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9C" w:rsidRDefault="002E0B9C" w:rsidP="004403A5">
      <w:pPr>
        <w:spacing w:after="240"/>
        <w:jc w:val="center"/>
        <w:rPr>
          <w:rFonts w:ascii="Garamond" w:hAnsi="Garamond"/>
          <w:b/>
          <w:sz w:val="32"/>
          <w:szCs w:val="32"/>
        </w:rPr>
      </w:pPr>
    </w:p>
    <w:p w:rsidR="004403A5" w:rsidRDefault="002E0B9C" w:rsidP="004403A5">
      <w:pPr>
        <w:spacing w:after="24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Terminale</w:t>
      </w:r>
      <w:r w:rsidR="004403A5">
        <w:rPr>
          <w:rFonts w:ascii="Garamond" w:hAnsi="Garamond"/>
          <w:b/>
          <w:sz w:val="32"/>
          <w:szCs w:val="32"/>
        </w:rPr>
        <w:t xml:space="preserve"> ST</w:t>
      </w:r>
      <w:r>
        <w:rPr>
          <w:rFonts w:ascii="Garamond" w:hAnsi="Garamond"/>
          <w:b/>
          <w:sz w:val="32"/>
          <w:szCs w:val="32"/>
        </w:rPr>
        <w:t>I2D/STL</w:t>
      </w:r>
      <w:r w:rsidR="004403A5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Tronc commun</w:t>
      </w:r>
    </w:p>
    <w:p w:rsidR="004403A5" w:rsidRDefault="001D6B31" w:rsidP="004403A5">
      <w:pPr>
        <w:spacing w:after="24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Exercice évalué Type BAC</w:t>
      </w:r>
      <w:r w:rsidR="004403A5">
        <w:rPr>
          <w:rFonts w:ascii="Garamond" w:hAnsi="Garamond"/>
          <w:b/>
          <w:sz w:val="32"/>
          <w:szCs w:val="32"/>
        </w:rPr>
        <w:t xml:space="preserve"> </w:t>
      </w:r>
      <w:r w:rsidR="00B33544">
        <w:rPr>
          <w:rFonts w:ascii="Garamond" w:hAnsi="Garamond"/>
          <w:b/>
          <w:sz w:val="32"/>
          <w:szCs w:val="32"/>
        </w:rPr>
        <w:t>–</w:t>
      </w:r>
      <w:r w:rsidR="004403A5">
        <w:rPr>
          <w:rFonts w:ascii="Garamond" w:hAnsi="Garamond"/>
          <w:b/>
          <w:sz w:val="32"/>
          <w:szCs w:val="32"/>
        </w:rPr>
        <w:t xml:space="preserve"> </w:t>
      </w:r>
      <w:r w:rsidR="002C56A6">
        <w:rPr>
          <w:rFonts w:ascii="Garamond" w:hAnsi="Garamond"/>
          <w:b/>
          <w:sz w:val="32"/>
          <w:szCs w:val="32"/>
        </w:rPr>
        <w:t>Etude d’un compteur de vélo</w:t>
      </w:r>
    </w:p>
    <w:p w:rsidR="004403A5" w:rsidRDefault="004403A5" w:rsidP="004403A5">
      <w:pPr>
        <w:spacing w:after="240"/>
        <w:jc w:val="center"/>
        <w:rPr>
          <w:rFonts w:ascii="Garamond" w:hAnsi="Garamond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30"/>
      </w:tblGrid>
      <w:tr w:rsidR="004403A5" w:rsidRPr="00654282" w:rsidTr="00EF271D">
        <w:tc>
          <w:tcPr>
            <w:tcW w:w="4248" w:type="dxa"/>
          </w:tcPr>
          <w:p w:rsidR="004403A5" w:rsidRDefault="004403A5" w:rsidP="00EF271D">
            <w:pPr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Classe : </w:t>
            </w:r>
          </w:p>
          <w:p w:rsidR="004403A5" w:rsidRDefault="007B3F0D" w:rsidP="00EF271D">
            <w:pPr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Terminale</w:t>
            </w:r>
          </w:p>
        </w:tc>
        <w:tc>
          <w:tcPr>
            <w:tcW w:w="5530" w:type="dxa"/>
          </w:tcPr>
          <w:p w:rsidR="004403A5" w:rsidRDefault="004403A5" w:rsidP="00EF271D">
            <w:pPr>
              <w:tabs>
                <w:tab w:val="center" w:pos="2336"/>
              </w:tabs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Enseignement :  </w:t>
            </w:r>
          </w:p>
          <w:p w:rsidR="004403A5" w:rsidRDefault="007B3F0D" w:rsidP="00EF271D">
            <w:pPr>
              <w:tabs>
                <w:tab w:val="center" w:pos="2336"/>
              </w:tabs>
              <w:spacing w:before="120" w:after="12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Sciences Physiques</w:t>
            </w:r>
          </w:p>
          <w:p w:rsidR="004403A5" w:rsidRDefault="004403A5" w:rsidP="00EF271D">
            <w:pPr>
              <w:tabs>
                <w:tab w:val="center" w:pos="2336"/>
              </w:tabs>
              <w:spacing w:before="120" w:after="120"/>
              <w:rPr>
                <w:rFonts w:ascii="Garamond" w:hAnsi="Garamond"/>
                <w:szCs w:val="24"/>
              </w:rPr>
            </w:pPr>
          </w:p>
        </w:tc>
      </w:tr>
      <w:tr w:rsidR="004403A5" w:rsidRPr="00654282" w:rsidTr="00EF271D">
        <w:tc>
          <w:tcPr>
            <w:tcW w:w="9778" w:type="dxa"/>
            <w:gridSpan w:val="2"/>
          </w:tcPr>
          <w:p w:rsidR="004403A5" w:rsidRDefault="004403A5" w:rsidP="002C56A6">
            <w:pPr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THEME du programme : </w:t>
            </w:r>
            <w:r w:rsidR="002C56A6">
              <w:rPr>
                <w:rFonts w:ascii="Garamond" w:hAnsi="Garamond"/>
                <w:b/>
                <w:szCs w:val="24"/>
              </w:rPr>
              <w:t>TRANSPORT</w:t>
            </w:r>
          </w:p>
        </w:tc>
      </w:tr>
    </w:tbl>
    <w:p w:rsidR="004403A5" w:rsidRDefault="004403A5" w:rsidP="004403A5">
      <w:pPr>
        <w:suppressAutoHyphens/>
        <w:rPr>
          <w:rFonts w:ascii="Garamond" w:hAnsi="Garamond"/>
          <w:b/>
          <w:szCs w:val="24"/>
          <w:u w:val="single"/>
        </w:rPr>
      </w:pPr>
    </w:p>
    <w:p w:rsidR="004403A5" w:rsidRDefault="004403A5" w:rsidP="004403A5">
      <w:pPr>
        <w:suppressAutoHyphens/>
        <w:rPr>
          <w:rFonts w:ascii="Garamond" w:hAnsi="Garamond"/>
          <w:b/>
          <w:szCs w:val="24"/>
          <w:u w:val="single"/>
        </w:rPr>
      </w:pPr>
    </w:p>
    <w:p w:rsidR="004403A5" w:rsidRDefault="004403A5" w:rsidP="004403A5">
      <w:pPr>
        <w:suppressAutoHyphens/>
        <w:rPr>
          <w:rFonts w:ascii="Garamond" w:hAnsi="Garamond"/>
          <w:b/>
          <w:szCs w:val="24"/>
        </w:rPr>
      </w:pPr>
      <w:r w:rsidRPr="00426116">
        <w:rPr>
          <w:rFonts w:ascii="Garamond" w:hAnsi="Garamond"/>
          <w:b/>
          <w:szCs w:val="24"/>
        </w:rPr>
        <w:t>Ré</w:t>
      </w:r>
      <w:r>
        <w:rPr>
          <w:rFonts w:ascii="Garamond" w:hAnsi="Garamond"/>
          <w:b/>
          <w:szCs w:val="24"/>
        </w:rPr>
        <w:t xml:space="preserve">sumé du contenu de la ressource.   </w:t>
      </w:r>
    </w:p>
    <w:p w:rsidR="004403A5" w:rsidRPr="00426116" w:rsidRDefault="004403A5" w:rsidP="004403A5">
      <w:pPr>
        <w:suppressAutoHyphens/>
        <w:rPr>
          <w:rFonts w:ascii="Garamond" w:hAnsi="Garamond"/>
          <w:b/>
          <w:szCs w:val="24"/>
        </w:rPr>
      </w:pPr>
    </w:p>
    <w:p w:rsidR="00B467A9" w:rsidRDefault="004403A5" w:rsidP="004403A5">
      <w:pPr>
        <w:suppressAutoHyphens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Cette activité </w:t>
      </w:r>
      <w:r w:rsidR="009D21BD">
        <w:rPr>
          <w:rFonts w:ascii="Garamond" w:hAnsi="Garamond"/>
          <w:szCs w:val="24"/>
        </w:rPr>
        <w:t>invite</w:t>
      </w:r>
      <w:r w:rsidR="007B3F0D">
        <w:rPr>
          <w:rFonts w:ascii="Garamond" w:hAnsi="Garamond"/>
          <w:szCs w:val="24"/>
        </w:rPr>
        <w:t xml:space="preserve"> l’élève </w:t>
      </w:r>
      <w:r w:rsidR="009D21BD">
        <w:rPr>
          <w:rFonts w:ascii="Garamond" w:hAnsi="Garamond"/>
          <w:szCs w:val="24"/>
        </w:rPr>
        <w:t>à</w:t>
      </w:r>
      <w:r w:rsidR="007B3F0D">
        <w:rPr>
          <w:rFonts w:ascii="Garamond" w:hAnsi="Garamond"/>
          <w:szCs w:val="24"/>
        </w:rPr>
        <w:t xml:space="preserve"> découvrir </w:t>
      </w:r>
      <w:r w:rsidR="005B2841">
        <w:rPr>
          <w:rFonts w:ascii="Garamond" w:hAnsi="Garamond"/>
          <w:szCs w:val="24"/>
        </w:rPr>
        <w:t xml:space="preserve">le </w:t>
      </w:r>
      <w:r w:rsidR="00894642" w:rsidRPr="009D21BD">
        <w:rPr>
          <w:rFonts w:ascii="Garamond" w:hAnsi="Garamond"/>
          <w:b/>
          <w:szCs w:val="24"/>
        </w:rPr>
        <w:t>compteur de vélo</w:t>
      </w:r>
      <w:r w:rsidR="007B3F0D">
        <w:rPr>
          <w:rFonts w:ascii="Garamond" w:hAnsi="Garamond"/>
          <w:szCs w:val="24"/>
        </w:rPr>
        <w:t xml:space="preserve">, </w:t>
      </w:r>
      <w:r w:rsidR="00894642">
        <w:rPr>
          <w:rFonts w:ascii="Garamond" w:hAnsi="Garamond"/>
          <w:szCs w:val="24"/>
        </w:rPr>
        <w:t xml:space="preserve">sa constitution et son principe de fonctionnement </w:t>
      </w:r>
      <w:r w:rsidR="00D10125">
        <w:rPr>
          <w:rFonts w:ascii="Garamond" w:hAnsi="Garamond"/>
          <w:szCs w:val="24"/>
        </w:rPr>
        <w:t>à partir des informations contenues dans les</w:t>
      </w:r>
      <w:r>
        <w:rPr>
          <w:rFonts w:ascii="Garamond" w:hAnsi="Garamond"/>
          <w:szCs w:val="24"/>
        </w:rPr>
        <w:t xml:space="preserve"> </w:t>
      </w:r>
      <w:r w:rsidR="007B3F0D">
        <w:rPr>
          <w:rFonts w:ascii="Garamond" w:hAnsi="Garamond"/>
          <w:szCs w:val="24"/>
        </w:rPr>
        <w:t>documents</w:t>
      </w:r>
      <w:r w:rsidR="00894642">
        <w:rPr>
          <w:rFonts w:ascii="Garamond" w:hAnsi="Garamond"/>
          <w:szCs w:val="24"/>
        </w:rPr>
        <w:t>.</w:t>
      </w:r>
      <w:r w:rsidR="00606E87">
        <w:rPr>
          <w:rFonts w:ascii="Garamond" w:hAnsi="Garamond"/>
          <w:szCs w:val="24"/>
        </w:rPr>
        <w:t xml:space="preserve"> </w:t>
      </w:r>
      <w:r w:rsidR="00D10125">
        <w:rPr>
          <w:rFonts w:ascii="Garamond" w:hAnsi="Garamond"/>
          <w:szCs w:val="24"/>
        </w:rPr>
        <w:t>L</w:t>
      </w:r>
      <w:r w:rsidR="00606E87">
        <w:rPr>
          <w:rFonts w:ascii="Garamond" w:hAnsi="Garamond"/>
          <w:szCs w:val="24"/>
        </w:rPr>
        <w:t>a situation décle</w:t>
      </w:r>
      <w:r w:rsidR="00894642">
        <w:rPr>
          <w:rFonts w:ascii="Garamond" w:hAnsi="Garamond"/>
          <w:szCs w:val="24"/>
        </w:rPr>
        <w:t>nchante</w:t>
      </w:r>
      <w:r w:rsidR="00606E87">
        <w:rPr>
          <w:rFonts w:ascii="Garamond" w:hAnsi="Garamond"/>
          <w:szCs w:val="24"/>
        </w:rPr>
        <w:t xml:space="preserve"> </w:t>
      </w:r>
      <w:r w:rsidR="00894642">
        <w:rPr>
          <w:rFonts w:ascii="Garamond" w:hAnsi="Garamond"/>
          <w:szCs w:val="24"/>
        </w:rPr>
        <w:t xml:space="preserve">part </w:t>
      </w:r>
      <w:r w:rsidR="00606E87">
        <w:rPr>
          <w:rFonts w:ascii="Garamond" w:hAnsi="Garamond"/>
          <w:szCs w:val="24"/>
        </w:rPr>
        <w:t>d’</w:t>
      </w:r>
      <w:r w:rsidR="00D10125">
        <w:rPr>
          <w:rFonts w:ascii="Garamond" w:hAnsi="Garamond"/>
          <w:szCs w:val="24"/>
        </w:rPr>
        <w:t>une problématique concrète</w:t>
      </w:r>
      <w:r w:rsidR="003C350F">
        <w:rPr>
          <w:rFonts w:ascii="Garamond" w:hAnsi="Garamond"/>
          <w:szCs w:val="24"/>
        </w:rPr>
        <w:t xml:space="preserve"> </w:t>
      </w:r>
      <w:r w:rsidR="00606E87">
        <w:rPr>
          <w:rFonts w:ascii="Garamond" w:hAnsi="Garamond"/>
          <w:szCs w:val="24"/>
        </w:rPr>
        <w:t xml:space="preserve">qui </w:t>
      </w:r>
      <w:r w:rsidR="00D10125">
        <w:rPr>
          <w:rFonts w:ascii="Garamond" w:hAnsi="Garamond"/>
          <w:szCs w:val="24"/>
        </w:rPr>
        <w:t xml:space="preserve">permet </w:t>
      </w:r>
      <w:r w:rsidR="00B46B7C">
        <w:rPr>
          <w:rFonts w:ascii="Garamond" w:hAnsi="Garamond"/>
          <w:szCs w:val="24"/>
        </w:rPr>
        <w:t xml:space="preserve">à </w:t>
      </w:r>
      <w:r w:rsidR="009D21BD">
        <w:rPr>
          <w:rFonts w:ascii="Garamond" w:hAnsi="Garamond"/>
          <w:szCs w:val="24"/>
        </w:rPr>
        <w:t xml:space="preserve">l’élève </w:t>
      </w:r>
      <w:r w:rsidR="00B467A9">
        <w:rPr>
          <w:rFonts w:ascii="Garamond" w:hAnsi="Garamond"/>
          <w:szCs w:val="24"/>
        </w:rPr>
        <w:t xml:space="preserve">de rédiger une synthèse pour </w:t>
      </w:r>
      <w:r w:rsidR="00B46B7C">
        <w:rPr>
          <w:rFonts w:ascii="Garamond" w:hAnsi="Garamond"/>
          <w:szCs w:val="24"/>
        </w:rPr>
        <w:t>valider des essais.</w:t>
      </w:r>
    </w:p>
    <w:p w:rsidR="00B467A9" w:rsidRDefault="00B467A9" w:rsidP="004403A5">
      <w:pPr>
        <w:suppressAutoHyphens/>
        <w:rPr>
          <w:rFonts w:ascii="Garamond" w:hAnsi="Garamond"/>
          <w:szCs w:val="24"/>
        </w:rPr>
      </w:pPr>
    </w:p>
    <w:p w:rsidR="004403A5" w:rsidRDefault="004403A5" w:rsidP="004403A5">
      <w:pPr>
        <w:suppressAutoHyphens/>
        <w:rPr>
          <w:rFonts w:ascii="Garamond" w:hAnsi="Garamond"/>
          <w:b/>
          <w:szCs w:val="24"/>
          <w:u w:val="single"/>
        </w:rPr>
      </w:pPr>
    </w:p>
    <w:p w:rsidR="004403A5" w:rsidRDefault="004403A5" w:rsidP="004403A5">
      <w:pPr>
        <w:suppressAutoHyphens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Condition de mise en œuvre.</w:t>
      </w:r>
    </w:p>
    <w:p w:rsidR="004403A5" w:rsidRPr="00426116" w:rsidRDefault="004403A5" w:rsidP="004403A5">
      <w:pPr>
        <w:suppressAutoHyphens/>
        <w:rPr>
          <w:rFonts w:ascii="Garamond" w:hAnsi="Garamond"/>
          <w:b/>
          <w:szCs w:val="24"/>
        </w:rPr>
      </w:pPr>
    </w:p>
    <w:p w:rsidR="004403A5" w:rsidRDefault="004403A5" w:rsidP="004403A5">
      <w:pPr>
        <w:suppressAutoHyphens/>
        <w:rPr>
          <w:rFonts w:ascii="Garamond" w:hAnsi="Garamond"/>
          <w:szCs w:val="24"/>
        </w:rPr>
      </w:pPr>
    </w:p>
    <w:p w:rsidR="004403A5" w:rsidRDefault="004403A5" w:rsidP="004403A5">
      <w:pPr>
        <w:suppressAutoHyphens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Durée : </w:t>
      </w:r>
      <w:r w:rsidR="00E37620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h</w:t>
      </w:r>
      <w:r w:rsidR="007B3F0D">
        <w:rPr>
          <w:rFonts w:ascii="Garamond" w:hAnsi="Garamond"/>
          <w:szCs w:val="24"/>
        </w:rPr>
        <w:t>00</w:t>
      </w:r>
    </w:p>
    <w:p w:rsidR="004403A5" w:rsidRDefault="004403A5" w:rsidP="004403A5">
      <w:pPr>
        <w:suppressAutoHyphens/>
        <w:rPr>
          <w:rFonts w:ascii="Garamond" w:hAnsi="Garamond"/>
          <w:szCs w:val="24"/>
        </w:rPr>
      </w:pPr>
    </w:p>
    <w:tbl>
      <w:tblPr>
        <w:tblW w:w="9795" w:type="dxa"/>
        <w:tblLayout w:type="fixed"/>
        <w:tblLook w:val="00A0" w:firstRow="1" w:lastRow="0" w:firstColumn="1" w:lastColumn="0" w:noHBand="0" w:noVBand="0"/>
      </w:tblPr>
      <w:tblGrid>
        <w:gridCol w:w="9795"/>
      </w:tblGrid>
      <w:tr w:rsidR="004403A5" w:rsidRPr="00654282" w:rsidTr="00EF271D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A5" w:rsidRDefault="004403A5" w:rsidP="00817C5A">
            <w:pPr>
              <w:snapToGrid w:val="0"/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Mots clés de recherche :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="00E37620">
              <w:rPr>
                <w:rFonts w:ascii="Garamond" w:hAnsi="Garamond"/>
                <w:szCs w:val="24"/>
              </w:rPr>
              <w:t>capteur</w:t>
            </w:r>
            <w:r w:rsidR="007B3F0D">
              <w:rPr>
                <w:rFonts w:ascii="Garamond" w:hAnsi="Garamond"/>
                <w:szCs w:val="24"/>
              </w:rPr>
              <w:t xml:space="preserve">, </w:t>
            </w:r>
            <w:r w:rsidR="00E37620">
              <w:rPr>
                <w:rFonts w:ascii="Garamond" w:hAnsi="Garamond"/>
                <w:szCs w:val="24"/>
              </w:rPr>
              <w:t>transport</w:t>
            </w:r>
            <w:r w:rsidR="007B3F0D">
              <w:rPr>
                <w:rFonts w:ascii="Garamond" w:hAnsi="Garamond"/>
                <w:szCs w:val="24"/>
              </w:rPr>
              <w:t xml:space="preserve">, </w:t>
            </w:r>
            <w:r w:rsidR="00E37620">
              <w:rPr>
                <w:rFonts w:ascii="Garamond" w:hAnsi="Garamond"/>
                <w:szCs w:val="24"/>
              </w:rPr>
              <w:t xml:space="preserve">grandeurs analogiques ou numériques, champ magnétique, période, vitesse, oscillogramme, </w:t>
            </w:r>
            <w:r w:rsidR="00A04579">
              <w:rPr>
                <w:rFonts w:ascii="Garamond" w:hAnsi="Garamond"/>
                <w:szCs w:val="24"/>
              </w:rPr>
              <w:t xml:space="preserve">conversion, </w:t>
            </w:r>
            <w:r w:rsidR="00894642">
              <w:rPr>
                <w:rFonts w:ascii="Garamond" w:hAnsi="Garamond"/>
                <w:szCs w:val="24"/>
              </w:rPr>
              <w:t>s’approprier, extraire</w:t>
            </w:r>
            <w:r w:rsidR="00D843BC">
              <w:rPr>
                <w:rFonts w:ascii="Garamond" w:hAnsi="Garamond"/>
                <w:szCs w:val="24"/>
              </w:rPr>
              <w:t xml:space="preserve">, </w:t>
            </w:r>
            <w:r w:rsidR="00894642">
              <w:rPr>
                <w:rFonts w:ascii="Garamond" w:hAnsi="Garamond"/>
                <w:szCs w:val="24"/>
              </w:rPr>
              <w:t xml:space="preserve">analyser, </w:t>
            </w:r>
            <w:r w:rsidR="00817C5A">
              <w:rPr>
                <w:rFonts w:ascii="Garamond" w:hAnsi="Garamond"/>
                <w:szCs w:val="24"/>
              </w:rPr>
              <w:t>valider</w:t>
            </w:r>
            <w:r w:rsidR="001E763C">
              <w:rPr>
                <w:rFonts w:ascii="Garamond" w:hAnsi="Garamond"/>
                <w:szCs w:val="24"/>
              </w:rPr>
              <w:t xml:space="preserve">, </w:t>
            </w:r>
            <w:r w:rsidR="00817C5A">
              <w:rPr>
                <w:rFonts w:ascii="Garamond" w:hAnsi="Garamond"/>
                <w:szCs w:val="24"/>
              </w:rPr>
              <w:t>communiquer</w:t>
            </w:r>
            <w:r w:rsidR="001E763C">
              <w:rPr>
                <w:rFonts w:ascii="Garamond" w:hAnsi="Garamond"/>
                <w:szCs w:val="24"/>
              </w:rPr>
              <w:t>.</w:t>
            </w:r>
          </w:p>
        </w:tc>
      </w:tr>
    </w:tbl>
    <w:p w:rsidR="004403A5" w:rsidRDefault="004403A5" w:rsidP="004403A5">
      <w:pPr>
        <w:rPr>
          <w:rFonts w:ascii="Garamond" w:hAnsi="Garamond"/>
          <w:b/>
          <w:szCs w:val="24"/>
          <w:u w:val="single"/>
        </w:rPr>
      </w:pPr>
    </w:p>
    <w:p w:rsidR="004403A5" w:rsidRDefault="004403A5" w:rsidP="004403A5"/>
    <w:p w:rsidR="004403A5" w:rsidRDefault="004403A5" w:rsidP="004403A5"/>
    <w:p w:rsidR="004403A5" w:rsidRDefault="004403A5" w:rsidP="004403A5"/>
    <w:p w:rsidR="004403A5" w:rsidRDefault="004403A5" w:rsidP="004403A5"/>
    <w:p w:rsidR="004403A5" w:rsidRDefault="004403A5" w:rsidP="004403A5"/>
    <w:p w:rsidR="004403A5" w:rsidRDefault="004403A5" w:rsidP="004403A5"/>
    <w:p w:rsidR="004403A5" w:rsidRDefault="004403A5" w:rsidP="004403A5">
      <w:r>
        <w:br w:type="page"/>
      </w:r>
    </w:p>
    <w:p w:rsidR="00894BED" w:rsidRDefault="00894BED" w:rsidP="004403A5">
      <w:pPr>
        <w:jc w:val="center"/>
        <w:rPr>
          <w:rFonts w:ascii="Arial" w:hAnsi="Arial" w:cs="Arial"/>
          <w:b/>
          <w:sz w:val="28"/>
        </w:rPr>
      </w:pPr>
    </w:p>
    <w:p w:rsidR="004403A5" w:rsidRPr="009B64C3" w:rsidRDefault="004403A5" w:rsidP="004403A5">
      <w:pPr>
        <w:jc w:val="center"/>
        <w:rPr>
          <w:rFonts w:ascii="Arial" w:hAnsi="Arial" w:cs="Arial"/>
          <w:b/>
          <w:sz w:val="28"/>
        </w:rPr>
      </w:pPr>
      <w:r w:rsidRPr="009B64C3">
        <w:rPr>
          <w:rFonts w:ascii="Arial" w:hAnsi="Arial" w:cs="Arial"/>
          <w:b/>
          <w:sz w:val="28"/>
        </w:rPr>
        <w:t>Fiche à destination des enseignants</w:t>
      </w:r>
    </w:p>
    <w:p w:rsidR="004403A5" w:rsidRPr="009B64C3" w:rsidRDefault="004403A5" w:rsidP="004403A5">
      <w:pPr>
        <w:jc w:val="center"/>
        <w:rPr>
          <w:rFonts w:ascii="Arial" w:hAnsi="Arial" w:cs="Arial"/>
          <w:b/>
          <w:bCs/>
          <w:sz w:val="10"/>
        </w:rPr>
      </w:pPr>
    </w:p>
    <w:p w:rsidR="004403A5" w:rsidRPr="009B64C3" w:rsidRDefault="00024CA5" w:rsidP="004403A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Terminale STI2D/STL</w:t>
      </w:r>
      <w:r w:rsidR="004403A5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tronc commun</w:t>
      </w:r>
    </w:p>
    <w:p w:rsidR="002E0B9C" w:rsidRDefault="00A84224" w:rsidP="002E0B9C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Exercice évalué</w:t>
      </w:r>
      <w:r w:rsidR="004403A5" w:rsidRPr="009B64C3">
        <w:rPr>
          <w:rFonts w:ascii="Arial" w:hAnsi="Arial" w:cs="Arial"/>
          <w:b/>
          <w:bCs/>
          <w:sz w:val="28"/>
        </w:rPr>
        <w:t> :</w:t>
      </w:r>
      <w:r w:rsidR="002E0B9C">
        <w:rPr>
          <w:rFonts w:ascii="Arial" w:hAnsi="Arial" w:cs="Arial"/>
          <w:b/>
          <w:bCs/>
          <w:sz w:val="28"/>
        </w:rPr>
        <w:t xml:space="preserve"> </w:t>
      </w:r>
      <w:r w:rsidR="00B11C87">
        <w:rPr>
          <w:rFonts w:ascii="Arial" w:hAnsi="Arial" w:cs="Arial"/>
          <w:b/>
          <w:bCs/>
          <w:sz w:val="28"/>
        </w:rPr>
        <w:t>Etude d’un compteur de vélo</w:t>
      </w:r>
    </w:p>
    <w:p w:rsidR="009D21BD" w:rsidRPr="002E0B9C" w:rsidRDefault="009D21BD" w:rsidP="002E0B9C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W w:w="10094" w:type="dxa"/>
        <w:tblInd w:w="-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6"/>
        <w:gridCol w:w="3096"/>
        <w:gridCol w:w="4142"/>
      </w:tblGrid>
      <w:tr w:rsidR="004403A5" w:rsidRPr="00654282" w:rsidTr="00EF271D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3A5" w:rsidRPr="009B64C3" w:rsidRDefault="004403A5" w:rsidP="00EF271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9B64C3">
              <w:rPr>
                <w:rFonts w:ascii="Arial" w:hAnsi="Arial" w:cs="Arial"/>
                <w:b/>
                <w:i/>
              </w:rPr>
              <w:t>Type d'activité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A5" w:rsidRPr="009B64C3" w:rsidRDefault="00AD4C4C" w:rsidP="00AD4C4C">
            <w:pPr>
              <w:tabs>
                <w:tab w:val="center" w:pos="4536"/>
                <w:tab w:val="right" w:pos="9072"/>
              </w:tabs>
              <w:snapToGrid w:val="0"/>
              <w:spacing w:before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Evaluation </w:t>
            </w:r>
          </w:p>
        </w:tc>
      </w:tr>
      <w:tr w:rsidR="004403A5" w:rsidRPr="00654282" w:rsidTr="00EF271D">
        <w:trPr>
          <w:trHeight w:val="737"/>
        </w:trPr>
        <w:tc>
          <w:tcPr>
            <w:tcW w:w="28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403A5" w:rsidRPr="00AD4C4C" w:rsidRDefault="004403A5" w:rsidP="00AD4C4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B64C3">
              <w:rPr>
                <w:rFonts w:ascii="Arial" w:hAnsi="Arial" w:cs="Arial"/>
                <w:b/>
                <w:bCs/>
                <w:i/>
              </w:rPr>
              <w:t>Références au programme :</w:t>
            </w:r>
          </w:p>
        </w:tc>
        <w:tc>
          <w:tcPr>
            <w:tcW w:w="7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A5" w:rsidRPr="009B64C3" w:rsidRDefault="004403A5" w:rsidP="009D21BD">
            <w:pPr>
              <w:tabs>
                <w:tab w:val="left" w:pos="-1985"/>
                <w:tab w:val="left" w:pos="1157"/>
              </w:tabs>
              <w:snapToGrid w:val="0"/>
              <w:spacing w:after="120"/>
              <w:ind w:left="283"/>
              <w:jc w:val="lef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9B64C3">
              <w:rPr>
                <w:rFonts w:ascii="Arial" w:hAnsi="Arial" w:cs="Arial"/>
                <w:iCs/>
                <w:szCs w:val="24"/>
              </w:rPr>
              <w:t xml:space="preserve">Cette activité illustre le thème : </w:t>
            </w:r>
            <w:r w:rsidR="00557795">
              <w:rPr>
                <w:rFonts w:ascii="Arial" w:hAnsi="Arial" w:cs="Arial"/>
                <w:b/>
                <w:bCs/>
                <w:iCs/>
                <w:szCs w:val="24"/>
              </w:rPr>
              <w:t>Transport</w:t>
            </w:r>
            <w:r w:rsidR="00AD4C4C"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</w:p>
          <w:p w:rsidR="004403A5" w:rsidRPr="009B64C3" w:rsidRDefault="004403A5" w:rsidP="009D21BD">
            <w:pPr>
              <w:tabs>
                <w:tab w:val="left" w:pos="-1985"/>
                <w:tab w:val="left" w:pos="1157"/>
              </w:tabs>
              <w:spacing w:after="120"/>
              <w:ind w:left="283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et le</w:t>
            </w:r>
            <w:r w:rsidR="009D5E44">
              <w:rPr>
                <w:rFonts w:ascii="Arial" w:hAnsi="Arial" w:cs="Arial"/>
                <w:bCs/>
                <w:iCs/>
                <w:szCs w:val="24"/>
              </w:rPr>
              <w:t>s</w:t>
            </w:r>
            <w:r w:rsidRPr="009B64C3">
              <w:rPr>
                <w:rFonts w:ascii="Arial" w:hAnsi="Arial" w:cs="Arial"/>
                <w:bCs/>
                <w:iCs/>
                <w:szCs w:val="24"/>
              </w:rPr>
              <w:t xml:space="preserve"> sous thème</w:t>
            </w:r>
            <w:r w:rsidR="009D5E44">
              <w:rPr>
                <w:rFonts w:ascii="Arial" w:hAnsi="Arial" w:cs="Arial"/>
                <w:bCs/>
                <w:iCs/>
                <w:szCs w:val="24"/>
              </w:rPr>
              <w:t>s</w:t>
            </w:r>
            <w:r w:rsidRPr="009B64C3">
              <w:rPr>
                <w:rFonts w:ascii="Arial" w:hAnsi="Arial" w:cs="Arial"/>
                <w:bCs/>
                <w:iCs/>
                <w:szCs w:val="24"/>
              </w:rPr>
              <w:t xml:space="preserve"> :   </w:t>
            </w:r>
            <w:r w:rsidR="00FE77B3" w:rsidRPr="00FE77B3">
              <w:rPr>
                <w:rFonts w:ascii="Arial" w:hAnsi="Arial" w:cs="Arial"/>
                <w:b/>
                <w:bCs/>
                <w:iCs/>
                <w:szCs w:val="24"/>
              </w:rPr>
              <w:t>L’assistance au déplacement</w:t>
            </w:r>
            <w:r w:rsidR="00AD4C4C">
              <w:rPr>
                <w:rFonts w:ascii="Arial" w:hAnsi="Arial" w:cs="Arial"/>
                <w:b/>
                <w:bCs/>
                <w:iCs/>
                <w:szCs w:val="24"/>
              </w:rPr>
              <w:t xml:space="preserve"> (terminale)</w:t>
            </w:r>
            <w:r w:rsidR="009D5E44">
              <w:rPr>
                <w:rFonts w:ascii="Arial" w:hAnsi="Arial" w:cs="Arial"/>
                <w:b/>
                <w:bCs/>
                <w:iCs/>
                <w:szCs w:val="24"/>
              </w:rPr>
              <w:t xml:space="preserve">, </w:t>
            </w:r>
            <w:r w:rsidR="00AD4C4C">
              <w:rPr>
                <w:rFonts w:ascii="Arial" w:hAnsi="Arial" w:cs="Arial"/>
                <w:b/>
                <w:bCs/>
                <w:iCs/>
                <w:szCs w:val="24"/>
              </w:rPr>
              <w:t>Mise en mouvement (Première)</w:t>
            </w:r>
          </w:p>
        </w:tc>
      </w:tr>
      <w:tr w:rsidR="004403A5" w:rsidRPr="00654282" w:rsidTr="00EF271D">
        <w:trPr>
          <w:trHeight w:val="2659"/>
        </w:trPr>
        <w:tc>
          <w:tcPr>
            <w:tcW w:w="28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403A5" w:rsidRPr="009B64C3" w:rsidRDefault="004403A5" w:rsidP="00EF271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03A5" w:rsidRPr="009B64C3" w:rsidRDefault="004403A5" w:rsidP="00EF271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B64C3">
              <w:rPr>
                <w:rFonts w:ascii="Arial" w:hAnsi="Arial" w:cs="Arial"/>
                <w:b/>
                <w:bCs/>
              </w:rPr>
              <w:t>Notions et contenus</w:t>
            </w:r>
          </w:p>
          <w:p w:rsidR="004403A5" w:rsidRDefault="00053EB2" w:rsidP="00053EB2">
            <w:pPr>
              <w:snapToGrid w:val="0"/>
              <w:contextualSpacing/>
              <w:jc w:val="left"/>
              <w:rPr>
                <w:rFonts w:ascii="Arial" w:hAnsi="Arial" w:cs="Arial"/>
              </w:rPr>
            </w:pPr>
            <w:r w:rsidRPr="00053EB2">
              <w:rPr>
                <w:rFonts w:ascii="Arial" w:hAnsi="Arial" w:cs="Arial"/>
              </w:rPr>
              <w:t>Mesure des grandeurs physiques dans un dispositif de transport</w:t>
            </w:r>
          </w:p>
          <w:p w:rsidR="00AD4C4C" w:rsidRDefault="00AD4C4C" w:rsidP="00053EB2">
            <w:pPr>
              <w:snapToGrid w:val="0"/>
              <w:contextualSpacing/>
              <w:jc w:val="left"/>
              <w:rPr>
                <w:rFonts w:ascii="Arial" w:hAnsi="Arial" w:cs="Arial"/>
              </w:rPr>
            </w:pPr>
          </w:p>
          <w:p w:rsidR="00AD4C4C" w:rsidRDefault="00AD4C4C" w:rsidP="00053EB2">
            <w:pPr>
              <w:snapToGrid w:val="0"/>
              <w:contextualSpacing/>
              <w:jc w:val="left"/>
              <w:rPr>
                <w:rFonts w:ascii="Arial" w:hAnsi="Arial" w:cs="Arial"/>
              </w:rPr>
            </w:pPr>
          </w:p>
          <w:p w:rsidR="00AD4C4C" w:rsidRDefault="00AD4C4C" w:rsidP="00053EB2">
            <w:pPr>
              <w:snapToGrid w:val="0"/>
              <w:contextualSpacing/>
              <w:jc w:val="left"/>
              <w:rPr>
                <w:rFonts w:ascii="Arial" w:hAnsi="Arial" w:cs="Arial"/>
              </w:rPr>
            </w:pPr>
          </w:p>
          <w:p w:rsidR="00AD4C4C" w:rsidRDefault="00AD4C4C" w:rsidP="00053EB2">
            <w:pPr>
              <w:snapToGrid w:val="0"/>
              <w:contextualSpacing/>
              <w:jc w:val="left"/>
              <w:rPr>
                <w:rFonts w:ascii="Arial" w:hAnsi="Arial" w:cs="Arial"/>
              </w:rPr>
            </w:pPr>
          </w:p>
          <w:p w:rsidR="00AD4C4C" w:rsidRDefault="00AD4C4C" w:rsidP="00053EB2">
            <w:pPr>
              <w:snapToGrid w:val="0"/>
              <w:contextualSpacing/>
              <w:jc w:val="left"/>
              <w:rPr>
                <w:rFonts w:ascii="Arial" w:hAnsi="Arial" w:cs="Arial"/>
              </w:rPr>
            </w:pPr>
          </w:p>
          <w:p w:rsidR="00AD4C4C" w:rsidRDefault="00AD4C4C" w:rsidP="00053EB2">
            <w:pPr>
              <w:snapToGrid w:val="0"/>
              <w:contextualSpacing/>
              <w:jc w:val="left"/>
              <w:rPr>
                <w:rFonts w:ascii="Arial" w:hAnsi="Arial" w:cs="Arial"/>
              </w:rPr>
            </w:pPr>
          </w:p>
          <w:p w:rsidR="00AD4C4C" w:rsidRDefault="00AD4C4C" w:rsidP="00053EB2">
            <w:pPr>
              <w:snapToGrid w:val="0"/>
              <w:contextualSpacing/>
              <w:jc w:val="left"/>
              <w:rPr>
                <w:rFonts w:ascii="Arial" w:hAnsi="Arial" w:cs="Arial"/>
              </w:rPr>
            </w:pPr>
          </w:p>
          <w:p w:rsidR="00AD4C4C" w:rsidRDefault="00AD4C4C" w:rsidP="00053EB2">
            <w:pPr>
              <w:snapToGrid w:val="0"/>
              <w:contextualSpacing/>
              <w:jc w:val="left"/>
              <w:rPr>
                <w:rFonts w:ascii="Arial" w:hAnsi="Arial" w:cs="Arial"/>
              </w:rPr>
            </w:pPr>
          </w:p>
          <w:p w:rsidR="00AD4C4C" w:rsidRDefault="00AD4C4C" w:rsidP="00053EB2">
            <w:pPr>
              <w:snapToGrid w:val="0"/>
              <w:contextualSpacing/>
              <w:jc w:val="left"/>
              <w:rPr>
                <w:rFonts w:ascii="Arial" w:hAnsi="Arial" w:cs="Arial"/>
              </w:rPr>
            </w:pPr>
          </w:p>
          <w:p w:rsidR="00AD4C4C" w:rsidRDefault="00AD4C4C" w:rsidP="00053EB2">
            <w:pPr>
              <w:snapToGrid w:val="0"/>
              <w:contextualSpacing/>
              <w:jc w:val="left"/>
              <w:rPr>
                <w:rFonts w:ascii="Arial" w:hAnsi="Arial" w:cs="Arial"/>
              </w:rPr>
            </w:pPr>
          </w:p>
          <w:p w:rsidR="00AD4C4C" w:rsidRDefault="00AD4C4C" w:rsidP="00053EB2">
            <w:pPr>
              <w:snapToGrid w:val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Référentiels, trajectoires, vitesse, vitesse angulaire, accélération</w:t>
            </w:r>
          </w:p>
          <w:p w:rsidR="009D5E44" w:rsidRDefault="009D5E44" w:rsidP="00053EB2">
            <w:pPr>
              <w:snapToGrid w:val="0"/>
              <w:contextualSpacing/>
              <w:jc w:val="left"/>
              <w:rPr>
                <w:rFonts w:ascii="Arial" w:hAnsi="Arial" w:cs="Arial"/>
              </w:rPr>
            </w:pPr>
          </w:p>
          <w:p w:rsidR="009D5E44" w:rsidRDefault="009D5E44" w:rsidP="00053EB2">
            <w:pPr>
              <w:snapToGrid w:val="0"/>
              <w:contextualSpacing/>
              <w:jc w:val="left"/>
              <w:rPr>
                <w:rFonts w:ascii="Arial" w:hAnsi="Arial" w:cs="Arial"/>
              </w:rPr>
            </w:pPr>
          </w:p>
          <w:p w:rsidR="009D5E44" w:rsidRDefault="009D5E44" w:rsidP="00053EB2">
            <w:pPr>
              <w:snapToGrid w:val="0"/>
              <w:contextualSpacing/>
              <w:jc w:val="left"/>
              <w:rPr>
                <w:rFonts w:ascii="Arial" w:hAnsi="Arial" w:cs="Arial"/>
              </w:rPr>
            </w:pPr>
          </w:p>
          <w:p w:rsidR="009D5E44" w:rsidRDefault="009D5E44" w:rsidP="00053EB2">
            <w:pPr>
              <w:snapToGrid w:val="0"/>
              <w:contextualSpacing/>
              <w:jc w:val="left"/>
              <w:rPr>
                <w:rFonts w:ascii="Arial" w:hAnsi="Arial" w:cs="Arial"/>
              </w:rPr>
            </w:pPr>
          </w:p>
          <w:p w:rsidR="009D5E44" w:rsidRDefault="009D5E44" w:rsidP="00053EB2">
            <w:pPr>
              <w:snapToGrid w:val="0"/>
              <w:contextualSpacing/>
              <w:jc w:val="left"/>
              <w:rPr>
                <w:rFonts w:ascii="Arial" w:hAnsi="Arial" w:cs="Arial"/>
              </w:rPr>
            </w:pPr>
          </w:p>
          <w:p w:rsidR="009D5E44" w:rsidRPr="009B64C3" w:rsidRDefault="009D5E44" w:rsidP="009D5E44">
            <w:pPr>
              <w:snapToGrid w:val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Tension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A5" w:rsidRDefault="004403A5" w:rsidP="00EF271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B64C3">
              <w:rPr>
                <w:rFonts w:ascii="Arial" w:hAnsi="Arial" w:cs="Arial"/>
                <w:b/>
                <w:bCs/>
              </w:rPr>
              <w:t>Capacités exigibles</w:t>
            </w:r>
          </w:p>
          <w:p w:rsidR="00D72656" w:rsidRDefault="00D72656" w:rsidP="00D72656">
            <w:pPr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b/>
              </w:rPr>
            </w:pPr>
            <w:r w:rsidRPr="00D72656">
              <w:rPr>
                <w:rFonts w:ascii="Arial" w:hAnsi="Arial" w:cs="Arial"/>
                <w:b/>
              </w:rPr>
              <w:t>Citer quelques exemples de capteurs et de détecteurs utilisés dans un dispositif de transport.</w:t>
            </w:r>
          </w:p>
          <w:p w:rsidR="00D72656" w:rsidRDefault="00D72656" w:rsidP="00D72656">
            <w:pPr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b/>
              </w:rPr>
            </w:pPr>
            <w:r w:rsidRPr="00D72656">
              <w:rPr>
                <w:rFonts w:ascii="Arial" w:hAnsi="Arial" w:cs="Arial"/>
                <w:b/>
              </w:rPr>
              <w:t>Préciser les grandeurs d'entrée et de sortie ainsi que le phénomène physique auquel la grandeur d'entrée est sensible.</w:t>
            </w:r>
          </w:p>
          <w:p w:rsidR="00154B18" w:rsidRDefault="00D72656" w:rsidP="00D72656">
            <w:pPr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D72656">
              <w:rPr>
                <w:rFonts w:ascii="Arial" w:hAnsi="Arial" w:cs="Arial"/>
                <w:b/>
              </w:rPr>
              <w:t>istinguer les deux types de grandeurs : analogiques ou numériques.</w:t>
            </w:r>
          </w:p>
          <w:p w:rsidR="00AD4C4C" w:rsidRDefault="00AD4C4C" w:rsidP="00AD4C4C">
            <w:pPr>
              <w:contextualSpacing/>
              <w:jc w:val="left"/>
              <w:rPr>
                <w:rFonts w:ascii="Arial" w:hAnsi="Arial" w:cs="Arial"/>
                <w:b/>
              </w:rPr>
            </w:pPr>
          </w:p>
          <w:p w:rsidR="00AD4C4C" w:rsidRDefault="00AD4C4C" w:rsidP="00D72656">
            <w:pPr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Mesurer des vitesses</w:t>
            </w:r>
          </w:p>
          <w:p w:rsidR="00AD4C4C" w:rsidRDefault="00AD4C4C" w:rsidP="00D72656">
            <w:pPr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Ecrire et appliquer la relation entre distance parcourue et vitesse dans un mouvement de translation à vitesse ou à accélération constante.</w:t>
            </w:r>
          </w:p>
          <w:p w:rsidR="009D5E44" w:rsidRDefault="009D5E44" w:rsidP="009D5E44">
            <w:pPr>
              <w:contextualSpacing/>
              <w:jc w:val="left"/>
              <w:rPr>
                <w:rFonts w:ascii="Arial" w:hAnsi="Arial" w:cs="Arial"/>
                <w:b/>
              </w:rPr>
            </w:pPr>
          </w:p>
          <w:p w:rsidR="009D5E44" w:rsidRDefault="009D5E44" w:rsidP="00D72656">
            <w:pPr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Visualiser une représentation temporelle de la tension et analyser les caractéristiques.</w:t>
            </w:r>
          </w:p>
          <w:p w:rsidR="009D5E44" w:rsidRDefault="009D5E44" w:rsidP="009D5E44">
            <w:pPr>
              <w:pStyle w:val="Paragraphedeliste"/>
              <w:rPr>
                <w:rFonts w:ascii="Arial" w:hAnsi="Arial" w:cs="Arial"/>
                <w:b/>
              </w:rPr>
            </w:pPr>
          </w:p>
          <w:p w:rsidR="009D5E44" w:rsidRPr="009B64C3" w:rsidRDefault="009D5E44" w:rsidP="00D72656">
            <w:pPr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Utiliser la loi des mailles</w:t>
            </w:r>
          </w:p>
        </w:tc>
      </w:tr>
      <w:tr w:rsidR="004403A5" w:rsidRPr="00654282" w:rsidTr="009D5E44">
        <w:trPr>
          <w:trHeight w:val="537"/>
        </w:trPr>
        <w:tc>
          <w:tcPr>
            <w:tcW w:w="2856" w:type="dxa"/>
            <w:tcBorders>
              <w:left w:val="single" w:sz="4" w:space="0" w:color="000000"/>
              <w:right w:val="nil"/>
            </w:tcBorders>
            <w:vAlign w:val="center"/>
          </w:tcPr>
          <w:p w:rsidR="004403A5" w:rsidRPr="009B64C3" w:rsidRDefault="004403A5" w:rsidP="00AD4C4C">
            <w:pPr>
              <w:snapToGrid w:val="0"/>
              <w:spacing w:before="120" w:after="120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7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A5" w:rsidRPr="00564DD3" w:rsidRDefault="004403A5" w:rsidP="00AD4C4C">
            <w:pPr>
              <w:snapToGrid w:val="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Remarque :</w:t>
            </w:r>
          </w:p>
        </w:tc>
      </w:tr>
      <w:tr w:rsidR="004403A5" w:rsidRPr="00654282" w:rsidTr="00EF271D">
        <w:trPr>
          <w:trHeight w:val="127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3A5" w:rsidRPr="009B64C3" w:rsidRDefault="004403A5" w:rsidP="00EF271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9B64C3">
              <w:rPr>
                <w:rFonts w:ascii="Arial" w:hAnsi="Arial" w:cs="Arial"/>
                <w:b/>
                <w:i/>
              </w:rPr>
              <w:t xml:space="preserve">Compétences </w:t>
            </w:r>
          </w:p>
          <w:p w:rsidR="004403A5" w:rsidRPr="009B64C3" w:rsidRDefault="004403A5" w:rsidP="00EF271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9B64C3">
              <w:rPr>
                <w:rFonts w:ascii="Arial" w:hAnsi="Arial" w:cs="Arial"/>
                <w:b/>
                <w:i/>
              </w:rPr>
              <w:t>mises en œuvre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A5" w:rsidRDefault="009E14C6" w:rsidP="004403A5">
            <w:pPr>
              <w:numPr>
                <w:ilvl w:val="0"/>
                <w:numId w:val="30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S’a</w:t>
            </w:r>
            <w:r w:rsidR="004403A5" w:rsidRPr="00654282">
              <w:rPr>
                <w:rFonts w:ascii="Arial" w:hAnsi="Arial"/>
              </w:rPr>
              <w:t>pproprier</w:t>
            </w:r>
          </w:p>
          <w:p w:rsidR="00D72656" w:rsidRDefault="00D72656" w:rsidP="004403A5">
            <w:pPr>
              <w:numPr>
                <w:ilvl w:val="0"/>
                <w:numId w:val="30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Analyser</w:t>
            </w:r>
          </w:p>
          <w:p w:rsidR="001E3321" w:rsidRPr="00654282" w:rsidRDefault="001E3321" w:rsidP="004403A5">
            <w:pPr>
              <w:numPr>
                <w:ilvl w:val="0"/>
                <w:numId w:val="30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Réaliser</w:t>
            </w:r>
          </w:p>
          <w:p w:rsidR="004403A5" w:rsidRPr="00654282" w:rsidRDefault="004403A5" w:rsidP="004403A5">
            <w:pPr>
              <w:numPr>
                <w:ilvl w:val="0"/>
                <w:numId w:val="30"/>
              </w:numPr>
              <w:jc w:val="left"/>
              <w:rPr>
                <w:rFonts w:ascii="Arial" w:hAnsi="Arial"/>
              </w:rPr>
            </w:pPr>
            <w:r w:rsidRPr="00654282">
              <w:rPr>
                <w:rFonts w:ascii="Arial" w:hAnsi="Arial"/>
              </w:rPr>
              <w:t xml:space="preserve">Valider </w:t>
            </w:r>
          </w:p>
          <w:p w:rsidR="004403A5" w:rsidRPr="00D72656" w:rsidRDefault="004403A5" w:rsidP="00D72656">
            <w:pPr>
              <w:numPr>
                <w:ilvl w:val="0"/>
                <w:numId w:val="30"/>
              </w:numPr>
              <w:jc w:val="left"/>
              <w:rPr>
                <w:rFonts w:ascii="Arial" w:hAnsi="Arial"/>
              </w:rPr>
            </w:pPr>
            <w:r w:rsidRPr="00654282">
              <w:rPr>
                <w:rFonts w:ascii="Arial" w:hAnsi="Arial"/>
              </w:rPr>
              <w:t xml:space="preserve">Communiquer </w:t>
            </w:r>
          </w:p>
        </w:tc>
      </w:tr>
      <w:tr w:rsidR="004403A5" w:rsidRPr="00654282" w:rsidTr="00EF271D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3A5" w:rsidRPr="009B64C3" w:rsidRDefault="004403A5" w:rsidP="00EF271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9B64C3">
              <w:rPr>
                <w:rFonts w:ascii="Arial" w:hAnsi="Arial" w:cs="Arial"/>
                <w:b/>
                <w:i/>
              </w:rPr>
              <w:t xml:space="preserve">Conditions </w:t>
            </w:r>
          </w:p>
          <w:p w:rsidR="004403A5" w:rsidRPr="009B64C3" w:rsidRDefault="004403A5" w:rsidP="00EF271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9B64C3">
              <w:rPr>
                <w:rFonts w:ascii="Arial" w:hAnsi="Arial" w:cs="Arial"/>
                <w:b/>
                <w:i/>
              </w:rPr>
              <w:t xml:space="preserve">de mise en œuvre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A5" w:rsidRPr="009B64C3" w:rsidRDefault="004403A5" w:rsidP="00EF271D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szCs w:val="24"/>
              </w:rPr>
            </w:pPr>
          </w:p>
          <w:p w:rsidR="004403A5" w:rsidRPr="009B64C3" w:rsidRDefault="004403A5" w:rsidP="00EF271D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</w:rPr>
            </w:pPr>
            <w:r w:rsidRPr="009B64C3">
              <w:rPr>
                <w:rFonts w:ascii="Arial" w:hAnsi="Arial" w:cs="Arial"/>
              </w:rPr>
              <w:t xml:space="preserve">Durée : </w:t>
            </w:r>
            <w:r w:rsidR="00D72656">
              <w:rPr>
                <w:rFonts w:ascii="Arial" w:hAnsi="Arial" w:cs="Arial"/>
              </w:rPr>
              <w:t>1h</w:t>
            </w:r>
            <w:r w:rsidR="00F03635">
              <w:rPr>
                <w:rFonts w:ascii="Arial" w:hAnsi="Arial" w:cs="Arial"/>
              </w:rPr>
              <w:t xml:space="preserve"> classe entière </w:t>
            </w:r>
          </w:p>
          <w:p w:rsidR="004403A5" w:rsidRPr="009B64C3" w:rsidRDefault="004403A5" w:rsidP="00EF271D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4403A5" w:rsidRPr="00024CA5" w:rsidRDefault="004403A5" w:rsidP="00024CA5"/>
    <w:p w:rsidR="00894BED" w:rsidRDefault="00894BED" w:rsidP="004403A5">
      <w:pPr>
        <w:jc w:val="center"/>
        <w:rPr>
          <w:rFonts w:ascii="Arial" w:hAnsi="Arial" w:cs="Arial"/>
          <w:b/>
          <w:sz w:val="28"/>
        </w:rPr>
      </w:pPr>
    </w:p>
    <w:p w:rsidR="004403A5" w:rsidRDefault="004403A5" w:rsidP="004403A5">
      <w:pPr>
        <w:jc w:val="center"/>
        <w:rPr>
          <w:rFonts w:ascii="Arial" w:hAnsi="Arial" w:cs="Arial"/>
          <w:b/>
          <w:sz w:val="28"/>
        </w:rPr>
      </w:pPr>
      <w:r w:rsidRPr="009B64C3">
        <w:rPr>
          <w:rFonts w:ascii="Arial" w:hAnsi="Arial" w:cs="Arial"/>
          <w:b/>
          <w:sz w:val="28"/>
        </w:rPr>
        <w:t>Fic</w:t>
      </w:r>
      <w:r>
        <w:rPr>
          <w:rFonts w:ascii="Arial" w:hAnsi="Arial" w:cs="Arial"/>
          <w:b/>
          <w:sz w:val="28"/>
        </w:rPr>
        <w:t>he à destination des élèves</w:t>
      </w:r>
    </w:p>
    <w:p w:rsidR="00001808" w:rsidRDefault="00DA2313" w:rsidP="00867D55">
      <w:pPr>
        <w:pStyle w:val="Titre"/>
      </w:pPr>
      <w:r>
        <w:t xml:space="preserve">Exercice évalué </w:t>
      </w:r>
      <w:r w:rsidRPr="009D21BD">
        <w:rPr>
          <w:i/>
        </w:rPr>
        <w:t>type BAC</w:t>
      </w:r>
    </w:p>
    <w:p w:rsidR="00FE77B3" w:rsidRPr="00C816A1" w:rsidRDefault="00FE77B3" w:rsidP="00FE77B3">
      <w:pPr>
        <w:pStyle w:val="Titre"/>
      </w:pPr>
      <w:r>
        <w:t>Assistance au déplacement : Le compteur de vélo</w:t>
      </w:r>
    </w:p>
    <w:p w:rsidR="0041236C" w:rsidRDefault="0041236C" w:rsidP="00B17637">
      <w:pPr>
        <w:rPr>
          <w:b/>
        </w:rPr>
      </w:pPr>
    </w:p>
    <w:p w:rsidR="0041236C" w:rsidRDefault="0041236C" w:rsidP="00B17637">
      <w:pPr>
        <w:rPr>
          <w:b/>
        </w:rPr>
      </w:pPr>
    </w:p>
    <w:p w:rsidR="00FE77B3" w:rsidRPr="0041236C" w:rsidRDefault="00B17637" w:rsidP="00B17637">
      <w:pPr>
        <w:rPr>
          <w:b/>
        </w:rPr>
      </w:pPr>
      <w:r w:rsidRPr="0017041F">
        <w:rPr>
          <w:b/>
        </w:rPr>
        <w:t>Problématique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7684"/>
      </w:tblGrid>
      <w:tr w:rsidR="00FE77B3" w:rsidTr="008C3CCB">
        <w:tc>
          <w:tcPr>
            <w:tcW w:w="2660" w:type="dxa"/>
            <w:shd w:val="clear" w:color="auto" w:fill="auto"/>
            <w:vAlign w:val="center"/>
          </w:tcPr>
          <w:p w:rsidR="00FE77B3" w:rsidRDefault="00894BED" w:rsidP="008C3CCB">
            <w:r>
              <w:rPr>
                <w:noProof/>
              </w:rPr>
              <w:drawing>
                <wp:inline distT="0" distB="0" distL="0" distR="0" wp14:anchorId="7915353A" wp14:editId="3DA7DE0B">
                  <wp:extent cx="1685925" cy="1266825"/>
                  <wp:effectExtent l="0" t="0" r="0" b="0"/>
                  <wp:docPr id="1" name="zoom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FE77B3" w:rsidRDefault="00FE77B3" w:rsidP="008C3CCB">
            <w:r>
              <w:t xml:space="preserve">A </w:t>
            </w:r>
            <w:r w:rsidRPr="004C0BEF">
              <w:rPr>
                <w:b/>
              </w:rPr>
              <w:t>Cagnes-sur-Mer</w:t>
            </w:r>
            <w:r>
              <w:t xml:space="preserve">, </w:t>
            </w:r>
            <w:r w:rsidR="009D21BD">
              <w:t xml:space="preserve">dans les Alpes-Maritimes, il n’est pas recommandé de </w:t>
            </w:r>
            <w:r w:rsidRPr="009D21BD">
              <w:rPr>
                <w:i/>
              </w:rPr>
              <w:t xml:space="preserve">foncer </w:t>
            </w:r>
            <w:r w:rsidR="0041236C" w:rsidRPr="009D21BD">
              <w:rPr>
                <w:i/>
              </w:rPr>
              <w:t xml:space="preserve">à </w:t>
            </w:r>
            <w:r w:rsidRPr="009D21BD">
              <w:rPr>
                <w:i/>
              </w:rPr>
              <w:t>tombeau ouvert</w:t>
            </w:r>
            <w:r>
              <w:t xml:space="preserve"> avec son vélo</w:t>
            </w:r>
            <w:r w:rsidR="009D21BD">
              <w:t>. En effet, d</w:t>
            </w:r>
            <w:r w:rsidR="00894BED">
              <w:t>’ici quelques jours, la maré</w:t>
            </w:r>
            <w:r>
              <w:t>chaussée verbalisera.</w:t>
            </w:r>
          </w:p>
          <w:p w:rsidR="00FE77B3" w:rsidRDefault="009D21BD" w:rsidP="009D21BD">
            <w:r>
              <w:rPr>
                <w:b/>
              </w:rPr>
              <w:t>10 km.</w:t>
            </w:r>
            <w:r w:rsidR="00FE77B3" w:rsidRPr="004C0BEF">
              <w:rPr>
                <w:b/>
              </w:rPr>
              <w:t>h</w:t>
            </w:r>
            <w:r w:rsidRPr="009D21BD">
              <w:rPr>
                <w:b/>
                <w:vertAlign w:val="superscript"/>
              </w:rPr>
              <w:t>-1</w:t>
            </w:r>
            <w:r w:rsidR="00FE77B3">
              <w:t xml:space="preserve">, c’est la vitesse maximale désormais autorisée sur la piste cyclable du front de mer. </w:t>
            </w:r>
            <w:r w:rsidR="00FE77B3" w:rsidRPr="004C0BEF">
              <w:rPr>
                <w:i/>
              </w:rPr>
              <w:t>« Je n’ai pas envie qu'on emmène des fleurs au cimeti</w:t>
            </w:r>
            <w:r>
              <w:rPr>
                <w:i/>
              </w:rPr>
              <w:t xml:space="preserve">ère le jour où un cycliste </w:t>
            </w:r>
            <w:r w:rsidR="00FE77B3" w:rsidRPr="004C0BEF">
              <w:rPr>
                <w:i/>
              </w:rPr>
              <w:t>f</w:t>
            </w:r>
            <w:r>
              <w:rPr>
                <w:i/>
              </w:rPr>
              <w:t>era</w:t>
            </w:r>
            <w:r w:rsidR="00FE77B3" w:rsidRPr="004C0BEF">
              <w:rPr>
                <w:i/>
              </w:rPr>
              <w:t xml:space="preserve"> exploser un petit ou une personne âgée »</w:t>
            </w:r>
            <w:r w:rsidR="00FE77B3">
              <w:t xml:space="preserve">, s’explique Louis Nègre, Sénateur-maire de Cagnes-sur-Mer. </w:t>
            </w:r>
          </w:p>
        </w:tc>
      </w:tr>
    </w:tbl>
    <w:p w:rsidR="00FE77B3" w:rsidRDefault="00FE77B3" w:rsidP="00FE77B3">
      <w:r>
        <w:t>Les petits malins qui ne respecteront pas la limitation encourront</w:t>
      </w:r>
      <w:r w:rsidRPr="00644EBB">
        <w:rPr>
          <w:b/>
        </w:rPr>
        <w:t xml:space="preserve"> 35 euros d’amende</w:t>
      </w:r>
      <w:r>
        <w:t xml:space="preserve">. Pour l’instant, cette nouvelle mesure n’est qu’au stade de </w:t>
      </w:r>
      <w:r w:rsidR="00A645B7">
        <w:t xml:space="preserve">la </w:t>
      </w:r>
      <w:r>
        <w:t xml:space="preserve">sensibilisation jusqu’à la fin de la semaine. Cette période passée, la police sortira ses </w:t>
      </w:r>
      <w:hyperlink r:id="rId10" w:tgtFrame="_blank" w:history="1">
        <w:r>
          <w:t>radars</w:t>
        </w:r>
      </w:hyperlink>
      <w:r>
        <w:t xml:space="preserve"> et ses carnets d’amendes.</w:t>
      </w:r>
    </w:p>
    <w:p w:rsidR="00FE77B3" w:rsidRDefault="00FE77B3" w:rsidP="00FE77B3">
      <w:r>
        <w:t xml:space="preserve">Si la volonté initiale d’éviter les accidents graves </w:t>
      </w:r>
      <w:r w:rsidR="00894BED">
        <w:t>entre les vélos et les piétons</w:t>
      </w:r>
      <w:r w:rsidR="00A645B7">
        <w:t xml:space="preserve"> part d’une bonne intention</w:t>
      </w:r>
      <w:r>
        <w:t xml:space="preserve">, cette application risque de décourager les cyclistes qui ont choisi de laisser leurs voitures au garage pour se déplacer </w:t>
      </w:r>
      <w:r w:rsidRPr="00A645B7">
        <w:rPr>
          <w:i/>
        </w:rPr>
        <w:t>écologiquement</w:t>
      </w:r>
      <w:r>
        <w:t xml:space="preserve">. De plus, la majeure partie des bicyclettes </w:t>
      </w:r>
      <w:r w:rsidR="00A645B7">
        <w:t>n’étant pas</w:t>
      </w:r>
      <w:r>
        <w:t xml:space="preserve"> </w:t>
      </w:r>
      <w:r w:rsidR="00A645B7">
        <w:t>équipées de compteur de vitesse, le cycliste n’a aucun</w:t>
      </w:r>
      <w:r>
        <w:t xml:space="preserve"> moyen de savoir </w:t>
      </w:r>
      <w:proofErr w:type="gramStart"/>
      <w:r>
        <w:t xml:space="preserve">si </w:t>
      </w:r>
      <w:r w:rsidR="00A645B7">
        <w:t>il</w:t>
      </w:r>
      <w:proofErr w:type="gramEnd"/>
      <w:r>
        <w:t xml:space="preserve"> est en infraction ou non.</w:t>
      </w:r>
    </w:p>
    <w:p w:rsidR="00FE77B3" w:rsidRPr="008D48D4" w:rsidRDefault="00FE77B3" w:rsidP="00FE77B3">
      <w:pPr>
        <w:rPr>
          <w:rStyle w:val="StyleItalique"/>
        </w:rPr>
      </w:pPr>
      <w:r w:rsidRPr="008D48D4">
        <w:rPr>
          <w:rStyle w:val="StyleItalique"/>
        </w:rPr>
        <w:t>D’après un article sur http://www.tomsguide.fr/actualite/Velo-radar-Cagnes-sur-Mer,18184.html</w:t>
      </w:r>
    </w:p>
    <w:p w:rsidR="00FE77B3" w:rsidRDefault="00FE77B3" w:rsidP="00FE77B3"/>
    <w:p w:rsidR="00FE77B3" w:rsidRPr="00566A6E" w:rsidRDefault="00FE77B3" w:rsidP="00FE77B3">
      <w:pPr>
        <w:pStyle w:val="Style2"/>
        <w:rPr>
          <w:b/>
          <w:color w:val="auto"/>
        </w:rPr>
      </w:pPr>
      <w:r w:rsidRPr="00566A6E">
        <w:rPr>
          <w:b/>
          <w:color w:val="auto"/>
        </w:rPr>
        <w:t>Marie, qui part tous les étés à Cagnes sur Mer</w:t>
      </w:r>
      <w:r w:rsidR="00A645B7" w:rsidRPr="00566A6E">
        <w:rPr>
          <w:b/>
          <w:color w:val="auto"/>
        </w:rPr>
        <w:t xml:space="preserve"> pour profiter des longues balades en vélo sur les pistes cyclables du front de mer vient d’équiper sa bicyclette d’un compteur. Elle</w:t>
      </w:r>
      <w:r w:rsidRPr="00566A6E">
        <w:rPr>
          <w:b/>
          <w:color w:val="auto"/>
        </w:rPr>
        <w:t xml:space="preserve"> aimerait </w:t>
      </w:r>
      <w:r w:rsidR="00A8167B" w:rsidRPr="00566A6E">
        <w:rPr>
          <w:b/>
          <w:color w:val="auto"/>
        </w:rPr>
        <w:t xml:space="preserve">connaitre le </w:t>
      </w:r>
      <w:r w:rsidR="004D032F" w:rsidRPr="00566A6E">
        <w:rPr>
          <w:b/>
          <w:color w:val="auto"/>
        </w:rPr>
        <w:t xml:space="preserve">principe de </w:t>
      </w:r>
      <w:r w:rsidR="00A8167B" w:rsidRPr="00566A6E">
        <w:rPr>
          <w:b/>
          <w:color w:val="auto"/>
        </w:rPr>
        <w:t>fonctionnement de son</w:t>
      </w:r>
      <w:r w:rsidRPr="00566A6E">
        <w:rPr>
          <w:b/>
          <w:color w:val="auto"/>
        </w:rPr>
        <w:t xml:space="preserve"> compteur de vélo</w:t>
      </w:r>
      <w:r w:rsidR="004D032F" w:rsidRPr="00566A6E">
        <w:rPr>
          <w:b/>
          <w:color w:val="auto"/>
        </w:rPr>
        <w:t xml:space="preserve"> SIGMA BC 1606L</w:t>
      </w:r>
      <w:r w:rsidR="00A645B7" w:rsidRPr="00566A6E">
        <w:rPr>
          <w:b/>
          <w:color w:val="auto"/>
        </w:rPr>
        <w:t> ; aussi e</w:t>
      </w:r>
      <w:r w:rsidRPr="00566A6E">
        <w:rPr>
          <w:b/>
          <w:color w:val="auto"/>
        </w:rPr>
        <w:t xml:space="preserve">lle a rassemblé différents documents (voir annexe) </w:t>
      </w:r>
      <w:r w:rsidR="00A645B7" w:rsidRPr="00566A6E">
        <w:rPr>
          <w:b/>
          <w:color w:val="auto"/>
        </w:rPr>
        <w:t>pour essayer de répondre à</w:t>
      </w:r>
      <w:r w:rsidRPr="00566A6E">
        <w:rPr>
          <w:b/>
          <w:color w:val="auto"/>
        </w:rPr>
        <w:t xml:space="preserve"> </w:t>
      </w:r>
      <w:r w:rsidR="00894BED" w:rsidRPr="00566A6E">
        <w:rPr>
          <w:b/>
          <w:color w:val="auto"/>
        </w:rPr>
        <w:t xml:space="preserve">quelques </w:t>
      </w:r>
      <w:r w:rsidR="00A645B7" w:rsidRPr="00566A6E">
        <w:rPr>
          <w:b/>
          <w:color w:val="auto"/>
        </w:rPr>
        <w:t>interrogations</w:t>
      </w:r>
      <w:r w:rsidR="00894BED" w:rsidRPr="00566A6E">
        <w:rPr>
          <w:b/>
          <w:color w:val="auto"/>
        </w:rPr>
        <w:t>.</w:t>
      </w:r>
      <w:r w:rsidRPr="00566A6E">
        <w:rPr>
          <w:b/>
          <w:color w:val="auto"/>
        </w:rPr>
        <w:t xml:space="preserve"> </w:t>
      </w:r>
      <w:r w:rsidR="00894BED" w:rsidRPr="00566A6E">
        <w:rPr>
          <w:b/>
          <w:color w:val="auto"/>
        </w:rPr>
        <w:t>Elle espère de votre part</w:t>
      </w:r>
      <w:r w:rsidRPr="00566A6E">
        <w:rPr>
          <w:b/>
          <w:color w:val="auto"/>
        </w:rPr>
        <w:t xml:space="preserve"> </w:t>
      </w:r>
      <w:r w:rsidR="0017041F" w:rsidRPr="00566A6E">
        <w:rPr>
          <w:b/>
          <w:color w:val="auto"/>
        </w:rPr>
        <w:t>des</w:t>
      </w:r>
      <w:r w:rsidRPr="00566A6E">
        <w:rPr>
          <w:b/>
          <w:color w:val="auto"/>
        </w:rPr>
        <w:t xml:space="preserve"> réponse</w:t>
      </w:r>
      <w:r w:rsidR="0017041F" w:rsidRPr="00566A6E">
        <w:rPr>
          <w:b/>
          <w:color w:val="auto"/>
        </w:rPr>
        <w:t>s</w:t>
      </w:r>
      <w:r w:rsidRPr="00566A6E">
        <w:rPr>
          <w:b/>
          <w:color w:val="auto"/>
        </w:rPr>
        <w:t xml:space="preserve"> rédigée</w:t>
      </w:r>
      <w:r w:rsidR="0017041F" w:rsidRPr="00566A6E">
        <w:rPr>
          <w:b/>
          <w:color w:val="auto"/>
        </w:rPr>
        <w:t>s</w:t>
      </w:r>
      <w:r w:rsidR="00A645B7" w:rsidRPr="00566A6E">
        <w:rPr>
          <w:b/>
          <w:color w:val="auto"/>
        </w:rPr>
        <w:t xml:space="preserve"> à toutes les questions qu’elle se pose</w:t>
      </w:r>
      <w:r w:rsidRPr="00566A6E">
        <w:rPr>
          <w:b/>
          <w:color w:val="auto"/>
        </w:rPr>
        <w:t>.</w:t>
      </w:r>
    </w:p>
    <w:p w:rsidR="00FE77B3" w:rsidRPr="00AA1442" w:rsidRDefault="00FE77B3" w:rsidP="00FE77B3"/>
    <w:p w:rsidR="00FE77B3" w:rsidRPr="00943E61" w:rsidRDefault="00FE77B3" w:rsidP="00FE77B3">
      <w:pPr>
        <w:numPr>
          <w:ilvl w:val="0"/>
          <w:numId w:val="33"/>
        </w:numPr>
      </w:pPr>
      <w:r>
        <w:t>Quelles sont les</w:t>
      </w:r>
      <w:r w:rsidRPr="00943E61">
        <w:t xml:space="preserve">  grandeur</w:t>
      </w:r>
      <w:r>
        <w:t>s</w:t>
      </w:r>
      <w:r w:rsidRPr="00943E61">
        <w:t xml:space="preserve"> d'entrée et de sortie du capteur ILS</w:t>
      </w:r>
      <w:r w:rsidR="00A8167B">
        <w:t xml:space="preserve"> présent sur son</w:t>
      </w:r>
      <w:r w:rsidR="002131C6">
        <w:t xml:space="preserve"> compteur de vélo</w:t>
      </w:r>
      <w:r>
        <w:t> ?</w:t>
      </w:r>
    </w:p>
    <w:p w:rsidR="00A002B5" w:rsidRDefault="00A002B5" w:rsidP="00A002B5">
      <w:pPr>
        <w:numPr>
          <w:ilvl w:val="0"/>
          <w:numId w:val="33"/>
        </w:numPr>
      </w:pPr>
      <w:r>
        <w:t xml:space="preserve">Expliquer pourquoi la tension aux bornes </w:t>
      </w:r>
      <w:r w:rsidR="002813DF">
        <w:t>du capteur</w:t>
      </w:r>
      <w:r>
        <w:t xml:space="preserve"> </w:t>
      </w:r>
      <w:r w:rsidR="00A645B7">
        <w:t>peut prendre</w:t>
      </w:r>
      <w:r w:rsidR="009E5CA3">
        <w:t xml:space="preserve"> deux valeurs (0 et 5V) sur les </w:t>
      </w:r>
      <w:r>
        <w:t>oscillogramme</w:t>
      </w:r>
      <w:r w:rsidR="00A645B7">
        <w:t>s</w:t>
      </w:r>
      <w:r>
        <w:t xml:space="preserve"> du </w:t>
      </w:r>
      <w:r w:rsidRPr="001A30D1">
        <w:rPr>
          <w:i/>
        </w:rPr>
        <w:t xml:space="preserve">document </w:t>
      </w:r>
      <w:r>
        <w:rPr>
          <w:i/>
        </w:rPr>
        <w:t>n°</w:t>
      </w:r>
      <w:r w:rsidRPr="001A30D1">
        <w:rPr>
          <w:i/>
        </w:rPr>
        <w:t>3</w:t>
      </w:r>
      <w:r>
        <w:t>.</w:t>
      </w:r>
    </w:p>
    <w:p w:rsidR="00FE77B3" w:rsidRDefault="00FE77B3" w:rsidP="00FE77B3">
      <w:pPr>
        <w:numPr>
          <w:ilvl w:val="0"/>
          <w:numId w:val="33"/>
        </w:numPr>
      </w:pPr>
      <w:r w:rsidRPr="00943E61">
        <w:t xml:space="preserve">De quel type </w:t>
      </w:r>
      <w:r>
        <w:t xml:space="preserve">(analogique ou numérique) </w:t>
      </w:r>
      <w:r w:rsidRPr="00943E61">
        <w:t>est la grandeur de</w:t>
      </w:r>
      <w:r>
        <w:t xml:space="preserve"> sortie du capteur ILS </w:t>
      </w:r>
      <w:r w:rsidRPr="00943E61">
        <w:t>?</w:t>
      </w:r>
    </w:p>
    <w:p w:rsidR="00FE77B3" w:rsidRDefault="00FE77B3" w:rsidP="00FE77B3">
      <w:pPr>
        <w:numPr>
          <w:ilvl w:val="0"/>
          <w:numId w:val="33"/>
        </w:numPr>
      </w:pPr>
      <w:r>
        <w:t xml:space="preserve">Quelle grandeur est modifiée entre les 2 oscillogrammes pour 2 </w:t>
      </w:r>
      <w:r w:rsidR="00A645B7">
        <w:t>vitesses de rotation de la roue ?</w:t>
      </w:r>
    </w:p>
    <w:p w:rsidR="00FE77B3" w:rsidRDefault="00FE77B3" w:rsidP="00FE77B3">
      <w:pPr>
        <w:numPr>
          <w:ilvl w:val="0"/>
          <w:numId w:val="33"/>
        </w:numPr>
      </w:pPr>
      <w:r w:rsidRPr="00943E61">
        <w:t>Quelle relatio</w:t>
      </w:r>
      <w:r>
        <w:t xml:space="preserve">n peut-on écrire entre </w:t>
      </w:r>
      <w:r w:rsidRPr="00943E61">
        <w:t>la vitesse</w:t>
      </w:r>
      <w:r>
        <w:t xml:space="preserve"> v</w:t>
      </w:r>
      <w:r w:rsidRPr="00943E61">
        <w:t xml:space="preserve"> du vélo</w:t>
      </w:r>
      <w:r>
        <w:t xml:space="preserve">, la grandeur de la question 4 et la circonférence L de la roue du vélo </w:t>
      </w:r>
      <w:r w:rsidRPr="00943E61">
        <w:t>?</w:t>
      </w:r>
    </w:p>
    <w:p w:rsidR="00FE77B3" w:rsidRDefault="00A95D5E" w:rsidP="00FE77B3">
      <w:pPr>
        <w:numPr>
          <w:ilvl w:val="0"/>
          <w:numId w:val="33"/>
        </w:numPr>
      </w:pPr>
      <w:r>
        <w:t>Calcule</w:t>
      </w:r>
      <w:r w:rsidR="00FE77B3">
        <w:t xml:space="preserve">r la vitesse v du vélo lors </w:t>
      </w:r>
      <w:r w:rsidR="00A645B7">
        <w:t>d</w:t>
      </w:r>
      <w:r w:rsidR="00FE77B3">
        <w:t>es 2 essais.</w:t>
      </w:r>
    </w:p>
    <w:p w:rsidR="00FE77B3" w:rsidRDefault="00FE77B3" w:rsidP="00FE77B3">
      <w:pPr>
        <w:numPr>
          <w:ilvl w:val="0"/>
          <w:numId w:val="33"/>
        </w:numPr>
      </w:pPr>
      <w:r>
        <w:t>Les élèves auraient-ils pu réaliser leu</w:t>
      </w:r>
      <w:r w:rsidR="00A645B7">
        <w:t>rs expériences à Cagnes sur Mer ?</w:t>
      </w:r>
    </w:p>
    <w:p w:rsidR="00FE77B3" w:rsidRDefault="00FE77B3" w:rsidP="00FE77B3"/>
    <w:p w:rsidR="00894BED" w:rsidRPr="00894BED" w:rsidRDefault="00FE77B3" w:rsidP="00894BED">
      <w:r>
        <w:br w:type="page"/>
      </w:r>
    </w:p>
    <w:p w:rsidR="00FE77B3" w:rsidRDefault="00FE77B3" w:rsidP="00FE77B3">
      <w:pPr>
        <w:pStyle w:val="Titre"/>
      </w:pPr>
      <w:r>
        <w:lastRenderedPageBreak/>
        <w:t>ANNEXE</w:t>
      </w:r>
    </w:p>
    <w:p w:rsidR="00A645B7" w:rsidRDefault="00A645B7" w:rsidP="00A96144">
      <w:pPr>
        <w:pStyle w:val="Style5"/>
      </w:pPr>
    </w:p>
    <w:p w:rsidR="00FE77B3" w:rsidRDefault="00FE77B3" w:rsidP="00A96144">
      <w:pPr>
        <w:pStyle w:val="Style5"/>
      </w:pPr>
      <w:r>
        <w:t xml:space="preserve">Document n°1 Extrait de la notice du compteur de vélo SIGMA </w:t>
      </w:r>
      <w:r w:rsidRPr="00AA7B8D">
        <w:t>BC 1606L</w:t>
      </w:r>
    </w:p>
    <w:p w:rsidR="00A645B7" w:rsidRDefault="00A645B7" w:rsidP="00FE77B3"/>
    <w:p w:rsidR="00FE77B3" w:rsidRPr="00AA7B8D" w:rsidRDefault="00FE77B3" w:rsidP="00FE77B3">
      <w:r w:rsidRPr="00AA7B8D">
        <w:t>Le sigma BC 1606L est un ordinateur de vélo qui a pour fonction de mesurer</w:t>
      </w:r>
      <w:r>
        <w:t xml:space="preserve"> </w:t>
      </w:r>
      <w:hyperlink r:id="rId11" w:history="1">
        <w:r>
          <w:t>v</w:t>
        </w:r>
        <w:r w:rsidRPr="00AA7B8D">
          <w:t>itesse instantanée</w:t>
        </w:r>
      </w:hyperlink>
      <w:r w:rsidRPr="00AA7B8D">
        <w:t xml:space="preserve">, </w:t>
      </w:r>
      <w:hyperlink r:id="rId12" w:history="1">
        <w:r w:rsidRPr="00AA7B8D">
          <w:t>vitesse moyenne</w:t>
        </w:r>
      </w:hyperlink>
      <w:r w:rsidRPr="00AA7B8D">
        <w:t xml:space="preserve">, </w:t>
      </w:r>
      <w:hyperlink r:id="rId13" w:history="1">
        <w:r w:rsidR="004D032F">
          <w:t>vitesse</w:t>
        </w:r>
      </w:hyperlink>
      <w:r w:rsidR="004D032F">
        <w:t xml:space="preserve"> maximale</w:t>
      </w:r>
      <w:r w:rsidRPr="00AA7B8D">
        <w:t>, comparateur de vitesse instantanée,</w:t>
      </w:r>
      <w:r>
        <w:t xml:space="preserve"> </w:t>
      </w:r>
      <w:hyperlink r:id="rId14" w:history="1">
        <w:r w:rsidRPr="00AA7B8D">
          <w:t>distance journalière</w:t>
        </w:r>
      </w:hyperlink>
      <w:r w:rsidRPr="00AA7B8D">
        <w:t xml:space="preserve">, </w:t>
      </w:r>
      <w:hyperlink r:id="rId15" w:history="1">
        <w:r w:rsidRPr="00AA7B8D">
          <w:t>compteur de distance partielle programmable</w:t>
        </w:r>
      </w:hyperlink>
      <w:r w:rsidRPr="00AA7B8D">
        <w:t xml:space="preserve">, </w:t>
      </w:r>
      <w:hyperlink r:id="rId16" w:history="1">
        <w:r w:rsidRPr="00AA7B8D">
          <w:t>distance totale vélo</w:t>
        </w:r>
      </w:hyperlink>
      <w:r w:rsidRPr="00AA7B8D">
        <w:t>,</w:t>
      </w:r>
      <w:r>
        <w:t xml:space="preserve"> </w:t>
      </w:r>
      <w:hyperlink r:id="rId17" w:history="1">
        <w:r w:rsidRPr="00AA7B8D">
          <w:t>Horloge 12/24h</w:t>
        </w:r>
      </w:hyperlink>
      <w:r w:rsidRPr="00AA7B8D">
        <w:t xml:space="preserve">, </w:t>
      </w:r>
      <w:hyperlink r:id="rId18" w:history="1">
        <w:r w:rsidRPr="00AA7B8D">
          <w:t>chronomètre</w:t>
        </w:r>
      </w:hyperlink>
      <w:r w:rsidRPr="00AA7B8D">
        <w:t>,</w:t>
      </w:r>
      <w:r>
        <w:t xml:space="preserve"> </w:t>
      </w:r>
      <w:hyperlink r:id="rId19" w:history="1">
        <w:r w:rsidRPr="00AA7B8D">
          <w:t>compteur de temps</w:t>
        </w:r>
      </w:hyperlink>
      <w:r w:rsidRPr="00AA7B8D">
        <w:t xml:space="preserve">, </w:t>
      </w:r>
      <w:hyperlink r:id="rId20" w:history="1">
        <w:r w:rsidRPr="00AA7B8D">
          <w:t>temps parcouru journalier</w:t>
        </w:r>
      </w:hyperlink>
      <w:r w:rsidRPr="00AA7B8D">
        <w:t xml:space="preserve">, </w:t>
      </w:r>
      <w:hyperlink r:id="rId21" w:history="1">
        <w:r w:rsidRPr="00AA7B8D">
          <w:t>temps parcouru total</w:t>
        </w:r>
      </w:hyperlink>
      <w:r w:rsidRPr="00AA7B8D">
        <w:t xml:space="preserve">, </w:t>
      </w:r>
      <w:hyperlink r:id="rId22" w:history="1">
        <w:r w:rsidRPr="00AA7B8D">
          <w:t>temps parcouru total vélo</w:t>
        </w:r>
      </w:hyperlink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87"/>
        <w:gridCol w:w="5233"/>
      </w:tblGrid>
      <w:tr w:rsidR="00FE77B3" w:rsidRPr="004C0BEF" w:rsidTr="008C3CCB">
        <w:tc>
          <w:tcPr>
            <w:tcW w:w="5192" w:type="dxa"/>
            <w:shd w:val="clear" w:color="auto" w:fill="auto"/>
          </w:tcPr>
          <w:p w:rsidR="00FE77B3" w:rsidRDefault="00FE77B3" w:rsidP="008C3CCB"/>
          <w:p w:rsidR="00FE77B3" w:rsidRDefault="00FE77B3" w:rsidP="008C3CCB">
            <w:r w:rsidRPr="005B2382">
              <w:t xml:space="preserve">Il est constitué </w:t>
            </w:r>
            <w:r>
              <w:t>de :</w:t>
            </w:r>
          </w:p>
          <w:p w:rsidR="00FE77B3" w:rsidRPr="005B2382" w:rsidRDefault="00FE77B3" w:rsidP="008C3CCB"/>
          <w:p w:rsidR="00FE77B3" w:rsidRDefault="00FE77B3" w:rsidP="00FE77B3">
            <w:pPr>
              <w:numPr>
                <w:ilvl w:val="0"/>
                <w:numId w:val="32"/>
              </w:numPr>
              <w:jc w:val="left"/>
            </w:pPr>
            <w:r w:rsidRPr="005B2382">
              <w:t>Compteur (avec pile CR2032): 24,19g</w:t>
            </w:r>
          </w:p>
          <w:p w:rsidR="00FE77B3" w:rsidRDefault="00FE77B3" w:rsidP="00FE77B3">
            <w:pPr>
              <w:numPr>
                <w:ilvl w:val="0"/>
                <w:numId w:val="32"/>
              </w:numPr>
              <w:jc w:val="left"/>
            </w:pPr>
            <w:r w:rsidRPr="005B2382">
              <w:t>Support de cintre + fils + capteur ILS : 12,26g</w:t>
            </w:r>
          </w:p>
          <w:p w:rsidR="00FE77B3" w:rsidRDefault="00FE77B3" w:rsidP="00FE77B3">
            <w:pPr>
              <w:numPr>
                <w:ilvl w:val="0"/>
                <w:numId w:val="32"/>
              </w:numPr>
              <w:jc w:val="left"/>
            </w:pPr>
            <w:r>
              <w:t>A</w:t>
            </w:r>
            <w:r w:rsidRPr="005B2382">
              <w:t>imant + bague métal : 2,82g</w:t>
            </w:r>
          </w:p>
          <w:p w:rsidR="00FE77B3" w:rsidRDefault="00FE77B3" w:rsidP="00FE77B3">
            <w:pPr>
              <w:numPr>
                <w:ilvl w:val="0"/>
                <w:numId w:val="32"/>
              </w:numPr>
              <w:jc w:val="left"/>
            </w:pPr>
            <w:r w:rsidRPr="005B2382">
              <w:t>1 élastique 32mm : 0,62g (cintre)</w:t>
            </w:r>
          </w:p>
          <w:p w:rsidR="00FE77B3" w:rsidRDefault="00FE77B3" w:rsidP="008C3CCB">
            <w:pPr>
              <w:numPr>
                <w:ilvl w:val="0"/>
                <w:numId w:val="32"/>
              </w:numPr>
              <w:jc w:val="left"/>
            </w:pPr>
            <w:r w:rsidRPr="005B2382">
              <w:t>1 élastique 42mm : 0,74g (fourche)</w:t>
            </w:r>
          </w:p>
        </w:tc>
        <w:tc>
          <w:tcPr>
            <w:tcW w:w="5228" w:type="dxa"/>
            <w:shd w:val="clear" w:color="auto" w:fill="auto"/>
          </w:tcPr>
          <w:p w:rsidR="00FE77B3" w:rsidRPr="000E6E9A" w:rsidRDefault="00894BED" w:rsidP="008C3CCB">
            <w:pPr>
              <w:rPr>
                <w:rStyle w:val="StyleItalique"/>
              </w:rPr>
            </w:pPr>
            <w:r>
              <w:rPr>
                <w:noProof/>
              </w:rPr>
              <w:drawing>
                <wp:inline distT="0" distB="0" distL="0" distR="0" wp14:anchorId="6BFE1C18" wp14:editId="0E88A53B">
                  <wp:extent cx="3181350" cy="2469376"/>
                  <wp:effectExtent l="0" t="0" r="0" b="7620"/>
                  <wp:docPr id="2" name="Image 2" descr="BC1606L_06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C1606L_06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46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7B3" w:rsidRPr="004C0BEF" w:rsidRDefault="00FE77B3" w:rsidP="008C3CCB">
            <w:pPr>
              <w:rPr>
                <w:i/>
              </w:rPr>
            </w:pPr>
            <w:r w:rsidRPr="000E6E9A">
              <w:rPr>
                <w:rStyle w:val="StyleItalique"/>
              </w:rPr>
              <w:t>http://www.pedalator.com/VTT/capesecombien/compteurs.htm</w:t>
            </w:r>
          </w:p>
        </w:tc>
      </w:tr>
    </w:tbl>
    <w:p w:rsidR="00FE77B3" w:rsidRDefault="00FE77B3" w:rsidP="00FE77B3"/>
    <w:tbl>
      <w:tblPr>
        <w:tblW w:w="0" w:type="auto"/>
        <w:tblLook w:val="01E0" w:firstRow="1" w:lastRow="1" w:firstColumn="1" w:lastColumn="1" w:noHBand="0" w:noVBand="0"/>
      </w:tblPr>
      <w:tblGrid>
        <w:gridCol w:w="6183"/>
        <w:gridCol w:w="4161"/>
      </w:tblGrid>
      <w:tr w:rsidR="00FE77B3" w:rsidTr="008C3CCB">
        <w:tc>
          <w:tcPr>
            <w:tcW w:w="6183" w:type="dxa"/>
            <w:shd w:val="clear" w:color="auto" w:fill="auto"/>
          </w:tcPr>
          <w:p w:rsidR="00FE77B3" w:rsidRDefault="00FE77B3" w:rsidP="008C3CCB">
            <w:r>
              <w:t>Il est aussi fournie une notice dont une des étapes montre l’installation de l'aimant</w:t>
            </w:r>
            <w:r w:rsidR="005565D1">
              <w:t xml:space="preserve"> sur un rayon de la roue</w:t>
            </w:r>
            <w:r>
              <w:t xml:space="preserve"> et du capteur ILS </w:t>
            </w:r>
            <w:r w:rsidR="005565D1">
              <w:t xml:space="preserve">fixé sur la fourche et </w:t>
            </w:r>
            <w:r>
              <w:t>relié au compteur par un fil.</w:t>
            </w:r>
          </w:p>
          <w:p w:rsidR="00FE77B3" w:rsidRDefault="00FE77B3" w:rsidP="008C3CCB">
            <w:r>
              <w:t>Une autre étape est de rentrer le périmètre L en mm de la roue sur le compteur tel que :</w:t>
            </w:r>
          </w:p>
          <w:p w:rsidR="00FE77B3" w:rsidRDefault="00FE77B3" w:rsidP="008C3CCB">
            <w:pPr>
              <w:jc w:val="center"/>
            </w:pPr>
            <w:r>
              <w:t>L (mm) =  3,14 x D</w:t>
            </w:r>
            <w:r>
              <w:tab/>
              <w:t>avec</w:t>
            </w:r>
            <w:r>
              <w:tab/>
              <w:t xml:space="preserve"> D = Diamètre en mm</w:t>
            </w:r>
          </w:p>
          <w:p w:rsidR="00FE77B3" w:rsidRDefault="00894BED" w:rsidP="008C3CCB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B377A1D" wp14:editId="0A546E6C">
                      <wp:extent cx="1828800" cy="1143000"/>
                      <wp:effectExtent l="0" t="0" r="0" b="0"/>
                      <wp:docPr id="1909" name="Zone de dessin 19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00" name="Text Box 19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19027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76FF" w:rsidRDefault="00894BED" w:rsidP="00FE77B3">
                                    <w:r>
                                      <w:rPr>
                                        <w:rFonts w:ascii="HelveticaNeueLTStd-Lt" w:hAnsi="HelveticaNeueLTStd-Lt" w:cs="HelveticaNeueLTStd-Lt"/>
                                        <w:noProof/>
                                        <w:sz w:val="14"/>
                                        <w:szCs w:val="14"/>
                                      </w:rPr>
                                      <w:drawing>
                                        <wp:inline distT="0" distB="0" distL="0" distR="0" wp14:anchorId="7FF7334D" wp14:editId="49781033">
                                          <wp:extent cx="1076325" cy="1047750"/>
                                          <wp:effectExtent l="0" t="0" r="0" b="0"/>
                                          <wp:docPr id="10" name="Image 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6325" cy="1047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1" name="Text Box 19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362" y="533127"/>
                                  <a:ext cx="838438" cy="3049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76FF" w:rsidRDefault="00D676FF" w:rsidP="00FE77B3">
                                    <w:r>
                                      <w:t>Diamètre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one de dessin 1909" o:spid="_x0000_s1026" editas="canvas" style="width:2in;height:90pt;mso-position-horizontal-relative:char;mso-position-vertical-relative:line" coordsize="1828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oKKgMAAK0KAAAOAAAAZHJzL2Uyb0RvYy54bWzsVttu2zAMfR+wfxD07vqaxDbqFG2cDAO6&#10;C9DuAxRbjoXZkicpcbph/z5KTtKkW4Fh3QUDmgdHsijqkDw81vnFtm3QhkrFBM+wf+ZhRHkhSsZX&#10;Gf5wu3BijJQmvCSN4DTDd1Thi+nLF+d9l9JA1KIpqUTghKu07zJca92lrquKmrZEnYmOclishGyJ&#10;hqlcuaUkPXhvGzfwvLHbC1l2UhRUKXibD4t4av1XFS30u6pSVKMmw4BN26e0z6V5utNzkq4k6WpW&#10;7GCQX0DREsbh0IOrnGiC1pJ956plhRRKVPqsEK0rqooV1MYA0fjeg2hmhG+IssEUkJ09QBj9Rr/L&#10;lcHNxYI1DWTDBe+peWf+e6gPNcsNPzUa3ljbnU3fQQFVdyilehrEm5p01Eau0uLt5r1ErAR+JR4U&#10;kZMWmHRLtxpdiS3yE983dTQIwPSmA2O9hRWwtzVR3bUoPirExawmfEUvpRR9TUkJGO1OiOOwdfCj&#10;jJNl/0aUcBJZa2EdbSvZmjxA2RB4Byh3Bw4ZNIU5MgCQwQSjAtZ8Pwo9gGzyStL99k4q/YqKFplB&#10;hiWQ1Lonm2ulB9O9yUnWHysDSeFw2GqMDQzLuy+Jl8zjeRw5UTCeO5GX587lYhY544U/GeVhPpvl&#10;/ldzrh+lNStLyg0D9j3gRz9Xv103Duw9dIESDSuNOwNJydVy1ki0IdCDC/vbJeTIzD2FYfMFsTwI&#10;yQ8i7ypInMU4njjRIho5ycSLHc9PrpKxFyVRvjgN6Zpx+vSQUJ/hZBSMBjY9GhtU+r7YR7GRtGUa&#10;VK5hbYbjgxFJDQfnvISSk1QT1gzjo1QY+PepAArtC20Za0g60FVvl9tdByxFeQfclQKYBQQFaYZB&#10;LeRnjHqQuQyrT2siKUbNaw78T/woMrpoJ9FoEsBEHq8sj1cIL8BVhjVGw3CmBy1dd5Ktajhp6Dgu&#10;LqFnKmbZbJprQGXVxcrEAPtv6IX/I70I/oleJIkXjgMrGqMw9EEkbOVNyxrliMM4CuFzaYQjBDKH&#10;42fdeNaNP64bw4d13xD/i3wMV4+usOq4u7+ZS9fx3MrN/S1z+g0AAP//AwBQSwMEFAAGAAgAAAAh&#10;AAaV13TXAAAABQEAAA8AAABkcnMvZG93bnJldi54bWxMj09LxDAQxe+C3yGM4M1NXERKbbqIqOjR&#10;+uecbWabssmkJtlt/faOXvQy8HiPN7/XbJbgxRFTHiNpuFwpEEh9tCMNGt5eHy4qELkYssZHQg1f&#10;mGHTnp40prZxphc8dmUQXEK5NhpcKVMtZe4dBpNXcUJibxdTMIVlGqRNZuby4OVaqWsZzEj8wZkJ&#10;7xz2++4QNBCq+84n+VT694/JfVbD4/PVrPX52XJ7A6LgUv7C8IPP6NAy0zYeyGbhNfCQ8nvZW1cV&#10;yy2HKqVAto38T99+AwAA//8DAFBLAQItABQABgAIAAAAIQC2gziS/gAAAOEBAAATAAAAAAAAAAAA&#10;AAAAAAAAAABbQ29udGVudF9UeXBlc10ueG1sUEsBAi0AFAAGAAgAAAAhADj9If/WAAAAlAEAAAsA&#10;AAAAAAAAAAAAAAAALwEAAF9yZWxzLy5yZWxzUEsBAi0AFAAGAAgAAAAhAPuY6goqAwAArQoAAA4A&#10;AAAAAAAAAAAAAAAALgIAAGRycy9lMm9Eb2MueG1sUEsBAi0AFAAGAAgAAAAhAAaV13TXAAAABQEA&#10;AA8AAAAAAAAAAAAAAAAAhAUAAGRycy9kb3ducmV2LnhtbFBLBQYAAAAABAAEAPMAAACI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288;height:11430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11" o:spid="_x0000_s1028" type="#_x0000_t202" style="position:absolute;width:12190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xhcUA&#10;AADdAAAADwAAAGRycy9kb3ducmV2LnhtbESPQWvCQBCF74L/YRmhN921VNHUVcRS6MlitIXehuyY&#10;BLOzIbs16b/vHAq9zfDevPfNZjf4Rt2pi3VgC/OZAUVcBFdzaeFyfp2uQMWE7LAJTBZ+KMJuOx5t&#10;MHOh5xPd81QqCeGYoYUqpTbTOhYVeYyz0BKLdg2dxyRrV2rXYS/hvtGPxiy1x5qlocKWDhUVt/zb&#10;W/g4Xr8+n8x7+eIXbR8Go9mvtbUPk2H/DCrRkP7Nf9dvTvDXRvj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jGFxQAAAN0AAAAPAAAAAAAAAAAAAAAAAJgCAABkcnMv&#10;ZG93bnJldi54bWxQSwUGAAAAAAQABAD1AAAAigMAAAAA&#10;" filled="f" stroked="f">
                        <v:textbox>
                          <w:txbxContent>
                            <w:p w:rsidR="00D676FF" w:rsidRDefault="00894BED" w:rsidP="00FE77B3">
                              <w:r>
                                <w:rPr>
                                  <w:rFonts w:ascii="HelveticaNeueLTStd-Lt" w:hAnsi="HelveticaNeueLTStd-Lt" w:cs="HelveticaNeueLTStd-Lt"/>
                                  <w:noProof/>
                                  <w:sz w:val="14"/>
                                  <w:szCs w:val="14"/>
                                </w:rPr>
                                <w:drawing>
                                  <wp:inline distT="0" distB="0" distL="0" distR="0" wp14:anchorId="7FF7334D" wp14:editId="49781033">
                                    <wp:extent cx="1076325" cy="1047750"/>
                                    <wp:effectExtent l="0" t="0" r="0" b="0"/>
                                    <wp:docPr id="10" name="Imag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6325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912" o:spid="_x0000_s1029" type="#_x0000_t202" style="position:absolute;left:9903;top:5331;width:8385;height: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qUHsMA&#10;AADdAAAADwAAAGRycy9kb3ducmV2LnhtbERPTWvCQBC9C/6HZQRvZteixaRuQmkpeLJUW8HbkB2T&#10;0OxsyG5N/PfdQsHbPN7nbIvRtuJKvW8ca1gmCgRx6UzDlYbP49tiA8IHZIOtY9JwIw9FPp1sMTNu&#10;4A+6HkIlYgj7DDXUIXSZlL6syaJPXEccuYvrLYYI+0qaHocYblv5oNSjtNhwbKixo5eayu/Dj9Xw&#10;tb+cTyv1Xr3adTe4UUm2qdR6Phufn0AEGsNd/O/emTg/VU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qUHsMAAADdAAAADwAAAAAAAAAAAAAAAACYAgAAZHJzL2Rv&#10;d25yZXYueG1sUEsFBgAAAAAEAAQA9QAAAIgDAAAAAA==&#10;" filled="f" stroked="f">
                        <v:textbox>
                          <w:txbxContent>
                            <w:p w:rsidR="00D676FF" w:rsidRDefault="00D676FF" w:rsidP="00FE77B3">
                              <w:r>
                                <w:t>Diamètre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61" w:type="dxa"/>
            <w:shd w:val="clear" w:color="auto" w:fill="auto"/>
          </w:tcPr>
          <w:p w:rsidR="00FE77B3" w:rsidRPr="00644EBB" w:rsidRDefault="00894BED" w:rsidP="008C3CCB">
            <w:r>
              <w:rPr>
                <w:noProof/>
              </w:rPr>
              <w:drawing>
                <wp:inline distT="0" distB="0" distL="0" distR="0" wp14:anchorId="641CEE70" wp14:editId="44F42A49">
                  <wp:extent cx="2505075" cy="15430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7B3" w:rsidRDefault="00FE77B3" w:rsidP="00FE77B3"/>
    <w:p w:rsidR="00FE77B3" w:rsidRDefault="00FE77B3" w:rsidP="00A96144">
      <w:pPr>
        <w:pStyle w:val="Style5"/>
      </w:pPr>
      <w:r>
        <w:t>Document n°2 : Principe de fonctionnement d’un capteur 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2014"/>
      </w:tblGrid>
      <w:tr w:rsidR="00FE77B3" w:rsidTr="008C3CCB">
        <w:tc>
          <w:tcPr>
            <w:tcW w:w="8330" w:type="dxa"/>
            <w:shd w:val="clear" w:color="auto" w:fill="auto"/>
          </w:tcPr>
          <w:p w:rsidR="005565D1" w:rsidRDefault="005565D1" w:rsidP="008C3CCB"/>
          <w:p w:rsidR="00FE77B3" w:rsidRPr="000A339C" w:rsidRDefault="00FE77B3" w:rsidP="008C3CCB">
            <w:r w:rsidRPr="000A339C">
              <w:t xml:space="preserve">Un capteur </w:t>
            </w:r>
            <w:proofErr w:type="gramStart"/>
            <w:r w:rsidRPr="000A339C">
              <w:t>ILS est</w:t>
            </w:r>
            <w:proofErr w:type="gramEnd"/>
            <w:r w:rsidRPr="000A339C">
              <w:t xml:space="preserve"> un Interrupteur à Lame Souple, constitué d'un boîtier à l'intérieur duquel est placé un contact électrique métallique souple sensible aux champs magnétiques. </w:t>
            </w:r>
          </w:p>
          <w:p w:rsidR="00FE77B3" w:rsidRDefault="00FE77B3" w:rsidP="008C3CCB">
            <w:r>
              <w:t>Lorsque</w:t>
            </w:r>
            <w:r w:rsidRPr="000A339C">
              <w:t xml:space="preserve"> </w:t>
            </w:r>
            <w:r>
              <w:t xml:space="preserve">le champ est dirigé vers </w:t>
            </w:r>
            <w:r w:rsidRPr="000A339C">
              <w:t>la face sensible du capteur le contact se ferme.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62"/>
              <w:gridCol w:w="3137"/>
            </w:tblGrid>
            <w:tr w:rsidR="00FE77B3" w:rsidTr="008C3CCB">
              <w:tc>
                <w:tcPr>
                  <w:tcW w:w="4962" w:type="dxa"/>
                  <w:shd w:val="clear" w:color="auto" w:fill="auto"/>
                </w:tcPr>
                <w:p w:rsidR="00FE77B3" w:rsidRDefault="00FE77B3" w:rsidP="008C3CCB"/>
                <w:p w:rsidR="00B47025" w:rsidRDefault="00B47025" w:rsidP="008C3CCB"/>
                <w:p w:rsidR="00FE77B3" w:rsidRDefault="00B17637" w:rsidP="008C3CCB">
                  <w:r>
                    <w:t xml:space="preserve">       </w:t>
                  </w:r>
                  <w:r w:rsidR="00FE77B3">
                    <w:t xml:space="preserve">Le symbole électrique  est le suivant :   </w:t>
                  </w:r>
                </w:p>
              </w:tc>
              <w:tc>
                <w:tcPr>
                  <w:tcW w:w="3137" w:type="dxa"/>
                  <w:shd w:val="clear" w:color="auto" w:fill="auto"/>
                </w:tcPr>
                <w:p w:rsidR="00FE77B3" w:rsidRDefault="00390635" w:rsidP="008C3CCB">
                  <w:r>
                    <w:object w:dxaOrig="750" w:dyaOrig="15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7.5pt;height:75.75pt" o:ole="">
                        <v:imagedata r:id="rId27" o:title=""/>
                      </v:shape>
                      <o:OLEObject Type="Embed" ProgID="PBrush" ShapeID="_x0000_i1025" DrawAspect="Content" ObjectID="_1485067755" r:id="rId28"/>
                    </w:object>
                  </w:r>
                </w:p>
              </w:tc>
            </w:tr>
          </w:tbl>
          <w:p w:rsidR="00FE77B3" w:rsidRDefault="00FE77B3" w:rsidP="008C3CCB"/>
        </w:tc>
        <w:tc>
          <w:tcPr>
            <w:tcW w:w="2014" w:type="dxa"/>
            <w:shd w:val="clear" w:color="auto" w:fill="auto"/>
          </w:tcPr>
          <w:p w:rsidR="00FE77B3" w:rsidRDefault="00894BED" w:rsidP="008C3CCB"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070610" wp14:editId="368081F5">
                  <wp:extent cx="1133475" cy="1476375"/>
                  <wp:effectExtent l="0" t="0" r="0" b="0"/>
                  <wp:docPr id="6" name="Image 6" descr="503638_BB_00_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03638_BB_00_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77B3">
              <w:t xml:space="preserve"> </w:t>
            </w:r>
          </w:p>
        </w:tc>
      </w:tr>
    </w:tbl>
    <w:p w:rsidR="00FE77B3" w:rsidRDefault="006A7B01" w:rsidP="00FE77B3">
      <w:r>
        <w:br w:type="page"/>
      </w:r>
    </w:p>
    <w:p w:rsidR="00566A6E" w:rsidRDefault="00566A6E" w:rsidP="00A96144">
      <w:pPr>
        <w:pStyle w:val="Style5"/>
      </w:pPr>
    </w:p>
    <w:p w:rsidR="00FE77B3" w:rsidRDefault="00FE77B3" w:rsidP="00A96144">
      <w:pPr>
        <w:pStyle w:val="Style5"/>
      </w:pPr>
      <w:r>
        <w:t>Document n°3 : Etude électrique du capteur ILS par un groupe d’élèves en Projet sur un vélo</w:t>
      </w:r>
    </w:p>
    <w:p w:rsidR="005565D1" w:rsidRDefault="005565D1" w:rsidP="00FE77B3"/>
    <w:p w:rsidR="00FE77B3" w:rsidRPr="00231023" w:rsidRDefault="006875D1" w:rsidP="00FE77B3">
      <w:r>
        <w:t>Pour aider Marie</w:t>
      </w:r>
      <w:r w:rsidR="00FE77B3">
        <w:t xml:space="preserve">, un groupe d’élèves de </w:t>
      </w:r>
      <w:r w:rsidR="005565D1">
        <w:t xml:space="preserve">Terminale </w:t>
      </w:r>
      <w:r w:rsidR="00FE77B3">
        <w:t>STI2D a étudié un capteur ILS pour déterminer la vitesse d’un vélo d</w:t>
      </w:r>
      <w:r w:rsidR="00E005BA">
        <w:t xml:space="preserve">ont le diamètre des pneus </w:t>
      </w:r>
      <w:r w:rsidR="00FE77B3">
        <w:t>e</w:t>
      </w:r>
      <w:r w:rsidR="00E005BA">
        <w:t>st de</w:t>
      </w:r>
      <w:r w:rsidR="005565D1">
        <w:t xml:space="preserve"> 24 pouces</w:t>
      </w:r>
      <w:r>
        <w:t xml:space="preserve"> en fonction des caractéristiques du signal lu sur l’oscilloscope</w:t>
      </w:r>
      <w:r w:rsidR="00FE77B3">
        <w:t xml:space="preserve">. L’expérience réalisée consistait à </w:t>
      </w:r>
      <w:r w:rsidR="005565D1">
        <w:t>visualiser</w:t>
      </w:r>
      <w:r w:rsidR="00FE77B3">
        <w:t xml:space="preserve"> la tension aux bornes </w:t>
      </w:r>
      <w:r w:rsidR="005565D1">
        <w:t>du capteur</w:t>
      </w:r>
      <w:r w:rsidR="00FE77B3">
        <w:t xml:space="preserve"> sur l’écran d’un oscilloscope alors que l’aimant était accroché sur un rayon de la roue en rotation.</w:t>
      </w:r>
    </w:p>
    <w:p w:rsidR="00FE77B3" w:rsidRDefault="00FE77B3" w:rsidP="00FE77B3">
      <w:r>
        <w:t xml:space="preserve">Le schéma de montage et </w:t>
      </w:r>
      <w:r w:rsidR="00566A6E">
        <w:t>les oscillogrammes</w:t>
      </w:r>
      <w:r>
        <w:t xml:space="preserve"> de la tension sont présentés ci-dessous :</w:t>
      </w:r>
    </w:p>
    <w:p w:rsidR="00566A6E" w:rsidRDefault="00566A6E" w:rsidP="00FE77B3"/>
    <w:p w:rsidR="002813DF" w:rsidRDefault="00566A6E" w:rsidP="00FE77B3">
      <w:r>
        <w:rPr>
          <w:noProof/>
        </w:rPr>
        <mc:AlternateContent>
          <mc:Choice Requires="wpc">
            <w:drawing>
              <wp:inline distT="0" distB="0" distL="0" distR="0" wp14:anchorId="6037524A" wp14:editId="455CD2A0">
                <wp:extent cx="2733675" cy="1704975"/>
                <wp:effectExtent l="0" t="0" r="0" b="0"/>
                <wp:docPr id="1899" name="Zone de dessin 18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56" name="Line 1897"/>
                        <wps:cNvCnPr/>
                        <wps:spPr bwMode="auto">
                          <a:xfrm flipV="1">
                            <a:off x="608965" y="457200"/>
                            <a:ext cx="635" cy="8388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7" name="Line 1898"/>
                        <wps:cNvCnPr/>
                        <wps:spPr bwMode="auto">
                          <a:xfrm>
                            <a:off x="913765" y="381000"/>
                            <a:ext cx="38163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8" name="Rectangle 1899"/>
                        <wps:cNvSpPr>
                          <a:spLocks noChangeArrowheads="1"/>
                        </wps:cNvSpPr>
                        <wps:spPr bwMode="auto">
                          <a:xfrm>
                            <a:off x="1295400" y="229235"/>
                            <a:ext cx="457200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" name="Line 1900"/>
                        <wps:cNvCnPr/>
                        <wps:spPr bwMode="auto">
                          <a:xfrm>
                            <a:off x="1772920" y="381635"/>
                            <a:ext cx="38100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0" name="Line 1901"/>
                        <wps:cNvCnPr/>
                        <wps:spPr bwMode="auto">
                          <a:xfrm>
                            <a:off x="913765" y="1371600"/>
                            <a:ext cx="1219835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1" name="Line 1903"/>
                        <wps:cNvCnPr/>
                        <wps:spPr bwMode="auto">
                          <a:xfrm>
                            <a:off x="2132965" y="381000"/>
                            <a:ext cx="635" cy="3048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2" name="Line 1904"/>
                        <wps:cNvCnPr/>
                        <wps:spPr bwMode="auto">
                          <a:xfrm>
                            <a:off x="2133600" y="1066800"/>
                            <a:ext cx="635" cy="3048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3" name="Text Box 1905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6A6E" w:rsidRDefault="00566A6E" w:rsidP="00566A6E">
                              <w:r>
                                <w:t>1 k</w:t>
                              </w:r>
                              <w: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Text Box 19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0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6A6E" w:rsidRDefault="00566A6E" w:rsidP="00566A6E">
                              <w:pPr>
                                <w:jc w:val="center"/>
                              </w:pPr>
                              <w:r>
                                <w:t>5 V</w:t>
                              </w:r>
                            </w:p>
                            <w:p w:rsidR="00566A6E" w:rsidRDefault="00566A6E" w:rsidP="00566A6E">
                              <w:r>
                                <w:t>Continu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Oval 1907"/>
                        <wps:cNvSpPr>
                          <a:spLocks noChangeArrowheads="1"/>
                        </wps:cNvSpPr>
                        <wps:spPr bwMode="auto">
                          <a:xfrm>
                            <a:off x="685800" y="68580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Line 1908"/>
                        <wps:cNvCnPr/>
                        <wps:spPr bwMode="auto">
                          <a:xfrm>
                            <a:off x="914400" y="381000"/>
                            <a:ext cx="635" cy="9912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1" name="Text Box 1902"/>
                        <wps:cNvSpPr txBox="1">
                          <a:spLocks noChangeArrowheads="1"/>
                        </wps:cNvSpPr>
                        <wps:spPr bwMode="auto">
                          <a:xfrm>
                            <a:off x="1757045" y="592455"/>
                            <a:ext cx="71945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6A6E" w:rsidRDefault="00566A6E" w:rsidP="00566A6E"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0"/>
                                </w:rPr>
                                <w:drawing>
                                  <wp:inline distT="0" distB="0" distL="0" distR="0" wp14:anchorId="4CE6CD31" wp14:editId="4D5ABAD3">
                                    <wp:extent cx="609600" cy="542925"/>
                                    <wp:effectExtent l="0" t="0" r="0" b="0"/>
                                    <wp:docPr id="11" name="Imag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AutoShape 2482"/>
                        <wps:cNvCnPr>
                          <a:cxnSpLocks noChangeShapeType="1"/>
                          <a:stCxn id="2461" idx="0"/>
                        </wps:cNvCnPr>
                        <wps:spPr bwMode="auto">
                          <a:xfrm flipV="1">
                            <a:off x="2132965" y="207010"/>
                            <a:ext cx="200660" cy="145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3" name="AutoShape 2483"/>
                        <wps:cNvCnPr>
                          <a:cxnSpLocks noChangeShapeType="1"/>
                          <a:stCxn id="2462" idx="1"/>
                        </wps:cNvCnPr>
                        <wps:spPr bwMode="auto">
                          <a:xfrm>
                            <a:off x="2134235" y="1400175"/>
                            <a:ext cx="0" cy="90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4" name="AutoShape 2484"/>
                        <wps:cNvCnPr>
                          <a:cxnSpLocks noChangeShapeType="1"/>
                        </wps:cNvCnPr>
                        <wps:spPr bwMode="auto">
                          <a:xfrm>
                            <a:off x="2019300" y="1490345"/>
                            <a:ext cx="262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5" name="AutoShape 24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905000" y="1490345"/>
                            <a:ext cx="96520" cy="1104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6" name="AutoShape 248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7400" y="1490345"/>
                            <a:ext cx="96520" cy="1104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7" name="AutoShape 248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9800" y="1490345"/>
                            <a:ext cx="96520" cy="1104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8" name="Text Box 2488"/>
                        <wps:cNvSpPr txBox="1">
                          <a:spLocks noChangeArrowheads="1"/>
                        </wps:cNvSpPr>
                        <wps:spPr bwMode="auto">
                          <a:xfrm>
                            <a:off x="2237740" y="64135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6A6E" w:rsidRDefault="00566A6E" w:rsidP="00566A6E">
                              <w:r>
                                <w:t>Y1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1895" o:spid="_x0000_s1030" editas="canvas" style="width:215.25pt;height:134.25pt;mso-position-horizontal-relative:char;mso-position-vertical-relative:line" coordsize="27336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zLAgcAAA47AAAOAAAAZHJzL2Uyb0RvYy54bWzsW11zozYUfe9M/wPDu9eIb3nW6ezacduZ&#10;bXenu+07BhwzxYgKEjvt9L/33ivA4LUT28m6yQx5cDDIQkhH5x6dK97+sFml2l0si0RkY529MXQt&#10;zkIRJdnNWP/9y2zg61pRBlkUpCKLx/p9XOg/XH3/3dt1PopNsRRpFEsNKsmK0Tof68uyzEfDYREu&#10;41VQvBF5nMHFhZCroISv8mYYyWANta/SoWkY7nAtZJRLEcZFAWen6qJ+RfUvFnFYflwsirjU0rEO&#10;bSvpU9LnHD+HV2+D0Y0M8mUSVs0IzmjFKkgyuGlT1TQoA+1WJl9VtUpCKQqxKN+EYjUUi0USxvQM&#10;8DTM2HmaSZDdBQU9TAi9UzcQjp6x3vkNtjsTsyRNoTeGUPsIz+H/NYxPjJfTrFtInaGyVZl1DgNY&#10;5M1QFk9r4udlkMf05MUo/PXuk9SSaKybtuPqWhasAEkfkizWmM89HEO8OxSbZJ9k9a3I4Tfz9S8i&#10;grLBbSloeDYLudIWaZL/AWClMzAE2masu4bPXUfX7se67XiALIWMeFNqIV624FoIF33L9+EYOyoY&#10;YW3YL7ksyh9jsdLwYKyn0DKqO7j7UJSqaF2k043Yi9p6rFs+gxvipUKkSYQjQV/kzXySSu0uQPDS&#10;X3XjTjEpbrMI7hKMlnEQXVfHZZCkcKyV9zl0QCmTILtJYx1vt4ojXUtjmK94pNqnBhgeF1qMVeGD&#10;E37/4Qa/9q99e2Cb7vXANqbTwbvZxB64M+Y5U2s6mUzZv9h4Zo+WSRTFGba/nkvMPg4H1axWs6CZ&#10;TVtUdmun3ocm1v+p0YDGYoTDruAwF9E9oYHOAzTV6Utg1NvFqI+9fApGcQgqZHJmeRUyCSc7yIRz&#10;DTjp0uvAZY+6VpQ7KSgcZEaItIoZf4OoR7Md6ZG3oPeZJgewTP5BhH8WWiYmSygYv5NSrJE8gLQZ&#10;EUKFVfWDel7tp9MWVJnJHRuYDFnUNLmpiFKRCbJoxaxEpJZhOdYjgJXwIA8RaYcGizZbzuiv4rZO&#10;sedg3FVSgmhJkxXEg4aW99LvFuZ72UmTQikSUFBwsBTyb2BoUCNjvfjrNpDA1+nPGYwKZ7aN8oW+&#10;UDfqmmxfmbevBFkIVQHr65o6nJRK8tzmMrlZwp1U7MvEOwiMi4RiFI6y4kwSARTNL0eZvAavCutc&#10;BeAzKZN5HqBP4bDiRxiILQ4rHiUcInmqUXoF0XwLJ3qYPlYfLaUPsaYLKGnrSW4QAZ4JvFashqjN&#10;3F0ZyUzGUT72yOtVost2kWe1QvVRK5lW6DWZZdYLmH0ysdGIlmFDzHpmynM85nyjBUxPec8tFF1z&#10;F3j204BnIc+h5mOG61bg2gbbHnn9wrgyb1yrRt4X9Bfei43GuEH6qwq4uODQyg1cqTXqJdYqO0tq&#10;1+CEaPR7jqHLx5YpjYtxyEd7eWKus2Q6amU1POTQKCaovCRm2sZ7kw9mru8N7JntDLhn+AOD8ffQ&#10;5za3p7Oul0TLAWUPww3O9ZLQ9eKO6ZztsZ244mtmPDa/Nqnq//vMqnIz39AkaSaDWor1C0TqFeb7&#10;jbvRpg63FbguRx0q2HkuuMQ7zFGdI3m/tZEPO3I9c4DR3TOHsupJ6Z7PHI2I65mjlTEC5mispY+Q&#10;SEHB0c4YfWtL1PUdVMSojqtDGOatOG47oscQRpxC7qp4MLt0eui+QBpqu4rrfVDMU++3o8Cu/8qO&#10;elrqCFxjBb4HPQHOWeXVHw5VLympuUXTy1POjdg/GNagj+s8697JgE+Hy6HLpSwBd40Z1ZZX5v8i&#10;ryCt7Bk2mKTAmQ6HlD9p4i1neozjOeWhGp4BFq4CxAEDvxdZr0FkEUG9/PVZ49H2KqujsnhjKmJK&#10;kcKbZtp+m0HQ0kbtE26yzzsJaCr/hXaqUPoFUtTlZJPVthGQUxKBI6Qmeis3o/KTxWlbfdpWuQn8&#10;wXYWcbitDNNCaP8w27HZIwnCopQBZlUnIssgYS2kSq4eu/nnSb5Ev/dHbVh6OYG0sTg786ChjWqT&#10;2nnzAOYYzYPOHg01rXBSHJ4H3USRjWKP/HpQhxBtMXxuw2uFfEiEeo8E1hcL/F4fPm/OCPShXTv3&#10;HVg3nsNpsKbZ2vzkeOiCTWzVqSabGxaIxA50Tdc0a2XYY7ffjolbhgG7QHZqi0cHu4SdjpY4Spqc&#10;gl3aafxTncmq9nNixguNY0XAe1AMaXzcu0Tyg0FOpEdyj+QKyc3m9w6S21mQE0T2k5FsGo5X+0ts&#10;Hx/3SO63yO97jQM4udki30Fy25m/KJJNg9c2fY/k/mWPPe9iHXTsv05Mg+/Rdu0vl5g2TcsDRlbZ&#10;Jps9vP3+8W2AvXH6GozTJ/lHF9vX0hiBr8U3BXUE7z/mIe3aqV4Qxbc6298pUbN9jfXqPwAAAP//&#10;AwBQSwMEFAAGAAgAAAAhAGiD5FnaAAAABQEAAA8AAABkcnMvZG93bnJldi54bWxMj8FOwzAQRO9I&#10;/QdrkXqjdltaVSFOVRUhxIEDhQ9w7CWJsNdRvG3Sv8dwgctKoxnNvC33U/DigkPqImlYLhQIJBtd&#10;R42Gj/enux2IxIac8ZFQwxUT7KvZTWkKF0d6w8uJG5FLKBVGQ8vcF1Im22IwaRF7pOx9xiEYznJo&#10;pBvMmMuDlyultjKYjvJCa3o8tmi/TuegoUfHV7+0iI+vaqzRPr8cPWk9v50ODyAYJ/4Lww9+Rocq&#10;M9XxTC4JryE/wr83e/drtQFRa1htdxuQVSn/01ffAAAA//8DAFBLAQItABQABgAIAAAAIQC2gziS&#10;/gAAAOEBAAATAAAAAAAAAAAAAAAAAAAAAABbQ29udGVudF9UeXBlc10ueG1sUEsBAi0AFAAGAAgA&#10;AAAhADj9If/WAAAAlAEAAAsAAAAAAAAAAAAAAAAALwEAAF9yZWxzLy5yZWxzUEsBAi0AFAAGAAgA&#10;AAAhAPALnMsCBwAADjsAAA4AAAAAAAAAAAAAAAAALgIAAGRycy9lMm9Eb2MueG1sUEsBAi0AFAAG&#10;AAgAAAAhAGiD5FnaAAAABQEAAA8AAAAAAAAAAAAAAAAAXAkAAGRycy9kb3ducmV2LnhtbFBLBQYA&#10;AAAABAAEAPMAAABjCgAAAAA=&#10;">
                <v:shape id="_x0000_s1031" type="#_x0000_t75" style="position:absolute;width:27336;height:17049;visibility:visible;mso-wrap-style:square">
                  <v:fill o:detectmouseclick="t"/>
                  <v:path o:connecttype="none"/>
                </v:shape>
                <v:line id="Line 1897" o:spid="_x0000_s1032" style="position:absolute;flip:y;visibility:visible;mso-wrap-style:square" from="6089,4572" to="6096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kJ7MUAAADdAAAADwAAAGRycy9kb3ducmV2LnhtbESPzWrDMBCE74W8g9hAL6WR82daN0oI&#10;BUNvIWl76G2RtraptXIkxXHfPgoEchxm5htmtRlsK3ryoXGsYDrJQBBrZxquFHx9ls8vIEJENtg6&#10;JgX/FGCzHj2ssDDuzHvqD7ESCcKhQAV1jF0hZdA1WQwT1xEn79d5izFJX0nj8ZzgtpWzLMulxYbT&#10;Qo0dvdek/w4nq+BY5tbvXNnjz5OdL151WH7roNTjeNi+gYg0xHv41v4wCmaLZQ7XN+kJyP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kJ7MUAAADdAAAADwAAAAAAAAAA&#10;AAAAAAChAgAAZHJzL2Rvd25yZXYueG1sUEsFBgAAAAAEAAQA+QAAAJMDAAAAAA==&#10;" strokeweight="3pt">
                  <v:stroke endarrow="block"/>
                </v:line>
                <v:line id="Line 1898" o:spid="_x0000_s1033" style="position:absolute;visibility:visible;mso-wrap-style:square" from="9137,3810" to="1295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vjJ8QAAADdAAAADwAAAGRycy9kb3ducmV2LnhtbESPQWsCMRSE7wX/Q3iCt5pVW1tWo6gg&#10;eOjFVUqPj+S5u7h5WZKoq7++KRQ8DjPzDTNfdrYRV/KhdqxgNMxAEGtnai4VHA/b108QISIbbByT&#10;gjsFWC56L3PMjbvxnq5FLEWCcMhRQRVjm0sZdEUWw9C1xMk7OW8xJulLaTzeEtw2cpxlU2mx5rRQ&#10;YUubivS5uFgFxU6f3GPiz98/6y+tt+j3WHulBv1uNQMRqYvP8H97ZxSM394/4O9Ne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S+MnxAAAAN0AAAAPAAAAAAAAAAAA&#10;AAAAAKECAABkcnMvZG93bnJldi54bWxQSwUGAAAAAAQABAD5AAAAkgMAAAAA&#10;" strokeweight="3pt"/>
                <v:rect id="Rectangle 1899" o:spid="_x0000_s1034" style="position:absolute;left:12954;top:2292;width:4572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UEcQA&#10;AADdAAAADwAAAGRycy9kb3ducmV2LnhtbERPW2vCMBR+H/gfwhH2NlNFxVWjeGG4MQbODX09NMe2&#10;tjkpSazdv18eBnv8+O6LVWdq0ZLzpWUFw0ECgjizuuRcwffXy9MMhA/IGmvLpOCHPKyWvYcFptre&#10;+ZPaY8hFDGGfooIihCaV0mcFGfQD2xBH7mKdwRChy6V2eI/hppajJJlKgyXHhgIb2haUVcebUXB9&#10;m5pTW53PN64wbN7d825/+FDqsd+t5yACdeFf/Od+1QpG40mcG9/E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oVBHEAAAA3QAAAA8AAAAAAAAAAAAAAAAAmAIAAGRycy9k&#10;b3ducmV2LnhtbFBLBQYAAAAABAAEAPUAAACJAwAAAAA=&#10;" strokeweight="3pt"/>
                <v:line id="Line 1900" o:spid="_x0000_s1035" style="position:absolute;visibility:visible;mso-wrap-style:square" from="17729,3816" to="21539,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jSzsQAAADdAAAADwAAAGRycy9kb3ducmV2LnhtbESPQWsCMRSE7wX/Q3iCt5pVW2lXo6gg&#10;eOjFVUqPj+S5u7h5WZKoq7++KRQ8DjPzDTNfdrYRV/KhdqxgNMxAEGtnai4VHA/b1w8QISIbbByT&#10;gjsFWC56L3PMjbvxnq5FLEWCcMhRQRVjm0sZdEUWw9C1xMk7OW8xJulLaTzeEtw2cpxlU2mx5rRQ&#10;YUubivS5uFgFxU6f3GPiz98/6y+tt+j3WHulBv1uNQMRqYvP8H97ZxSM394/4e9Ne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NLOxAAAAN0AAAAPAAAAAAAAAAAA&#10;AAAAAKECAABkcnMvZG93bnJldi54bWxQSwUGAAAAAAQABAD5AAAAkgMAAAAA&#10;" strokeweight="3pt"/>
                <v:line id="Line 1901" o:spid="_x0000_s1036" style="position:absolute;visibility:visible;mso-wrap-style:square" from="9137,13716" to="21336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6x7sIAAADdAAAADwAAAGRycy9kb3ducmV2LnhtbERPu2rDMBTdA/0HcQvdYrlpMcWJEtKC&#10;IUMWuyF0vEjXD2JdGUlN3H59NBQ6Hs57s5vtKK7kw+BYwXOWgyDWzgzcKTh9Vss3ECEiGxwdk4If&#10;CrDbPiw2WBp345quTexECuFQooI+xqmUMuieLIbMTcSJa523GBP0nTQebyncjnKV54W0OHBq6HGi&#10;j570pfm2CpqDbt3vi7+cv96PWlfoaxy8Uk+P834NItIc/8V/7oNRsHot0v70Jj0Bu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6x7sIAAADdAAAADwAAAAAAAAAAAAAA&#10;AAChAgAAZHJzL2Rvd25yZXYueG1sUEsFBgAAAAAEAAQA+QAAAJADAAAAAA==&#10;" strokeweight="3pt"/>
                <v:line id="Line 1903" o:spid="_x0000_s1037" style="position:absolute;visibility:visible;mso-wrap-style:square" from="21329,3810" to="2133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La8YAAADdAAAADwAAAGRycy9kb3ducmV2LnhtbESPQWvCQBSE70L/w/IK3urGWIKkrlKU&#10;ljaIYCw9P7KvSWj2bcxuk/jvXaHgcZiZb5jVZjSN6KlztWUF81kEgriwuuZSwdfp7WkJwnlkjY1l&#10;UnAhB5v1w2SFqbYDH6nPfSkChF2KCirv21RKV1Rk0M1sSxy8H9sZ9EF2pdQdDgFuGhlHUSIN1hwW&#10;KmxpW1Hxm/8ZBeU5s8niM872TfadHYfd9v3Q50pNH8fXFxCeRn8P/7c/tIL4OZnD7U14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XC2vGAAAA3QAAAA8AAAAAAAAA&#10;AAAAAAAAoQIAAGRycy9kb3ducmV2LnhtbFBLBQYAAAAABAAEAPkAAACUAwAAAAA=&#10;" strokeweight="4.5pt"/>
                <v:line id="Line 1904" o:spid="_x0000_s1038" style="position:absolute;visibility:visible;mso-wrap-style:square" from="21336,10668" to="2134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WVHMYAAADdAAAADwAAAGRycy9kb3ducmV2LnhtbESPQWvCQBSE7wX/w/KE3uqmqQSJrlKU&#10;lhpEMC2eH9nXJDT7Nma3Sfz3rlDocZiZb5jVZjSN6KlztWUFz7MIBHFhdc2lgq/Pt6cFCOeRNTaW&#10;ScGVHGzWk4cVptoOfKI+96UIEHYpKqi8b1MpXVGRQTezLXHwvm1n0AfZlVJ3OAS4aWQcRYk0WHNY&#10;qLClbUXFT/5rFJSXzCYv+zg7NNk5Ow277fuxz5V6nI6vSxCeRv8f/mt/aAXxPInh/iY8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FlRzGAAAA3QAAAA8AAAAAAAAA&#10;AAAAAAAAoQIAAGRycy9kb3ducmV2LnhtbFBLBQYAAAAABAAEAPkAAACUAwAAAAA=&#10;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05" o:spid="_x0000_s1039" type="#_x0000_t202" style="position:absolute;left:12954;width:6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HN9MUA&#10;AADdAAAADwAAAGRycy9kb3ducmV2LnhtbESPQWvCQBSE74L/YXmF3nS31kpNsxFpKXiqGKvg7ZF9&#10;JqHZtyG7NfHfd4WCx2FmvmHS1WAbcaHO1441PE0VCOLCmZpLDd/7z8krCB+QDTaOScOVPKyy8SjF&#10;xLied3TJQykihH2CGqoQ2kRKX1Rk0U9dSxy9s+sshii7UpoO+wi3jZwptZAWa44LFbb0XlHxk/9a&#10;DYev8+k4V9vyw760vRuUZLuUWj8+DOs3EIGGcA//tzdGw2y+eIb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c30xQAAAN0AAAAPAAAAAAAAAAAAAAAAAJgCAABkcnMv&#10;ZG93bnJldi54bWxQSwUGAAAAAAQABAD1AAAAigMAAAAA&#10;" filled="f" stroked="f">
                  <v:textbox>
                    <w:txbxContent>
                      <w:p w:rsidR="00566A6E" w:rsidRDefault="00566A6E" w:rsidP="00566A6E">
                        <w:r>
                          <w:t>1 k</w:t>
                        </w:r>
                        <w:r>
                          <w:sym w:font="Symbol" w:char="F057"/>
                        </w:r>
                      </w:p>
                    </w:txbxContent>
                  </v:textbox>
                </v:shape>
                <v:shape id="Text Box 1906" o:spid="_x0000_s1040" type="#_x0000_t202" style="position:absolute;top:7620;width:762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xRMUA&#10;AADdAAAADwAAAGRycy9kb3ducmV2LnhtbESPQWvCQBCF7wX/wzKCt7pbsSWNriJKwVOl2ha8Ddkx&#10;Cc3OhuzWxH/vHAq9zfDevPfNcj34Rl2pi3VgC09TA4q4CK7m0sLn6e0xAxUTssMmMFm4UYT1avSw&#10;xNyFnj/oekylkhCOOVqoUmpzrWNRkcc4DS2xaJfQeUyydqV2HfYS7hs9M+ZFe6xZGipsaVtR8XP8&#10;9Ra+3i/n77k5lDv/3PZhMJr9q7Z2Mh42C1CJhvRv/rveO8HPMsGVb2QE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jFExQAAAN0AAAAPAAAAAAAAAAAAAAAAAJgCAABkcnMv&#10;ZG93bnJldi54bWxQSwUGAAAAAAQABAD1AAAAigMAAAAA&#10;" filled="f" stroked="f">
                  <v:textbox>
                    <w:txbxContent>
                      <w:p w:rsidR="00566A6E" w:rsidRDefault="00566A6E" w:rsidP="00566A6E">
                        <w:pPr>
                          <w:jc w:val="center"/>
                        </w:pPr>
                        <w:r>
                          <w:t>5 V</w:t>
                        </w:r>
                      </w:p>
                      <w:p w:rsidR="00566A6E" w:rsidRDefault="00566A6E" w:rsidP="00566A6E">
                        <w:r>
                          <w:t>Continu</w:t>
                        </w:r>
                      </w:p>
                    </w:txbxContent>
                  </v:textbox>
                </v:shape>
                <v:oval id="Oval 1907" o:spid="_x0000_s1041" style="position:absolute;left:6858;top:6858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CZ78A&#10;AADdAAAADwAAAGRycy9kb3ducmV2LnhtbERPS4vCMBC+C/sfwizsTVM9LLVrLOIieBOf56GZbYvJ&#10;pCRZW/+9EQRv8/E9Z1EO1ogb+dA6VjCdZCCIK6dbrhWcjptxDiJEZI3GMSm4U4By+TFaYKFdz3u6&#10;HWItUgiHAhU0MXaFlKFqyGKYuI44cX/OW4wJ+lpqj30Kt0bOsuxbWmw5NTTY0bqh6nr4twrMxbf5&#10;ar/zv9Pgz8Pdu9PObJX6+hxWPyAiDfEtfrm3Os3P8zk8v0kn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GYJnvwAAAN0AAAAPAAAAAAAAAAAAAAAAAJgCAABkcnMvZG93bnJl&#10;di54bWxQSwUGAAAAAAQABAD1AAAAhAMAAAAA&#10;" strokeweight="3pt"/>
                <v:line id="Line 1908" o:spid="_x0000_s1042" style="position:absolute;visibility:visible;mso-wrap-style:square" from="9144,3810" to="9150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BJ8sUAAADdAAAADwAAAGRycy9kb3ducmV2LnhtbESPQWsCMRCF70L/Q5hCb5q1haKrUWxB&#10;8NCLWxGPQzLuLm4mS5Lq6q/vHAq9zfDevPfNcj34Tl0ppjawgemkAEVsg2u5NnD43o5noFJGdtgF&#10;JgN3SrBePY2WWLpw4z1dq1wrCeFUooEm577UOtmGPKZJ6IlFO4foMcsaa+0i3iTcd/q1KN61x5al&#10;ocGePhuyl+rHG6h29hweb/FyPH18WbvFuMc2GvPyPGwWoDIN+d/8d71zgj+bC798IyP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BJ8sUAAADdAAAADwAAAAAAAAAA&#10;AAAAAAChAgAAZHJzL2Rvd25yZXYueG1sUEsFBgAAAAAEAAQA+QAAAJMDAAAAAA==&#10;" strokeweight="3pt"/>
                <v:shape id="Text Box 1902" o:spid="_x0000_s1043" type="#_x0000_t202" style="position:absolute;left:17570;top:5924;width:7195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goMUA&#10;AADdAAAADwAAAGRycy9kb3ducmV2LnhtbERPS2uDQBC+B/Iflin0EprVUEJqsglBCG2P2pLHbXCn&#10;Krqz4m7V/vtuoZDbfHzP2R0m04qBeldbVhAvIxDEhdU1lwo+P05PGxDOI2tsLZOCH3Jw2M9nO0y0&#10;HTmjIfelCCHsElRQed8lUrqiIoNuaTviwH3Z3qAPsC+l7nEM4aaVqyhaS4M1h4YKO0orKpr82yjw&#10;TXpqbpd1ng3d69U+3xar8/tCqceH6bgF4Wnyd/G/+02H+ZuXGP6+CS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eCgxQAAAN0AAAAPAAAAAAAAAAAAAAAAAJgCAABkcnMv&#10;ZG93bnJldi54bWxQSwUGAAAAAAQABAD1AAAAigMAAAAA&#10;" filled="f" stroked="f" strokeweight="3pt">
                  <v:textbox>
                    <w:txbxContent>
                      <w:p w:rsidR="00566A6E" w:rsidRDefault="00566A6E" w:rsidP="00566A6E"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</w:rPr>
                          <w:drawing>
                            <wp:inline distT="0" distB="0" distL="0" distR="0" wp14:anchorId="4CE6CD31" wp14:editId="4D5ABAD3">
                              <wp:extent cx="609600" cy="542925"/>
                              <wp:effectExtent l="0" t="0" r="0" b="0"/>
                              <wp:docPr id="11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82" o:spid="_x0000_s1044" type="#_x0000_t32" style="position:absolute;left:21329;top:2070;width:2007;height:1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yk8EAAADdAAAADwAAAGRycy9kb3ducmV2LnhtbERPTYvCMBC9C/sfwix403QFxa1GcYUF&#10;8SLqwu5xaMY22ExKk23qvzeC4G0e73OW697WoqPWG8cKPsYZCOLCacOlgp/z92gOwgdkjbVjUnAj&#10;D+vV22CJuXaRj9SdQilSCPscFVQhNLmUvqjIoh+7hjhxF9daDAm2pdQtxhRuaznJspm0aDg1VNjQ&#10;tqLievq3Ckw8mK7ZbePX/vfP60jmNnVGqeF7v1mACNSHl/jp3uk0f/45gcc36QS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MHKTwQAAAN0AAAAPAAAAAAAAAAAAAAAA&#10;AKECAABkcnMvZG93bnJldi54bWxQSwUGAAAAAAQABAD5AAAAjwMAAAAA&#10;">
                  <v:stroke endarrow="block"/>
                </v:shape>
                <v:shape id="AutoShape 2483" o:spid="_x0000_s1045" type="#_x0000_t32" style="position:absolute;left:21342;top:14001;width:0;height:9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esJ8QAAADdAAAADwAAAGRycy9kb3ducmV2LnhtbERPTWsCMRC9C/6HMEIvUrO2WOxqlLUg&#10;VMGDtr2Pm+kmdDNZN1G3/74pCN7m8T5nvuxcLS7UButZwXiUgSAuvbZcKfj8WD9OQYSIrLH2TAp+&#10;KcBy0e/NMdf+ynu6HGIlUgiHHBWYGJtcylAachhGviFO3LdvHcYE20rqFq8p3NXyKctepEPLqcFg&#10;Q2+Gyp/D2SnYbcar4mjsZrs/2d1kXdTnavil1MOgK2YgInXxLr6533WaP319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56wnxAAAAN0AAAAPAAAAAAAAAAAA&#10;AAAAAKECAABkcnMvZG93bnJldi54bWxQSwUGAAAAAAQABAD5AAAAkgMAAAAA&#10;"/>
                <v:shape id="AutoShape 2484" o:spid="_x0000_s1046" type="#_x0000_t32" style="position:absolute;left:20193;top:14903;width:26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40U8QAAADdAAAADwAAAGRycy9kb3ducmV2LnhtbERPTWsCMRC9C/6HMEIvUrOWWuxqlLUg&#10;VMGDtr2Pm+kmdDNZN1G3/74pCN7m8T5nvuxcLS7UButZwXiUgSAuvbZcKfj8WD9OQYSIrLH2TAp+&#10;KcBy0e/NMdf+ynu6HGIlUgiHHBWYGJtcylAachhGviFO3LdvHcYE20rqFq8p3NXyKctepEPLqcFg&#10;Q2+Gyp/D2SnYbcar4mjsZrs/2d1kXdTnavil1MOgK2YgInXxLr6533WaP319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DjRTxAAAAN0AAAAPAAAAAAAAAAAA&#10;AAAAAKECAABkcnMvZG93bnJldi54bWxQSwUGAAAAAAQABAD5AAAAkgMAAAAA&#10;"/>
                <v:shape id="AutoShape 2485" o:spid="_x0000_s1047" type="#_x0000_t32" style="position:absolute;left:19050;top:14903;width:965;height:11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BHdcMAAADdAAAADwAAAGRycy9kb3ducmV2LnhtbERPTWvCQBC9F/wPywi9lLqJYEmjq5RC&#10;QTwI1Rw8DrtjEszOxt1tTP+9KxR6m8f7nNVmtJ0YyIfWsYJ8loEg1s60XCuojl+vBYgQkQ12jknB&#10;LwXYrCdPKyyNu/E3DYdYixTCoUQFTYx9KWXQDVkMM9cTJ+7svMWYoK+l8XhL4baT8yx7kxZbTg0N&#10;9vTZkL4cfqyCdlftq+HlGr0udvnJ5+F46rRSz9PxYwki0hj/xX/urUnzi/cFPL5JJ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wR3XDAAAA3QAAAA8AAAAAAAAAAAAA&#10;AAAAoQIAAGRycy9kb3ducmV2LnhtbFBLBQYAAAAABAAEAPkAAACRAwAAAAA=&#10;"/>
                <v:shape id="AutoShape 2486" o:spid="_x0000_s1048" type="#_x0000_t32" style="position:absolute;left:20574;top:14903;width:965;height:11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LZAsMAAADdAAAADwAAAGRycy9kb3ducmV2LnhtbERPTWvCQBC9C/6HZYRepG7iQdLUVYpQ&#10;EA8FNQePw+40Cc3Oxt1tTP99VxC8zeN9zno72k4M5EPrWEG+yEAQa2darhVU58/XAkSIyAY7x6Tg&#10;jwJsN9PJGkvjbnyk4RRrkUI4lKigibEvpQy6IYth4XrixH07bzEm6GtpPN5SuO3kMstW0mLLqaHB&#10;nnYN6Z/Tr1XQHqqvaphfo9fFIb/4PJwvnVbqZTZ+vIOINMan+OHemzS/eFvB/Zt0gt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i2QLDAAAA3QAAAA8AAAAAAAAAAAAA&#10;AAAAoQIAAGRycy9kb3ducmV2LnhtbFBLBQYAAAAABAAEAPkAAACRAwAAAAA=&#10;"/>
                <v:shape id="AutoShape 2487" o:spid="_x0000_s1049" type="#_x0000_t32" style="position:absolute;left:22098;top:14903;width:965;height:11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58mcQAAADdAAAADwAAAGRycy9kb3ducmV2LnhtbERPTWvCQBC9F/wPywi9lLqJB5tGVymF&#10;gngQqjl4HHbHJJidjbvbmP57Vyj0No/3OavNaDsxkA+tYwX5LANBrJ1puVZQHb9eCxAhIhvsHJOC&#10;XwqwWU+eVlgad+NvGg6xFimEQ4kKmhj7UsqgG7IYZq4nTtzZeYsxQV9L4/GWwm0n51m2kBZbTg0N&#10;9vTZkL4cfqyCdlftq+HlGr0udvnJ5+F46rRSz9PxYwki0hj/xX/urUnzi/c3eHyTTp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rnyZxAAAAN0AAAAPAAAAAAAAAAAA&#10;AAAAAKECAABkcnMvZG93bnJldi54bWxQSwUGAAAAAAQABAD5AAAAkgMAAAAA&#10;"/>
                <v:shape id="Text Box 2488" o:spid="_x0000_s1050" type="#_x0000_t202" style="position:absolute;left:22377;top:641;width:457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nmcUA&#10;AADdAAAADwAAAGRycy9kb3ducmV2LnhtbESPQWvCQBCF74X+h2UK3upuRYumrlIqBU9Koy30NmTH&#10;JDQ7G7JbE/+9cxC8zfDevPfNcj34Rp2pi3VgCy9jA4q4CK7m0sLx8Pk8BxUTssMmMFm4UIT16vFh&#10;iZkLPX/ROU+lkhCOGVqoUmozrWNRkcc4Di2xaKfQeUyydqV2HfYS7hs9MeZVe6xZGips6aOi4i//&#10;9xa+d6ffn6nZlxs/a/swGM1+oa0dPQ3vb6ASDeluvl1vneDPF4Ir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6eZxQAAAN0AAAAPAAAAAAAAAAAAAAAAAJgCAABkcnMv&#10;ZG93bnJldi54bWxQSwUGAAAAAAQABAD1AAAAigMAAAAA&#10;" filled="f" stroked="f">
                  <v:textbox>
                    <w:txbxContent>
                      <w:p w:rsidR="00566A6E" w:rsidRDefault="00566A6E" w:rsidP="00566A6E">
                        <w:r>
                          <w:t>Y1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66A6E" w:rsidRDefault="002813DF" w:rsidP="00FE77B3">
      <w:r>
        <w:t xml:space="preserve">                Schéma du montage</w:t>
      </w:r>
    </w:p>
    <w:p w:rsidR="002813DF" w:rsidRDefault="00566A6E" w:rsidP="00FE77B3">
      <w:r>
        <w:t xml:space="preserve">     </w:t>
      </w:r>
    </w:p>
    <w:p w:rsidR="002813DF" w:rsidRDefault="002813DF" w:rsidP="00FE77B3"/>
    <w:p w:rsidR="00566A6E" w:rsidRDefault="00566A6E" w:rsidP="00FE77B3">
      <w:r>
        <w:t xml:space="preserve">               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250"/>
        <w:gridCol w:w="10206"/>
      </w:tblGrid>
      <w:tr w:rsidR="00FE77B3" w:rsidTr="00566A6E">
        <w:tc>
          <w:tcPr>
            <w:tcW w:w="250" w:type="dxa"/>
            <w:shd w:val="clear" w:color="auto" w:fill="auto"/>
            <w:vAlign w:val="center"/>
          </w:tcPr>
          <w:p w:rsidR="00FE77B3" w:rsidRDefault="00FE77B3" w:rsidP="00566A6E"/>
          <w:p w:rsidR="00FE77B3" w:rsidRDefault="00FE77B3" w:rsidP="00B47025">
            <w:pPr>
              <w:jc w:val="center"/>
            </w:pPr>
          </w:p>
          <w:p w:rsidR="00FE77B3" w:rsidRDefault="00FE77B3" w:rsidP="008C3CCB">
            <w:pPr>
              <w:jc w:val="center"/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FE77B3" w:rsidRDefault="00894BED" w:rsidP="00566A6E">
            <w:pPr>
              <w:ind w:left="-4900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6040C34" wp14:editId="44552465">
                      <wp:extent cx="3159760" cy="2781300"/>
                      <wp:effectExtent l="28575" t="9525" r="2540" b="0"/>
                      <wp:docPr id="1915" name="Zone de dessin 19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5" name="Line 1916"/>
                              <wps:cNvCnPr/>
                              <wps:spPr bwMode="auto">
                                <a:xfrm>
                                  <a:off x="0" y="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1917"/>
                              <wps:cNvCnPr/>
                              <wps:spPr bwMode="auto">
                                <a:xfrm>
                                  <a:off x="273050" y="0"/>
                                  <a:ext cx="0" cy="2228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1918"/>
                              <wps:cNvCnPr/>
                              <wps:spPr bwMode="auto">
                                <a:xfrm>
                                  <a:off x="553720" y="0"/>
                                  <a:ext cx="0" cy="2228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1919"/>
                              <wps:cNvCnPr/>
                              <wps:spPr bwMode="auto">
                                <a:xfrm>
                                  <a:off x="833755" y="0"/>
                                  <a:ext cx="0" cy="2228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920"/>
                              <wps:cNvCnPr/>
                              <wps:spPr bwMode="auto">
                                <a:xfrm>
                                  <a:off x="1114425" y="0"/>
                                  <a:ext cx="0" cy="2228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1921"/>
                              <wps:cNvCnPr/>
                              <wps:spPr bwMode="auto">
                                <a:xfrm>
                                  <a:off x="1387475" y="0"/>
                                  <a:ext cx="0" cy="2228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1922"/>
                              <wps:cNvCnPr/>
                              <wps:spPr bwMode="auto">
                                <a:xfrm>
                                  <a:off x="1667510" y="0"/>
                                  <a:ext cx="0" cy="2228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1923"/>
                              <wps:cNvCnPr/>
                              <wps:spPr bwMode="auto">
                                <a:xfrm>
                                  <a:off x="1948180" y="0"/>
                                  <a:ext cx="0" cy="2228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1924"/>
                              <wps:cNvCnPr/>
                              <wps:spPr bwMode="auto">
                                <a:xfrm>
                                  <a:off x="2228850" y="0"/>
                                  <a:ext cx="0" cy="2228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1925"/>
                              <wps:cNvCnPr/>
                              <wps:spPr bwMode="auto">
                                <a:xfrm>
                                  <a:off x="2508885" y="0"/>
                                  <a:ext cx="0" cy="2228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1926"/>
                              <wps:cNvCnPr/>
                              <wps:spPr bwMode="auto">
                                <a:xfrm>
                                  <a:off x="2781935" y="0"/>
                                  <a:ext cx="0" cy="2228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1927"/>
                              <wps:cNvCnPr/>
                              <wps:spPr bwMode="auto">
                                <a:xfrm>
                                  <a:off x="0" y="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1928"/>
                              <wps:cNvCnPr/>
                              <wps:spPr bwMode="auto">
                                <a:xfrm>
                                  <a:off x="0" y="273050"/>
                                  <a:ext cx="278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1929"/>
                              <wps:cNvCnPr/>
                              <wps:spPr bwMode="auto">
                                <a:xfrm>
                                  <a:off x="0" y="553085"/>
                                  <a:ext cx="278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1930"/>
                              <wps:cNvCnPr/>
                              <wps:spPr bwMode="auto">
                                <a:xfrm>
                                  <a:off x="0" y="833755"/>
                                  <a:ext cx="278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6" name="Line 1931"/>
                              <wps:cNvCnPr/>
                              <wps:spPr bwMode="auto">
                                <a:xfrm>
                                  <a:off x="0" y="1113790"/>
                                  <a:ext cx="278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8" name="Line 1932"/>
                              <wps:cNvCnPr/>
                              <wps:spPr bwMode="auto">
                                <a:xfrm>
                                  <a:off x="0" y="1386840"/>
                                  <a:ext cx="278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9" name="Line 1933"/>
                              <wps:cNvCnPr/>
                              <wps:spPr bwMode="auto">
                                <a:xfrm>
                                  <a:off x="0" y="1667510"/>
                                  <a:ext cx="278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0" name="Line 1934"/>
                              <wps:cNvCnPr/>
                              <wps:spPr bwMode="auto">
                                <a:xfrm>
                                  <a:off x="0" y="1947545"/>
                                  <a:ext cx="278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1" name="Line 1935"/>
                              <wps:cNvCnPr/>
                              <wps:spPr bwMode="auto">
                                <a:xfrm>
                                  <a:off x="0" y="2228215"/>
                                  <a:ext cx="278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2" name="Line 1936"/>
                              <wps:cNvCnPr/>
                              <wps:spPr bwMode="auto">
                                <a:xfrm>
                                  <a:off x="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3" name="Line 1937"/>
                              <wps:cNvCnPr/>
                              <wps:spPr bwMode="auto">
                                <a:xfrm>
                                  <a:off x="5143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4" name="Line 1938"/>
                              <wps:cNvCnPr/>
                              <wps:spPr bwMode="auto">
                                <a:xfrm>
                                  <a:off x="11049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5" name="Line 1939"/>
                              <wps:cNvCnPr/>
                              <wps:spPr bwMode="auto">
                                <a:xfrm>
                                  <a:off x="16256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6" name="Line 1940"/>
                              <wps:cNvCnPr/>
                              <wps:spPr bwMode="auto">
                                <a:xfrm>
                                  <a:off x="22161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7" name="Line 1941"/>
                              <wps:cNvCnPr/>
                              <wps:spPr bwMode="auto">
                                <a:xfrm>
                                  <a:off x="27305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8" name="Line 1942"/>
                              <wps:cNvCnPr/>
                              <wps:spPr bwMode="auto">
                                <a:xfrm>
                                  <a:off x="33210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9" name="Line 1943"/>
                              <wps:cNvCnPr/>
                              <wps:spPr bwMode="auto">
                                <a:xfrm>
                                  <a:off x="38354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0" name="Line 1944"/>
                              <wps:cNvCnPr/>
                              <wps:spPr bwMode="auto">
                                <a:xfrm>
                                  <a:off x="44259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1" name="Line 1945"/>
                              <wps:cNvCnPr/>
                              <wps:spPr bwMode="auto">
                                <a:xfrm>
                                  <a:off x="50165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2" name="Line 1946"/>
                              <wps:cNvCnPr/>
                              <wps:spPr bwMode="auto">
                                <a:xfrm>
                                  <a:off x="55372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3" name="Line 1947"/>
                              <wps:cNvCnPr/>
                              <wps:spPr bwMode="auto">
                                <a:xfrm>
                                  <a:off x="61277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4" name="Line 1948"/>
                              <wps:cNvCnPr/>
                              <wps:spPr bwMode="auto">
                                <a:xfrm>
                                  <a:off x="66421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5" name="Line 1949"/>
                              <wps:cNvCnPr/>
                              <wps:spPr bwMode="auto">
                                <a:xfrm>
                                  <a:off x="72326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6" name="Line 1950"/>
                              <wps:cNvCnPr/>
                              <wps:spPr bwMode="auto">
                                <a:xfrm>
                                  <a:off x="77470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7" name="Line 1951"/>
                              <wps:cNvCnPr/>
                              <wps:spPr bwMode="auto">
                                <a:xfrm>
                                  <a:off x="83375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8" name="Line 1952"/>
                              <wps:cNvCnPr/>
                              <wps:spPr bwMode="auto">
                                <a:xfrm>
                                  <a:off x="88582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9" name="Line 1953"/>
                              <wps:cNvCnPr/>
                              <wps:spPr bwMode="auto">
                                <a:xfrm>
                                  <a:off x="94488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0" name="Line 1954"/>
                              <wps:cNvCnPr/>
                              <wps:spPr bwMode="auto">
                                <a:xfrm>
                                  <a:off x="100393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1" name="Line 1955"/>
                              <wps:cNvCnPr/>
                              <wps:spPr bwMode="auto">
                                <a:xfrm>
                                  <a:off x="105537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2" name="Line 1956"/>
                              <wps:cNvCnPr/>
                              <wps:spPr bwMode="auto">
                                <a:xfrm>
                                  <a:off x="111442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3" name="Line 1957"/>
                              <wps:cNvCnPr/>
                              <wps:spPr bwMode="auto">
                                <a:xfrm>
                                  <a:off x="116586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4" name="Line 1958"/>
                              <wps:cNvCnPr/>
                              <wps:spPr bwMode="auto">
                                <a:xfrm>
                                  <a:off x="122491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5" name="Line 1959"/>
                              <wps:cNvCnPr/>
                              <wps:spPr bwMode="auto">
                                <a:xfrm>
                                  <a:off x="127698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6" name="Line 1960"/>
                              <wps:cNvCnPr/>
                              <wps:spPr bwMode="auto">
                                <a:xfrm>
                                  <a:off x="133604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7" name="Line 1961"/>
                              <wps:cNvCnPr/>
                              <wps:spPr bwMode="auto">
                                <a:xfrm>
                                  <a:off x="138747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8" name="Line 1962"/>
                              <wps:cNvCnPr/>
                              <wps:spPr bwMode="auto">
                                <a:xfrm>
                                  <a:off x="144653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9" name="Line 1963"/>
                              <wps:cNvCnPr/>
                              <wps:spPr bwMode="auto">
                                <a:xfrm>
                                  <a:off x="150558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0" name="Line 1964"/>
                              <wps:cNvCnPr/>
                              <wps:spPr bwMode="auto">
                                <a:xfrm>
                                  <a:off x="155702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1" name="Line 1965"/>
                              <wps:cNvCnPr/>
                              <wps:spPr bwMode="auto">
                                <a:xfrm>
                                  <a:off x="161607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2" name="Line 1966"/>
                              <wps:cNvCnPr/>
                              <wps:spPr bwMode="auto">
                                <a:xfrm>
                                  <a:off x="166751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3" name="Line 1967"/>
                              <wps:cNvCnPr/>
                              <wps:spPr bwMode="auto">
                                <a:xfrm>
                                  <a:off x="172656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4" name="Line 1968"/>
                              <wps:cNvCnPr/>
                              <wps:spPr bwMode="auto">
                                <a:xfrm>
                                  <a:off x="177863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5" name="Line 1969"/>
                              <wps:cNvCnPr/>
                              <wps:spPr bwMode="auto">
                                <a:xfrm>
                                  <a:off x="183769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6" name="Line 1970"/>
                              <wps:cNvCnPr/>
                              <wps:spPr bwMode="auto">
                                <a:xfrm>
                                  <a:off x="188912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7" name="Line 1971"/>
                              <wps:cNvCnPr/>
                              <wps:spPr bwMode="auto">
                                <a:xfrm>
                                  <a:off x="194818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8" name="Line 1972"/>
                              <wps:cNvCnPr/>
                              <wps:spPr bwMode="auto">
                                <a:xfrm>
                                  <a:off x="200723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9" name="Line 1973"/>
                              <wps:cNvCnPr/>
                              <wps:spPr bwMode="auto">
                                <a:xfrm>
                                  <a:off x="205867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0" name="Line 1974"/>
                              <wps:cNvCnPr/>
                              <wps:spPr bwMode="auto">
                                <a:xfrm>
                                  <a:off x="211772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1" name="Line 1975"/>
                              <wps:cNvCnPr/>
                              <wps:spPr bwMode="auto">
                                <a:xfrm>
                                  <a:off x="216979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2" name="Line 1976"/>
                              <wps:cNvCnPr/>
                              <wps:spPr bwMode="auto">
                                <a:xfrm>
                                  <a:off x="222885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3" name="Line 1977"/>
                              <wps:cNvCnPr/>
                              <wps:spPr bwMode="auto">
                                <a:xfrm>
                                  <a:off x="228028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4" name="Line 1978"/>
                              <wps:cNvCnPr/>
                              <wps:spPr bwMode="auto">
                                <a:xfrm>
                                  <a:off x="233934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5" name="Line 1979"/>
                              <wps:cNvCnPr/>
                              <wps:spPr bwMode="auto">
                                <a:xfrm>
                                  <a:off x="239077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6" name="Line 1980"/>
                              <wps:cNvCnPr/>
                              <wps:spPr bwMode="auto">
                                <a:xfrm>
                                  <a:off x="244983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7" name="Line 1981"/>
                              <wps:cNvCnPr/>
                              <wps:spPr bwMode="auto">
                                <a:xfrm>
                                  <a:off x="250888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8" name="Line 1982"/>
                              <wps:cNvCnPr/>
                              <wps:spPr bwMode="auto">
                                <a:xfrm>
                                  <a:off x="256095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9" name="Line 1983"/>
                              <wps:cNvCnPr/>
                              <wps:spPr bwMode="auto">
                                <a:xfrm>
                                  <a:off x="262001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0" name="Line 1984"/>
                              <wps:cNvCnPr/>
                              <wps:spPr bwMode="auto">
                                <a:xfrm>
                                  <a:off x="267144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1" name="Line 1985"/>
                              <wps:cNvCnPr/>
                              <wps:spPr bwMode="auto">
                                <a:xfrm>
                                  <a:off x="2730500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2" name="Line 1986"/>
                              <wps:cNvCnPr/>
                              <wps:spPr bwMode="auto">
                                <a:xfrm>
                                  <a:off x="2781935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3" name="Line 1987"/>
                              <wps:cNvCnPr/>
                              <wps:spPr bwMode="auto">
                                <a:xfrm>
                                  <a:off x="1357630" y="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4" name="Line 1988"/>
                              <wps:cNvCnPr/>
                              <wps:spPr bwMode="auto">
                                <a:xfrm>
                                  <a:off x="1357630" y="5143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5" name="Line 1989"/>
                              <wps:cNvCnPr/>
                              <wps:spPr bwMode="auto">
                                <a:xfrm>
                                  <a:off x="1357630" y="11049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6" name="Line 1990"/>
                              <wps:cNvCnPr/>
                              <wps:spPr bwMode="auto">
                                <a:xfrm>
                                  <a:off x="1357630" y="16256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7" name="Line 1991"/>
                              <wps:cNvCnPr/>
                              <wps:spPr bwMode="auto">
                                <a:xfrm>
                                  <a:off x="1357630" y="22161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8" name="Line 1992"/>
                              <wps:cNvCnPr/>
                              <wps:spPr bwMode="auto">
                                <a:xfrm>
                                  <a:off x="1357630" y="27305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9" name="Line 1993"/>
                              <wps:cNvCnPr/>
                              <wps:spPr bwMode="auto">
                                <a:xfrm>
                                  <a:off x="1357630" y="33210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0" name="Line 1994"/>
                              <wps:cNvCnPr/>
                              <wps:spPr bwMode="auto">
                                <a:xfrm>
                                  <a:off x="1357630" y="38354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1" name="Line 1995"/>
                              <wps:cNvCnPr/>
                              <wps:spPr bwMode="auto">
                                <a:xfrm>
                                  <a:off x="1357630" y="44259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2" name="Line 1996"/>
                              <wps:cNvCnPr/>
                              <wps:spPr bwMode="auto">
                                <a:xfrm>
                                  <a:off x="1357630" y="50165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3" name="Line 1997"/>
                              <wps:cNvCnPr/>
                              <wps:spPr bwMode="auto">
                                <a:xfrm>
                                  <a:off x="1357630" y="55308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4" name="Line 1998"/>
                              <wps:cNvCnPr/>
                              <wps:spPr bwMode="auto">
                                <a:xfrm>
                                  <a:off x="1357630" y="61214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5" name="Line 1999"/>
                              <wps:cNvCnPr/>
                              <wps:spPr bwMode="auto">
                                <a:xfrm>
                                  <a:off x="1357630" y="66421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6" name="Line 2000"/>
                              <wps:cNvCnPr/>
                              <wps:spPr bwMode="auto">
                                <a:xfrm>
                                  <a:off x="1357630" y="72326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7" name="Line 2001"/>
                              <wps:cNvCnPr/>
                              <wps:spPr bwMode="auto">
                                <a:xfrm>
                                  <a:off x="1357630" y="77470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8" name="Line 2002"/>
                              <wps:cNvCnPr/>
                              <wps:spPr bwMode="auto">
                                <a:xfrm>
                                  <a:off x="1357630" y="83375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9" name="Line 2003"/>
                              <wps:cNvCnPr/>
                              <wps:spPr bwMode="auto">
                                <a:xfrm>
                                  <a:off x="1357630" y="88519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0" name="Line 2004"/>
                              <wps:cNvCnPr/>
                              <wps:spPr bwMode="auto">
                                <a:xfrm>
                                  <a:off x="1357630" y="94424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1" name="Line 2005"/>
                              <wps:cNvCnPr/>
                              <wps:spPr bwMode="auto">
                                <a:xfrm>
                                  <a:off x="1357630" y="100330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2" name="Line 2006"/>
                              <wps:cNvCnPr/>
                              <wps:spPr bwMode="auto">
                                <a:xfrm>
                                  <a:off x="1357630" y="105473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3" name="Line 2007"/>
                              <wps:cNvCnPr/>
                              <wps:spPr bwMode="auto">
                                <a:xfrm>
                                  <a:off x="1357630" y="111379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4" name="Line 2008"/>
                              <wps:cNvCnPr/>
                              <wps:spPr bwMode="auto">
                                <a:xfrm>
                                  <a:off x="1357630" y="116586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5" name="Line 2009"/>
                              <wps:cNvCnPr/>
                              <wps:spPr bwMode="auto">
                                <a:xfrm>
                                  <a:off x="1357630" y="122491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6" name="Line 2010"/>
                              <wps:cNvCnPr/>
                              <wps:spPr bwMode="auto">
                                <a:xfrm>
                                  <a:off x="1357630" y="127635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7" name="Line 2011"/>
                              <wps:cNvCnPr/>
                              <wps:spPr bwMode="auto">
                                <a:xfrm>
                                  <a:off x="1357630" y="133540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8" name="Line 2012"/>
                              <wps:cNvCnPr/>
                              <wps:spPr bwMode="auto">
                                <a:xfrm>
                                  <a:off x="1357630" y="138684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9" name="Line 2013"/>
                              <wps:cNvCnPr/>
                              <wps:spPr bwMode="auto">
                                <a:xfrm>
                                  <a:off x="1357630" y="144589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0" name="Line 2014"/>
                              <wps:cNvCnPr/>
                              <wps:spPr bwMode="auto">
                                <a:xfrm>
                                  <a:off x="1357630" y="150495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1" name="Line 2015"/>
                              <wps:cNvCnPr/>
                              <wps:spPr bwMode="auto">
                                <a:xfrm>
                                  <a:off x="1357630" y="155638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2" name="Line 2016"/>
                              <wps:cNvCnPr/>
                              <wps:spPr bwMode="auto">
                                <a:xfrm>
                                  <a:off x="1357630" y="161544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3" name="Line 2017"/>
                              <wps:cNvCnPr/>
                              <wps:spPr bwMode="auto">
                                <a:xfrm>
                                  <a:off x="1357630" y="166751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4" name="Line 2018"/>
                              <wps:cNvCnPr/>
                              <wps:spPr bwMode="auto">
                                <a:xfrm>
                                  <a:off x="1357630" y="172656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5" name="Line 2019"/>
                              <wps:cNvCnPr/>
                              <wps:spPr bwMode="auto">
                                <a:xfrm>
                                  <a:off x="1357630" y="177800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6" name="Line 2020"/>
                              <wps:cNvCnPr/>
                              <wps:spPr bwMode="auto">
                                <a:xfrm>
                                  <a:off x="1357630" y="183705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7" name="Line 2021"/>
                              <wps:cNvCnPr/>
                              <wps:spPr bwMode="auto">
                                <a:xfrm>
                                  <a:off x="1357630" y="189611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8" name="Line 2022"/>
                              <wps:cNvCnPr/>
                              <wps:spPr bwMode="auto">
                                <a:xfrm>
                                  <a:off x="1357630" y="194754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9" name="Line 2023"/>
                              <wps:cNvCnPr/>
                              <wps:spPr bwMode="auto">
                                <a:xfrm>
                                  <a:off x="1357630" y="200660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0" name="Line 2024"/>
                              <wps:cNvCnPr/>
                              <wps:spPr bwMode="auto">
                                <a:xfrm>
                                  <a:off x="1357630" y="205803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1" name="Line 2025"/>
                              <wps:cNvCnPr/>
                              <wps:spPr bwMode="auto">
                                <a:xfrm>
                                  <a:off x="1357630" y="211709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2" name="Line 2026"/>
                              <wps:cNvCnPr/>
                              <wps:spPr bwMode="auto">
                                <a:xfrm>
                                  <a:off x="1357630" y="216916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3" name="Line 2027"/>
                              <wps:cNvCnPr/>
                              <wps:spPr bwMode="auto">
                                <a:xfrm>
                                  <a:off x="1357630" y="222821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4" name="Line 2028"/>
                              <wps:cNvCnPr/>
                              <wps:spPr bwMode="auto">
                                <a:xfrm>
                                  <a:off x="0" y="2228215"/>
                                  <a:ext cx="0" cy="471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5" name="Line 2030"/>
                              <wps:cNvCnPr/>
                              <wps:spPr bwMode="auto">
                                <a:xfrm>
                                  <a:off x="1387475" y="2228215"/>
                                  <a:ext cx="0" cy="471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6" name="Line 2032"/>
                              <wps:cNvCnPr/>
                              <wps:spPr bwMode="auto">
                                <a:xfrm>
                                  <a:off x="2781935" y="2228215"/>
                                  <a:ext cx="0" cy="471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7" name="Line 2033"/>
                              <wps:cNvCnPr/>
                              <wps:spPr bwMode="auto">
                                <a:xfrm>
                                  <a:off x="0" y="2700020"/>
                                  <a:ext cx="278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8" name="Rectangle 20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50" y="2228215"/>
                                  <a:ext cx="73723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76FF" w:rsidRDefault="00D676FF" w:rsidP="00D54042">
                                    <w:r>
                                      <w:rPr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Temps (s/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Div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439" name="Rectangle 20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7955" y="2228215"/>
                                  <a:ext cx="58928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76FF" w:rsidRDefault="00D676FF" w:rsidP="00D54042">
                                    <w:r>
                                      <w:rPr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Y1 (V/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Div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440" name="Rectangle 20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30" y="2434590"/>
                                  <a:ext cx="6692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76FF" w:rsidRDefault="00F72B01" w:rsidP="00D54042"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25</w:t>
                                    </w:r>
                                    <w:r w:rsidR="00D676FF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0ms/</w:t>
                                    </w:r>
                                    <w:proofErr w:type="spellStart"/>
                                    <w:r w:rsidR="00D676FF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Div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441" name="Rectangle 2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6530" y="2404745"/>
                                  <a:ext cx="5549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76FF" w:rsidRDefault="00D676FF" w:rsidP="00D54042"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2,0V/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Div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442" name="Rectangle 20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815" y="2589530"/>
                                  <a:ext cx="4546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76FF" w:rsidRDefault="00D676FF" w:rsidP="00D54042">
                                    <w:proofErr w:type="spellStart"/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Couplage</w:t>
                                    </w:r>
                                    <w:proofErr w:type="spellEnd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: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443" name="Rectangle 20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1030" y="2589530"/>
                                  <a:ext cx="1473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76FF" w:rsidRDefault="00D676FF" w:rsidP="00D54042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DC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444" name="Line 2043"/>
                              <wps:cNvCnPr/>
                              <wps:spPr bwMode="auto">
                                <a:xfrm>
                                  <a:off x="2818765" y="1113790"/>
                                  <a:ext cx="295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5" name="Line 2044"/>
                              <wps:cNvCnPr/>
                              <wps:spPr bwMode="auto">
                                <a:xfrm>
                                  <a:off x="2818765" y="1113790"/>
                                  <a:ext cx="44450" cy="368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6" name="Rectangle 20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5440" y="1136015"/>
                                  <a:ext cx="2743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76FF" w:rsidRDefault="00D676FF" w:rsidP="00D54042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0V Y1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447" name="Line 2046"/>
                              <wps:cNvCnPr/>
                              <wps:spPr bwMode="auto">
                                <a:xfrm>
                                  <a:off x="0" y="1113155"/>
                                  <a:ext cx="2730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8" name="Line 2047"/>
                              <wps:cNvCnPr/>
                              <wps:spPr bwMode="auto">
                                <a:xfrm flipV="1">
                                  <a:off x="273050" y="418465"/>
                                  <a:ext cx="84137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9" name="Line 2051"/>
                              <wps:cNvCnPr/>
                              <wps:spPr bwMode="auto">
                                <a:xfrm>
                                  <a:off x="239395" y="9588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0" name="Line 2052"/>
                              <wps:cNvCnPr/>
                              <wps:spPr bwMode="auto">
                                <a:xfrm>
                                  <a:off x="1114425" y="1109345"/>
                                  <a:ext cx="2730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1" name="Line 2053"/>
                              <wps:cNvCnPr/>
                              <wps:spPr bwMode="auto">
                                <a:xfrm flipV="1">
                                  <a:off x="1387475" y="419100"/>
                                  <a:ext cx="84137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2" name="Line 2054"/>
                              <wps:cNvCnPr/>
                              <wps:spPr bwMode="auto">
                                <a:xfrm>
                                  <a:off x="2228850" y="1090930"/>
                                  <a:ext cx="2730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3" name="Line 2055"/>
                              <wps:cNvCnPr/>
                              <wps:spPr bwMode="auto">
                                <a:xfrm>
                                  <a:off x="2501900" y="417195"/>
                                  <a:ext cx="2730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4" name="AutoShape 219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50" y="0"/>
                                  <a:ext cx="635" cy="23012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5" name="AutoShape 2199"/>
                              <wps:cNvCnPr>
                                <a:cxnSpLocks noChangeShapeType="1"/>
                                <a:stCxn id="156" idx="0"/>
                                <a:endCxn id="155" idx="0"/>
                              </wps:cNvCnPr>
                              <wps:spPr bwMode="auto">
                                <a:xfrm>
                                  <a:off x="0" y="0"/>
                                  <a:ext cx="278193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one de dessin 1915" o:spid="_x0000_s1051" editas="canvas" style="width:248.8pt;height:219pt;mso-position-horizontal-relative:char;mso-position-vertical-relative:line" coordsize="31597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+nPBEAAEpWAQAOAAAAZHJzL2Uyb0RvYy54bWzsnW1v28gRx98X6Hcg9N4Rd7l8Ek45pJZ9&#10;KJC7Bs2172mStohSpEAyltPDfffO8kHWriWeo2WMQ/UPkISmaIqifpydmf/szg8/Pm1y6zGt6qws&#10;ljP2zp5ZaRGXSVY8LGf/+vX2KphZdRMVSZSXRbqcfU3r2Y/v//qXH3bbRcrLdZknaWXRSYp6sdsu&#10;Z+um2S7m8zpep5uofldu04JevC+rTdTQj9XDPKmiHZ19k8+5bXvzXVkl26qM07qmvavuxdn79vz3&#10;92nc/OP+vk4bK1/O6Nqa9t+q/fdO/jt//0O0eKii7TqL+8uIzriKTZQV9Kb7U62iJrK+VNmLU22y&#10;uCrr8r55F5ebeXl/n8Vp+xno0zBb+zTXUfEY1e2HienuDBdIWxOe9+5BXndR3mZ5TndjTmdfyH3y&#10;/x19P6l8OS/Ug7o97bH9MbstfYH1dv9V1maX+HkdbdP2k9eL+JfHT5WVJcSXcGdWEW0IpI9ZkVos&#10;ZJ78CuWb01HXxaeq/6ne0q/c7X4uEzo2+tKU7bfzdF9t5Aeh+249tRB83UOQPjVWTDs9h94jpv1y&#10;Q96QaDH82raqm5/ScmPJjeUsp0toTxs9fqyb7tDhEOV2ybtl7eQ7yd11mWeJvNvtD9XD3XVeWY+R&#10;BLT907+pclhVfikSeodosU6j5KbfbqIs77bpIruviD4FXYs8UH6elsDfQju8CW4CcSW4d3Ml7NXq&#10;6sPttbjybpnvrpzV9fWK/S4vjYnFOkuStJBXNzwNTLzum+yfy47j/fPwzJV69va+0iUO/7cXTTzV&#10;C/nNdd/oXZl8bb/Qdj/B1e1+A8o8nTLfgDLuO7ZLtuclarRTgsY5DzgDbPWCGLk82HwdtsAANtd1&#10;fA7YYNlOjJ/kjqnjZ2gAW+A4vkujJSwbhtFjzlqowUaGqXfPznDWGGNCcNAG03bctEkXSzFtnJnQ&#10;5gS+8EEbaDtBG9Np4ya0eZ7vMrhtoO0EbVynzTGhLRQBC0AbaDtBm6PTJgxok9mNAPkPJNtOpHRd&#10;odPWZsLOTOly1w4IN8SkSO0eFRBkukKNEkwEBO4HLJR6ATIgyIAcyYC4upDATYSEox4b5KqLl6tc&#10;XUHgJgpCR1kvWrWS46CM7q2dFK3aVB600YuTq1xdQeAmCkIHG4lWNvlsgA1CfFfIMZR7uLqC4Jgo&#10;CB1svWgF2ACbAht3HN1bc0wUhI42Uq0cP+zrzDCQoshoKGUj3PSR1DGREHrcnMALBHBDTdtQE9kP&#10;pYTbi7HUREPocet1KwymGEy1wZSMkJpoc0xEhB63kCR5KgEGbsBNx03X47vi7TNVhA63g7rcrpxa&#10;locjCYICce4IXZCn2IGskhFuzA6ES7K8Yt2IRJltc5nAbASaInSBBeIEm67HOyYqQoeSVKwAHKa/&#10;HJlkRcDpkjyFqudbN8ZsQRkQEIcJVw/Ha0CIOF2Wp2jVgDiPux6IwxQ/mhF8kjg92dtlzc704Dhn&#10;Hs3gg42DjTtNnC7TCxN54WBWKfw4+HHH/ThdYaCw9fxR1XE4s2HjMKqOjaq6yECxqwFxgePKPDJi&#10;VVSPn/LjXkz7o+D1fOLkDNMQNg42bsTGubrU0ClSZ0YOrs28fnYM/Dj4cUf9OFdXG4SJ2nCwRAiI&#10;A3HHidMlB2EiOXiM+/1cehAH4o4Tp2sOwkRz8DxBwSoiByzydjoD/GIqoDDRHHzucA+RAyKHschB&#10;1xzI8T8/VvVpgRobNg7EjRGnaw4UvJ5P3MF6b/Dj4Mcd9+N0zYGCVwPiAjfo13wDcSDuOHG65uCa&#10;aA6hEEG/NhKIA3FHiZO1RcoiIrSGzfk2jtm2MywiAuSA3HHkdNGBolcT5GQSGLEDYoeR2MHTVQda&#10;zcYAuYPle2HlYOWOWzlddqClbUyQ89wAdcBo9SE7A52qH/F03YEWuDFAjnMRohAYyI0iRzKBGj6Y&#10;CA+krXphv+IlBlYMrMcHVl15oGHRwMrRUjk2CjNh5UatnC49eCbSAzvoxwArByt33Mrp2gOFsAZW&#10;TgiPFiZEEQmKSEbCB1188EzEB+bargtfDgPr2MAq87ZK+EAhrIGVc13f7jsGYmDFwHp0YPV19YEq&#10;3QyQ85hnox4YVm7Uyunqg2ekPhw02IKVg5U7buV09cEzUh98qgdGRTCs3KiV09UHz0h98P2g7QeC&#10;CdOYMH1K8JKOlxo+GKkPgUPyA5IkqCQZ0Vh9XX2gENYgfAiCkKEoGAPr6MCqqw8Uwhogd9AxFeED&#10;wofj4YOuPvgm6gO3bZpSiAmFGFjHBlZdffBN1AduU7kcqoIxsI4NrHJujBI++CbqA2fM9+HLAblR&#10;5HT1gULY8305Wqk19LHGF5AbRU5XHyiENUCOc+pJjiQJfLkRXy7Q1QffRH0g4myOShJYuVErp6sP&#10;von6IFvMOagKBnKjyOnqg2+iPnAntLGy3AcgN4qcrj50PbbOXK+VCxEGqAoGcqPI6epDYKI+cNcO&#10;KH5AIToK0U8Xoge6+hAYqQ/UPymUCySikgSVJKcqSQJdfaAQ1iBJ4pHkhTVbMbCODayy0khRHwIj&#10;9cHzmZCt52DlYOVOWblQVx/IEzOwcr5ju1i1FVZu1Mrp6kNgpD74AcP6ckiS1KPI6epDYKI+MMf1&#10;vT5JojU09+RMnK6pefvKPFo83Veb9z9Ei21VNz+l5caSG8tZnhXpTO6PHj/WDZlcOnQ4RO4uytss&#10;z2l/tMgLa7ec2e3RdZlniXxFvlBXD3fXeWU9Rjm93v6RxpvOpBxWlV+KpD3TOo2Sm367ibK826bj&#10;80KeL31q6Fr6LetLlS1nv4V2eBPcBOJKcO/mStir1RVgG4dN1x0oeKW7f2ZG7hC2rrl5+03SV2XF&#10;T8sZgEsL+ThYT5u8qBcRE8vZumm2i/m8jtfpJqrfbbK4KuvyvnkXl5t5eX+fxek8qaIdyZVzTkHZ&#10;fBNlRft07R+6OZ1osc6SpDt7+0zRLR/+b5+SufxG6+2nqvtu78rk66dKPn5y/67edrtpo7822v26&#10;a9uVVdJdmNzaVmWcjgNHFkcNG0xUh0Pg+ubmII79LvlQmLho4nTRgSLXaUwc65qbgzgQt4h/efxU&#10;WVmynJESqmsOFLhOQ1zf3BzEgTiVOF1yCE0kh8NRtW9uDuJAnEqcrjiEJorDIXF9c3MQB+IOiRMy&#10;VatEDqGJ4KAQ1zU3B3EgTiVO1xtorgJBMkFypG9uDuJAnEqcLjeEJnLDoY3rm5uDOBCnEqerDRS8&#10;TmPjqK+N3Qm0bbIeGeCDHO0F5+OErUsO4VSSAzU3ZzTrATYONk61cbrmEE6lOfTNzUEciFOJUzUH&#10;KqecSnPom5uDOBCnEqdqDrKAdyI/rm9uDuJAnEqcqjkQcVNpDn1zcxAH4lTiVM2BiJtKc6A5Xawr&#10;C0CsitqRvZIv5CSYA82BiJtKc6Dm5pzmO8DGwcYpNo6pmgMRN5XmIJubO10cAiMHI3dg5FTRgZCb&#10;SnRgtit8WjkTVg5WTrVyqupAyE2lOjDGHB+u3PX1CsipyKmyAyE3lezAWNfcHFYOyKnIqboDITeV&#10;7sD65uZADsipyOnCA0WwBMkEJUuyublDK2cCOSCnIqcrDxTCToSc47iii38RsSJiPYhYdemBTSU9&#10;UHNzL0ANCcKHfsQc5nQJpmsPbCrtQa57E3SVxbBysHLPVk62glbEBzaV+EDNzUUIXw5WTrdyXFcf&#10;2GTqg+t6DsqBgdwL5HT1gU2mPnjMFfDlgNwL5HT1gU2mPvTNzZEkQZJESZJwXX1gk6kPfXNzIAfk&#10;VOR09YFC2InyctTcvK9oR8SKiPUgYtXVBwphJ0KOmpvbtAo6rBysnGrldPWBQtipkAs9WlMOyKGS&#10;pFaR09UHPpn6EArfRVUwItYXEauuPvCp1AdZ7emhKhjI6cjJNaMV9YFC2GkGVtnc3EZVMJB7gZyu&#10;PlA78omQo+bmNqqCgdwL5HT1gU+lPsjm5sxD+IBCdFph/WB1YOHo6gOfSn3g1Gqad4ot8nLIyz3n&#10;5RxdfeAm6gM5htSl6yhs9FJMrwmfBV3dJnqKvK6Nwv9RiwdBrr0aOVAoYeLGBT5lRcDcNXqunuy5&#10;KhxdeXBMcnL8oE8X7Bzz3ZWzQuzwInbQpQfy7M63c/2o6pOw2qlmzy7cHkc5tra2FMPqBQ6re9nh&#10;n2ncRMVDnlrcJtfumbnPbYMn6qi2/VjG/6mtorxe04Hph6oqd7KfWr2ctfJY2/aJgpLuFyTYsjeU&#10;dbf7uUzS5Sz60pRtj6mhHxw1orKogZegUvUR7893aHU6Gqklpkx41F1TXttpViv6HO3bvKatHPnz&#10;z33m/rRd4JRedkrLu9v2T39DDg472b2re/77xnaMC/tvPLy69QL/StwK9yr07eDKZuHfQo+KucXq&#10;Vu369JFa9pmvMit7+YUupeHk3T+46Fe389tkTVpZebZZzmTJyCA0nOrtt29aJS9/aGA2/H+skVnz&#10;dPfUdt3Zp2261mZWVVLfQmL1Ma1oY11W/51ZuyraLmdFSc0MrfzvBT0MdEAzbFTDxt2wERUx/eJy&#10;1sysbvO6oZ/63obbD/SQ3GZtN0T5AHXv+/Yd1YSz14YUu3CYOv3edoEJ5g896o/6SzTBhQd0s2EZ&#10;jjTDhGX4rpZhn127OMtAte99IK5Yhr2p3DsA389jcLygbz7LhSPclxJMyGlfZxd8l3f5cngMbZNc&#10;2IXvahf2KdDLswt7nVWxC3tD+QZ2gSa9etQfosvqUUsAX696cl0RwjKcaJ8Ny/BdLcO+Tv7yLMNe&#10;Dlcsw/6GvI1lsAMSMVuNSU6M79SD52yYcAVVrPU+AxtWa4DPAJ/h+2cZnldTujzTsC9bODQN3fTa&#10;PjP+3dMMQcjswWk4ZhoYrTbKYRqS2wxphv4WvFkC8nnVq8szDXp5iTARwnjAAt/rHICjq7lyykjL&#10;ggCoYU+bvKgXEROXp4ZRvKgWmYhDIey6+FT1stirhK0/ZK5XviRyXUprVNjKSb14tbAlNZZeUyjz&#10;EwFfG+4Mapqiw1TllyKhi4kWpzSVRV7Il9OnphVQFFnJDm+Cm0BcCe7dXAl7tbr6cIs6k+x0nYnY&#10;15koXtBbii2cmpXIZU1kgESLXXu2XvHJfQEv6NSThNTJd02dPC/EeHlekF4ORLaiH4MobfKtI9Lw&#10;fDOH6dPeue/I0orW/6ElecdrLL55KHJ9Wh3uFXr/7e3LWoZogeFosau33YLLtNFXYFB8/DoPbVdW&#10;yZzbzJ7LrW1Vxmldjw1H+5qgtt6DUyL9W5mz7vNs+29ZFyS9hL7QZ0CMhhjBAkrVy7M+p+ACQU0W&#10;eg8cBObmdTby5hZUTZLnrV+5L4PpAnnKbZL3NlYG0xlb+bsyFfOmBO6rT3oCXZP1F7gTOrQUqnRt&#10;Qpf8HBW73uYNfvBQnLat6uantNxYcmM5+2aLB2uXJUla/PlZk4OeMiXZNSnyptwC9WDrYKN1PkIq&#10;T1BxG4ygDPpg5S7aypFR08j75gzX0XGWlhvfT26hJaapRZuKIAZaZSi85IGWbJ2GoFHCi6aKBtKe&#10;yiQCzYwPdZUVxg/ktYXV1KV0r/wNLl47UPai37cGttylonWyc5I8Khtm+sr3AA/gDeDtdSVZa/95&#10;HW1pxgsL94V7fVpFBk/xU/FZm/TSHv/r1y3NZ1HmvEhguwD9tDRwdLBu2x9JbLVBWvqGbTKGO7ac&#10;pyGH8NPlKHVTRdnDurkui4Lmv5RVF3i/ZgqM8WwMZGfeNDamxF0/ZCv8HlZTdTC+il8q0m6un4r2&#10;2WAu6RBZQlOyBhaL5Pk1etvn14apXq/B/iAD1Bno4exPjRXTmykTEf8wJALpdbxON1H9bpPFVVmX&#10;9827uNzMKceWxen8Tab807cfL+hva5EeaP7TOotXURMd/txmjRYpL9dlnqTV+/8JAAAA//8DAFBL&#10;AwQUAAYACAAAACEA0UkkgtwAAAAFAQAADwAAAGRycy9kb3ducmV2LnhtbEyPQUvDQBCF74L/YRnB&#10;m920lhpjNkUFwYMgxqrXaXaahGZnY3bbxH/v6EUvwxve8N43+XpynTrSEFrPBuazBBRx5W3LtYHN&#10;68NFCipEZIudZzLwRQHWxelJjpn1I7/QsYy1khAOGRpoYuwzrUPVkMMw8z2xeDs/OIyyDrW2A44S&#10;7jq9SJKVdtiyNDTY031D1b48OANP7Ty90/V+fH7kcvO+XPDb5+7DmPOz6fYGVKQp/h3DD76gQyFM&#10;W39gG1RnQB6Jv1O85fXVCtRWxGWagC5y/Z+++AYAAP//AwBQSwECLQAUAAYACAAAACEAtoM4kv4A&#10;AADhAQAAEwAAAAAAAAAAAAAAAAAAAAAAW0NvbnRlbnRfVHlwZXNdLnhtbFBLAQItABQABgAIAAAA&#10;IQA4/SH/1gAAAJQBAAALAAAAAAAAAAAAAAAAAC8BAABfcmVscy8ucmVsc1BLAQItABQABgAIAAAA&#10;IQBcEh+nPBEAAEpWAQAOAAAAAAAAAAAAAAAAAC4CAABkcnMvZTJvRG9jLnhtbFBLAQItABQABgAI&#10;AAAAIQDRSSSC3AAAAAUBAAAPAAAAAAAAAAAAAAAAAJYTAABkcnMvZG93bnJldi54bWxQSwUGAAAA&#10;AAQABADzAAAAnxQAAAAA&#10;">
                      <v:shape id="_x0000_s1052" type="#_x0000_t75" style="position:absolute;width:31597;height:27813;visibility:visible;mso-wrap-style:square">
                        <v:fill o:detectmouseclick="t"/>
                        <v:path o:connecttype="none"/>
                      </v:shape>
                      <v:line id="Line 1916" o:spid="_x0000_s1053" style="position:absolute;visibility:visible;mso-wrap-style:square" from="0,0" to="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k2M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HI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tk2MIAAADcAAAADwAAAAAAAAAAAAAA&#10;AAChAgAAZHJzL2Rvd25yZXYueG1sUEsFBgAAAAAEAAQA+QAAAJADAAAAAA==&#10;" strokeweight="0"/>
                      <v:line id="Line 1917" o:spid="_x0000_s1054" style="position:absolute;visibility:visible;mso-wrap-style:square" from="2730,0" to="2730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6r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+q/DAAAA3AAAAA8AAAAAAAAAAAAA&#10;AAAAoQIAAGRycy9kb3ducmV2LnhtbFBLBQYAAAAABAAEAPkAAACRAwAAAAA=&#10;" strokeweight="0"/>
                      <v:line id="Line 1918" o:spid="_x0000_s1055" style="position:absolute;visibility:visible;mso-wrap-style:square" from="5537,0" to="5537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fNM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FXzTDAAAA3AAAAA8AAAAAAAAAAAAA&#10;AAAAoQIAAGRycy9kb3ducmV2LnhtbFBLBQYAAAAABAAEAPkAAACRAwAAAAA=&#10;" strokeweight="0"/>
                      <v:line id="Line 1919" o:spid="_x0000_s1056" style="position:absolute;visibility:visible;mso-wrap-style:square" from="8337,0" to="8337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LRs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ay0bGAAAA3AAAAA8AAAAAAAAA&#10;AAAAAAAAoQIAAGRycy9kb3ducmV2LnhtbFBLBQYAAAAABAAEAPkAAACUAwAAAAA=&#10;" strokeweight="0"/>
                      <v:line id="Line 1920" o:spid="_x0000_s1057" style="position:absolute;visibility:visible;mso-wrap-style:square" from="11144,0" to="11144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u3c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bt3DAAAA3AAAAA8AAAAAAAAAAAAA&#10;AAAAoQIAAGRycy9kb3ducmV2LnhtbFBLBQYAAAAABAAEAPkAAACRAwAAAAA=&#10;" strokeweight="0"/>
                      <v:line id="Line 1921" o:spid="_x0000_s1058" style="position:absolute;visibility:visible;mso-wrap-style:square" from="13874,0" to="13874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RncUAAADc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Fnx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VRncUAAADcAAAADwAAAAAAAAAA&#10;AAAAAAChAgAAZHJzL2Rvd25yZXYueG1sUEsFBgAAAAAEAAQA+QAAAJMDAAAAAA==&#10;" strokeweight="0"/>
                      <v:line id="Line 1922" o:spid="_x0000_s1059" style="position:absolute;visibility:visible;mso-wrap-style:square" from="16675,0" to="16675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0Bs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mjF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fQGwQAAANwAAAAPAAAAAAAAAAAAAAAA&#10;AKECAABkcnMvZG93bnJldi54bWxQSwUGAAAAAAQABAD5AAAAjwMAAAAA&#10;" strokeweight="0"/>
                      <v:line id="Line 1923" o:spid="_x0000_s1060" style="position:absolute;visibility:visible;mso-wrap-style:square" from="19481,0" to="19481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qccMAAADcAAAADwAAAGRycy9kb3ducmV2LnhtbERPTWvCQBC9F/wPywjemo2CNk1dRaQS&#10;e2tThR6H7DRZzM6G7NbEf98tFLzN433OejvaVlyp98axgnmSgiCunDZcKzh9Hh4zED4ga2wdk4Ib&#10;edhuJg9rzLUb+IOuZahFDGGfo4ImhC6X0lcNWfSJ64gj9+16iyHCvpa6xyGG21Yu0nQlLRqODQ12&#10;tG+oupQ/VoF5XxXLt6fz81m+FmH+lV0yY09Kzabj7gVEoDHcxf/uo47zlwv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ranHDAAAA3AAAAA8AAAAAAAAAAAAA&#10;AAAAoQIAAGRycy9kb3ducmV2LnhtbFBLBQYAAAAABAAEAPkAAACRAwAAAAA=&#10;" strokeweight="0"/>
                      <v:line id="Line 1924" o:spid="_x0000_s1061" style="position:absolute;visibility:visible;mso-wrap-style:square" from="22288,0" to="22288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P6s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mjI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fP6sIAAADcAAAADwAAAAAAAAAAAAAA&#10;AAChAgAAZHJzL2Rvd25yZXYueG1sUEsFBgAAAAAEAAQA+QAAAJADAAAAAA==&#10;" strokeweight="0"/>
                      <v:line id="Line 1925" o:spid="_x0000_s1062" style="position:absolute;visibility:visible;mso-wrap-style:square" from="25088,0" to="25088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5Xns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NHQ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5XnsIAAADcAAAADwAAAAAAAAAAAAAA&#10;AAChAgAAZHJzL2Rvd25yZXYueG1sUEsFBgAAAAAEAAQA+QAAAJADAAAAAA==&#10;" strokeweight="0"/>
                      <v:line id="Line 1926" o:spid="_x0000_s1063" style="position:absolute;visibility:visible;mso-wrap-style:square" from="27819,0" to="27819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yBcMAAADcAAAADwAAAGRycy9kb3ducmV2LnhtbERPS2vCQBC+F/wPywje6kYhNkY3IlKx&#10;vbU+wOOQHZMl2dmQ3Wr677uFQm/z8T1nvRlsK+7Ue+NYwWyagCAunTZcKTif9s8ZCB+QNbaOScE3&#10;edgUo6c15to9+JPux1CJGMI+RwV1CF0upS9rsuinriOO3M31FkOEfSV1j48Ybls5T5KFtGg4NtTY&#10;0a6msjl+WQXmY3FI318uy4t8PYTZNWsyY89KTcb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8gXDAAAA3AAAAA8AAAAAAAAAAAAA&#10;AAAAoQIAAGRycy9kb3ducmV2LnhtbFBLBQYAAAAABAAEAPkAAACRAwAAAAA=&#10;" strokeweight="0"/>
                      <v:line id="Line 1927" o:spid="_x0000_s1064" style="position:absolute;visibility:visible;mso-wrap-style:square" from="0,0" to="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scs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z1L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QbHLDAAAA3AAAAA8AAAAAAAAAAAAA&#10;AAAAoQIAAGRycy9kb3ducmV2LnhtbFBLBQYAAAAABAAEAPkAAACRAwAAAAA=&#10;" strokeweight="0"/>
                      <v:line id="Line 1928" o:spid="_x0000_s1065" style="position:absolute;visibility:visible;mso-wrap-style:square" from="0,2730" to="27819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J6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cw9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MnpwQAAANwAAAAPAAAAAAAAAAAAAAAA&#10;AKECAABkcnMvZG93bnJldi54bWxQSwUGAAAAAAQABAD5AAAAjwMAAAAA&#10;" strokeweight="0"/>
                      <v:line id="Line 1929" o:spid="_x0000_s1066" style="position:absolute;visibility:visible;mso-wrap-style:square" from="0,5530" to="27819,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Ndm8UAAADc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Flp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0Ndm8UAAADcAAAADwAAAAAAAAAA&#10;AAAAAAChAgAAZHJzL2Rvd25yZXYueG1sUEsFBgAAAAAEAAQA+QAAAJMDAAAAAA==&#10;" strokeweight="0"/>
                      <v:line id="Line 1930" o:spid="_x0000_s1067" style="position:absolute;visibility:visible;mso-wrap-style:square" from="0,8337" to="27819,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4AM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4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D/gAwQAAANwAAAAPAAAAAAAAAAAAAAAA&#10;AKECAABkcnMvZG93bnJldi54bWxQSwUGAAAAAAQABAD5AAAAjwMAAAAA&#10;" strokeweight="0"/>
                      <v:line id="Line 1931" o:spid="_x0000_s1068" style="position:absolute;visibility:visible;mso-wrap-style:square" from="0,11137" to="27819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0xfMUAAADdAAAADwAAAGRycy9kb3ducmV2LnhtbESPQWvCQBSE7wX/w/IEb3WjYppGVxGx&#10;aG9qFXp8ZJ/JYvZtyG41/nu3UOhxmJlvmPmys7W4UeuNYwWjYQKCuHDacKng9PXxmoHwAVlj7ZgU&#10;PMjDctF7mWOu3Z0PdDuGUkQI+xwVVCE0uZS+qMiiH7qGOHoX11oMUbal1C3eI9zWcpwkqbRoOC5U&#10;2NC6ouJ6/LEKzD7dTj/fzu9nudmG0Xd2zYw9KTXod6sZiEBd+A//tXdawXgySeH3TXw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0xfMUAAADdAAAADwAAAAAAAAAA&#10;AAAAAAChAgAAZHJzL2Rvd25yZXYueG1sUEsFBgAAAAAEAAQA+QAAAJMDAAAAAA==&#10;" strokeweight="0"/>
                      <v:line id="Line 1932" o:spid="_x0000_s1069" style="position:absolute;visibility:visible;mso-wrap-style:square" from="0,13868" to="27819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4AlcMAAADdAAAADwAAAGRycy9kb3ducmV2LnhtbERPz2vCMBS+D/Y/hDfYbaZVdLWayhgT&#10;t5vTFjw+mrc22LyUJtP635vDYMeP7/d6M9pOXGjwxrGCdJKAIK6dNtwoKI/blwyED8gaO8ek4EYe&#10;NsXjwxpz7a78TZdDaEQMYZ+jgjaEPpfS1y1Z9BPXE0fuxw0WQ4RDI/WA1xhuOzlNkoW0aDg2tNjT&#10;e0v1+fBrFZj9Yjf/eq2WlfzYhfSUnTNjS6Wen8a3FYhAY/gX/7k/tYLpbBbnxjfxCcj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uAJXDAAAA3QAAAA8AAAAAAAAAAAAA&#10;AAAAoQIAAGRycy9kb3ducmV2LnhtbFBLBQYAAAAABAAEAPkAAACRAwAAAAA=&#10;" strokeweight="0"/>
                      <v:line id="Line 1933" o:spid="_x0000_s1070" style="position:absolute;visibility:visible;mso-wrap-style:square" from="0,16675" to="27819,1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KlDsUAAADdAAAADwAAAGRycy9kb3ducmV2LnhtbESPT4vCMBTE78J+h/AW9qapymqtRhHZ&#10;xfXmX/D4aJ5tsHkpTVa7334jCB6HmfkNM1u0thI3arxxrKDfS0AQ504bLhQcD9/dFIQPyBorx6Tg&#10;jzws5m+dGWba3XlHt30oRISwz1BBGUKdSenzkiz6nquJo3dxjcUQZVNI3eA9wm0lB0kykhYNx4US&#10;a1qVlF/3v1aB2Y7Wn5vxaXKSX+vQP6fX1NijUh/v7XIKIlAbXuFn+0crGAyHE3i8iU9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KlDsUAAADdAAAADwAAAAAAAAAA&#10;AAAAAAChAgAAZHJzL2Rvd25yZXYueG1sUEsFBgAAAAAEAAQA+QAAAJMDAAAAAA==&#10;" strokeweight="0"/>
                      <v:line id="Line 1934" o:spid="_x0000_s1071" style="position:absolute;visibility:visible;mso-wrap-style:square" from="0,19475" to="27819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5/7sQAAADdAAAADwAAAGRycy9kb3ducmV2LnhtbERPy2rCQBTdF/oPwy24q5P4SNM0o5Si&#10;qLvWKnR5ydwmg5k7ITNq/HtnUejycN7lcrCtuFDvjWMF6TgBQVw5bbhWcPheP+cgfEDW2DomBTfy&#10;sFw8PpRYaHflL7rsQy1iCPsCFTQhdIWUvmrIoh+7jjhyv663GCLsa6l7vMZw28pJkmTSouHY0GBH&#10;Hw1Vp/3ZKjCf2Wa+ezm+HuVqE9Kf/JQbe1Bq9DS8v4EINIR/8Z97qxVMprO4P76JT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n/uxAAAAN0AAAAPAAAAAAAAAAAA&#10;AAAAAKECAABkcnMvZG93bnJldi54bWxQSwUGAAAAAAQABAD5AAAAkgMAAAAA&#10;" strokeweight="0"/>
                      <v:line id="Line 1935" o:spid="_x0000_s1072" style="position:absolute;visibility:visible;mso-wrap-style:square" from="0,22282" to="27819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LadcYAAADdAAAADwAAAGRycy9kb3ducmV2LnhtbESPQWvCQBSE70L/w/IKvekmtrUxuoqI&#10;xXprrYLHR/aZLGbfhuyq8d+7hYLHYWa+YabzztbiQq03jhWkgwQEceG04VLB7vezn4HwAVlj7ZgU&#10;3MjDfPbUm2Ku3ZV/6LINpYgQ9jkqqEJocil9UZFFP3ANcfSOrrUYomxLqVu8Rrit5TBJRtKi4bhQ&#10;YUPLiorT9mwVmO/R+n3zsR/v5Wod0kN2yozdKfXy3C0mIAJ14RH+b39pBcPXtxT+3sQn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S2nXGAAAA3QAAAA8AAAAAAAAA&#10;AAAAAAAAoQIAAGRycy9kb3ducmV2LnhtbFBLBQYAAAAABAAEAPkAAACUAwAAAAA=&#10;" strokeweight="0"/>
                      <v:line id="Line 1936" o:spid="_x0000_s1073" style="position:absolute;visibility:visible;mso-wrap-style:square" from="0,10845" to="0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BEAsYAAADdAAAADwAAAGRycy9kb3ducmV2LnhtbESPQWvCQBSE70L/w/IKvenGtLUxuoqI&#10;xXprrYLHR/aZLGbfhuyq8d+7hYLHYWa+YabzztbiQq03jhUMBwkI4sJpw6WC3e9nPwPhA7LG2jEp&#10;uJGH+eypN8Vcuyv/0GUbShEh7HNUUIXQ5FL6oiKLfuAa4ugdXWsxRNmWUrd4jXBbyzRJRtKi4bhQ&#10;YUPLiorT9mwVmO/R+n3zsR/v5WodhofslBm7U+rluVtMQATqwiP83/7SCtLXtxT+3sQn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ARALGAAAA3QAAAA8AAAAAAAAA&#10;AAAAAAAAoQIAAGRycy9kb3ducmV2LnhtbFBLBQYAAAAABAAEAPkAAACUAwAAAAA=&#10;" strokeweight="0"/>
                      <v:line id="Line 1937" o:spid="_x0000_s1074" style="position:absolute;visibility:visible;mso-wrap-style:square" from="514,10845" to="514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zhmcYAAADdAAAADwAAAGRycy9kb3ducmV2LnhtbESPW2sCMRSE3wX/QzhC3zTrpXa7NYoU&#10;xfrWegEfD5vjbnBzsmyirv/eFAp9HGbmG2a2aG0lbtR441jBcJCAIM6dNlwoOOzX/RSED8gaK8ek&#10;4EEeFvNuZ4aZdnf+odsuFCJC2GeooAyhzqT0eUkW/cDVxNE7u8ZiiLIppG7wHuG2kqMkmUqLhuNC&#10;iTV9lpRfdlerwHxPN6/bt+P7Ua42YXhKL6mxB6Veeu3yA0SgNvyH/9pfWsFoPBnD75v4BOT8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M4ZnGAAAA3QAAAA8AAAAAAAAA&#10;AAAAAAAAoQIAAGRycy9kb3ducmV2LnhtbFBLBQYAAAAABAAEAPkAAACUAwAAAAA=&#10;" strokeweight="0"/>
                      <v:line id="Line 1938" o:spid="_x0000_s1075" style="position:absolute;visibility:visible;mso-wrap-style:square" from="1104,10845" to="1104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V57cYAAADdAAAADwAAAGRycy9kb3ducmV2LnhtbESPT2sCMRTE74LfITzBm2a11m63RpGi&#10;qLfWP+DxsXnuBjcvyybq9ts3QqHHYWZ+w8wWra3EnRpvHCsYDRMQxLnThgsFx8N6kILwAVlj5ZgU&#10;/JCHxbzbmWGm3YO/6b4PhYgQ9hkqKEOoMyl9XpJFP3Q1cfQurrEYomwKqRt8RLit5DhJptKi4bhQ&#10;Yk2fJeXX/c0qMF/Tzevu7fR+kqtNGJ3Ta2rsUal+r11+gAjUhv/wX3urFYxfJhN4volP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lee3GAAAA3QAAAA8AAAAAAAAA&#10;AAAAAAAAoQIAAGRycy9kb3ducmV2LnhtbFBLBQYAAAAABAAEAPkAAACUAwAAAAA=&#10;" strokeweight="0"/>
                      <v:line id="Line 1939" o:spid="_x0000_s1076" style="position:absolute;visibility:visible;mso-wrap-style:square" from="1625,10845" to="1625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ncdsYAAADdAAAADwAAAGRycy9kb3ducmV2LnhtbESPT2sCMRTE7wW/Q3iCt5rVVrvdGkWK&#10;Yr1Z/4DHx+a5G9y8LJuo229vhILHYWZ+w0xmra3ElRpvHCsY9BMQxLnThgsF+93yNQXhA7LGyjEp&#10;+CMPs2nnZYKZdjf+pes2FCJC2GeooAyhzqT0eUkWfd/VxNE7ucZiiLIppG7wFuG2ksMkGUuLhuNC&#10;iTV9l5SftxerwGzGq9H64/B5kItVGBzTc2rsXqlet51/gQjUhmf4v/2jFQzf3kfweBOf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p3HbGAAAA3QAAAA8AAAAAAAAA&#10;AAAAAAAAoQIAAGRycy9kb3ducmV2LnhtbFBLBQYAAAAABAAEAPkAAACUAwAAAAA=&#10;" strokeweight="0"/>
                      <v:line id="Line 1940" o:spid="_x0000_s1077" style="position:absolute;visibility:visible;mso-wrap-style:square" from="2216,10845" to="2216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tCAcYAAADdAAAADwAAAGRycy9kb3ducmV2LnhtbESPQWvCQBSE74X+h+UVems2WpvG6Coi&#10;Fe2ttQoeH9lnsph9G7Jbjf/eFQo9DjPzDTOd97YRZ+q8caxgkKQgiEunDVcKdj+rlxyED8gaG8ek&#10;4Eoe5rPHhykW2l34m87bUIkIYV+ggjqEtpDSlzVZ9IlriaN3dJ3FEGVXSd3hJcJtI4dpmkmLhuNC&#10;jS0taypP21+rwHxl67fP9/14Lz/WYXDIT7mxO6Wen/rFBESgPvyH/9obrWD4Osrg/iY+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7QgHGAAAA3QAAAA8AAAAAAAAA&#10;AAAAAAAAoQIAAGRycy9kb3ducmV2LnhtbFBLBQYAAAAABAAEAPkAAACUAwAAAAA=&#10;" strokeweight="0"/>
                      <v:line id="Line 1941" o:spid="_x0000_s1078" style="position:absolute;visibility:visible;mso-wrap-style:square" from="2730,10845" to="2730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fnmsYAAADdAAAADwAAAGRycy9kb3ducmV2LnhtbESPQWvCQBSE74L/YXlCb7rRthpTVxGx&#10;pN5aq+DxkX1NFrNvQ3Y16b/vFgo9DjPzDbPa9LYWd2q9caxgOklAEBdOGy4VnD5fxykIH5A11o5J&#10;wTd52KyHgxVm2nX8QfdjKEWEsM9QQRVCk0npi4os+olriKP35VqLIcq2lLrFLsJtLWdJMpcWDceF&#10;ChvaVVRcjzerwLzP8+fD4rw8y30eppf0mhp7Uuph1G9fQATqw3/4r/2mFcwenxbw+yY+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355rGAAAA3QAAAA8AAAAAAAAA&#10;AAAAAAAAoQIAAGRycy9kb3ducmV2LnhtbFBLBQYAAAAABAAEAPkAAACUAwAAAAA=&#10;" strokeweight="0"/>
                      <v:line id="Line 1942" o:spid="_x0000_s1079" style="position:absolute;visibility:visible;mso-wrap-style:square" from="3321,10845" to="3321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hz6MQAAADdAAAADwAAAGRycy9kb3ducmV2LnhtbERPy2rCQBTdF/oPwy24q5P4SNM0o5Si&#10;qLvWKnR5ydwmg5k7ITNq/HtnUejycN7lcrCtuFDvjWMF6TgBQVw5bbhWcPheP+cgfEDW2DomBTfy&#10;sFw8PpRYaHflL7rsQy1iCPsCFTQhdIWUvmrIoh+7jjhyv663GCLsa6l7vMZw28pJkmTSouHY0GBH&#10;Hw1Vp/3ZKjCf2Wa+ezm+HuVqE9Kf/JQbe1Bq9DS8v4EINIR/8Z97qxVMprM4N76JT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qHPoxAAAAN0AAAAPAAAAAAAAAAAA&#10;AAAAAKECAABkcnMvZG93bnJldi54bWxQSwUGAAAAAAQABAD5AAAAkgMAAAAA&#10;" strokeweight="0"/>
                      <v:line id="Line 1943" o:spid="_x0000_s1080" style="position:absolute;visibility:visible;mso-wrap-style:square" from="3835,10845" to="3835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TWc8cAAADdAAAADwAAAGRycy9kb3ducmV2LnhtbESPT2vCQBTE74LfYXlCb7rRtjZJs4qI&#10;xXpr/QMeH9nXZDH7NmRXTb99t1DocZiZ3zDFsreNuFHnjWMF00kCgrh02nCl4Hh4G6cgfEDW2Dgm&#10;Bd/kYbkYDgrMtbvzJ932oRIRwj5HBXUIbS6lL2uy6CeuJY7el+sshii7SuoO7xFuGzlLkrm0aDgu&#10;1NjSuqbysr9aBeZjvn3evZyyk9xsw/ScXlJjj0o9jPrVK4hAffgP/7XftYLZ41MGv2/i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5NZzxwAAAN0AAAAPAAAAAAAA&#10;AAAAAAAAAKECAABkcnMvZG93bnJldi54bWxQSwUGAAAAAAQABAD5AAAAlQMAAAAA&#10;" strokeweight="0"/>
                      <v:line id="Line 1944" o:spid="_x0000_s1081" style="position:absolute;visibility:visible;mso-wrap-style:square" from="4425,10845" to="4425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fpM8IAAADdAAAADwAAAGRycy9kb3ducmV2LnhtbERPTYvCMBC9C/6HMII3TVXUbtcosuyi&#10;3tRV2OPQjG2wmZQmq/Xfm4Pg8fG+F6vWVuJGjTeOFYyGCQji3GnDhYLT788gBeEDssbKMSl4kIfV&#10;sttZYKbdnQ90O4ZCxBD2GSooQ6gzKX1ekkU/dDVx5C6usRgibAqpG7zHcFvJcZLMpEXDsaHEmr5K&#10;yq/Hf6vA7Geb6W5+/jjL700Y/aXX1NiTUv1eu/4EEagNb/HLvdUKxpNp3B/fxCc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fpM8IAAADdAAAADwAAAAAAAAAAAAAA&#10;AAChAgAAZHJzL2Rvd25yZXYueG1sUEsFBgAAAAAEAAQA+QAAAJADAAAAAA==&#10;" strokeweight="0"/>
                      <v:line id="Line 1945" o:spid="_x0000_s1082" style="position:absolute;visibility:visible;mso-wrap-style:square" from="5016,10845" to="5016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tMqMUAAADdAAAADwAAAGRycy9kb3ducmV2LnhtbESPQWvCQBSE7wX/w/IEb3UTizaNriJS&#10;0d7UKvT4yD6TxezbkF01/nu3UOhxmJlvmNmis7W4UeuNYwXpMAFBXDhtuFRw/F6/ZiB8QNZYOyYF&#10;D/KwmPdeZphrd+c93Q6hFBHCPkcFVQhNLqUvKrLoh64hjt7ZtRZDlG0pdYv3CLe1HCXJRFo0HBcq&#10;bGhVUXE5XK0Cs5tsxl/vp4+T/NyE9Ce7ZMYelRr0u+UURKAu/If/2lutYPQ2TuH3TXwCcv4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tMqMUAAADdAAAADwAAAAAAAAAA&#10;AAAAAAChAgAAZHJzL2Rvd25yZXYueG1sUEsFBgAAAAAEAAQA+QAAAJMDAAAAAA==&#10;" strokeweight="0"/>
                      <v:line id="Line 1946" o:spid="_x0000_s1083" style="position:absolute;visibility:visible;mso-wrap-style:square" from="5537,10845" to="5537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nS38YAAADdAAAADwAAAGRycy9kb3ducmV2LnhtbESPT2vCQBTE70K/w/IKvdWNKdEYs0op&#10;LdZb6x/w+Mg+k8Xs25Ddavrtu0LB4zAzv2HK1WBbcaHeG8cKJuMEBHHltOFawX738ZyD8AFZY+uY&#10;FPySh9XyYVRiod2Vv+myDbWIEPYFKmhC6AopfdWQRT92HXH0Tq63GKLsa6l7vEa4bWWaJFNp0XBc&#10;aLCjt4aq8/bHKjBf03W2mR3mB/m+DpNjfs6N3Sv19Di8LkAEGsI9/N/+1ArSlyyF25v4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Z0t/GAAAA3QAAAA8AAAAAAAAA&#10;AAAAAAAAoQIAAGRycy9kb3ducmV2LnhtbFBLBQYAAAAABAAEAPkAAACUAwAAAAA=&#10;" strokeweight="0"/>
                      <v:line id="Line 1947" o:spid="_x0000_s1084" style="position:absolute;visibility:visible;mso-wrap-style:square" from="6127,10845" to="6127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V3RMUAAADdAAAADwAAAGRycy9kb3ducmV2LnhtbESPT4vCMBTE78J+h/AEb2uqotZqlEVc&#10;3L35Fzw+mmcbbF5KE7X77TcLCx6HmfkNs1i1thIParxxrGDQT0AQ504bLhScjp/vKQgfkDVWjknB&#10;D3lYLd86C8y0e/KeHodQiAhhn6GCMoQ6k9LnJVn0fVcTR+/qGoshyqaQusFnhNtKDpNkIi0ajgsl&#10;1rQuKb8d7laB2U224+/peXaWm20YXNJbauxJqV63/ZiDCNSGV/i//aUVDEfjEfy9iU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9V3RMUAAADdAAAADwAAAAAAAAAA&#10;AAAAAAChAgAAZHJzL2Rvd25yZXYueG1sUEsFBgAAAAAEAAQA+QAAAJMDAAAAAA==&#10;" strokeweight="0"/>
                      <v:line id="Line 1948" o:spid="_x0000_s1085" style="position:absolute;visibility:visible;mso-wrap-style:square" from="6642,10845" to="6642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MMYAAADdAAAADwAAAGRycy9kb3ducmV2LnhtbESPT2sCMRTE7wW/Q3iCt5rVVrvdGkWK&#10;Yr1Z/4DHx+a5G9y8LJuo229vhILHYWZ+w0xmra3ElRpvHCsY9BMQxLnThgsF+93yNQXhA7LGyjEp&#10;+CMPs2nnZYKZdjf+pes2FCJC2GeooAyhzqT0eUkWfd/VxNE7ucZiiLIppG7wFuG2ksMkGUuLhuNC&#10;iTV9l5SftxerwGzGq9H64/B5kItVGBzTc2rsXqlet51/gQjUhmf4v/2jFQzfRu/weBOf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87zDGAAAA3QAAAA8AAAAAAAAA&#10;AAAAAAAAoQIAAGRycy9kb3ducmV2LnhtbFBLBQYAAAAABAAEAPkAAACUAwAAAAA=&#10;" strokeweight="0"/>
                      <v:line id="Line 1949" o:spid="_x0000_s1086" style="position:absolute;visibility:visible;mso-wrap-style:square" from="7232,10845" to="7232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BKq8YAAADdAAAADwAAAGRycy9kb3ducmV2LnhtbESPQWvCQBSE74L/YXlCb3VjSmwaXYNI&#10;i/XWWoUeH9lnsph9G7JbTf99Vyh4HGbmG2ZZDrYVF+q9caxgNk1AEFdOG64VHL7eHnMQPiBrbB2T&#10;gl/yUK7GoyUW2l35ky77UIsIYV+ggiaErpDSVw1Z9FPXEUfv5HqLIcq+lrrHa4TbVqZJMpcWDceF&#10;BjvaNFSd9z9WgfmYb7Pd8/HlKF+3Yfadn3NjD0o9TIb1AkSgIdzD/+13rSB9yjK4vYlP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wSqvGAAAA3QAAAA8AAAAAAAAA&#10;AAAAAAAAoQIAAGRycy9kb3ducmV2LnhtbFBLBQYAAAAABAAEAPkAAACUAwAAAAA=&#10;" strokeweight="0"/>
                      <v:line id="Line 1950" o:spid="_x0000_s1087" style="position:absolute;visibility:visible;mso-wrap-style:square" from="7747,10845" to="7747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LU3MUAAADdAAAADwAAAGRycy9kb3ducmV2LnhtbESPQWvCQBSE7wX/w/IEb3WjxTSNriJS&#10;0d7UKvT4yD6TxezbkF01/nu3UOhxmJlvmNmis7W4UeuNYwWjYQKCuHDacKng+L1+zUD4gKyxdkwK&#10;HuRhMe+9zDDX7s57uh1CKSKEfY4KqhCaXEpfVGTRD11DHL2zay2GKNtS6hbvEW5rOU6SVFo0HBcq&#10;bGhVUXE5XK0Cs0s3k6/308dJfm7C6Ce7ZMYelRr0u+UURKAu/If/2lutYPw2SeH3TXwCcv4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LU3MUAAADdAAAADwAAAAAAAAAA&#10;AAAAAAChAgAAZHJzL2Rvd25yZXYueG1sUEsFBgAAAAAEAAQA+QAAAJMDAAAAAA==&#10;" strokeweight="0"/>
                      <v:line id="Line 1951" o:spid="_x0000_s1088" style="position:absolute;visibility:visible;mso-wrap-style:square" from="8337,10845" to="8337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5xR8UAAADdAAAADwAAAGRycy9kb3ducmV2LnhtbESPQWsCMRSE74X+h/AK3jSroq6rUUQU&#10;25u1Ch4fm+ducPOybKKu/74pCD0OM/MNM1+2thJ3arxxrKDfS0AQ504bLhQcf7bdFIQPyBorx6Tg&#10;SR6Wi/e3OWbaPfib7odQiAhhn6GCMoQ6k9LnJVn0PVcTR+/iGoshyqaQusFHhNtKDpJkLC0ajgsl&#10;1rQuKb8eblaB2Y93o6/JaXqSm13on9NrauxRqc5Hu5qBCNSG//Cr/akVDIajCfy9iU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5xR8UAAADdAAAADwAAAAAAAAAA&#10;AAAAAAChAgAAZHJzL2Rvd25yZXYueG1sUEsFBgAAAAAEAAQA+QAAAJMDAAAAAA==&#10;" strokeweight="0"/>
                      <v:line id="Line 1952" o:spid="_x0000_s1089" style="position:absolute;visibility:visible;mso-wrap-style:square" from="8858,10845" to="8858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HlNcIAAADdAAAADwAAAGRycy9kb3ducmV2LnhtbERPTYvCMBC9C/6HMII3TVXUbtcosuyi&#10;3tRV2OPQjG2wmZQmq/Xfm4Pg8fG+F6vWVuJGjTeOFYyGCQji3GnDhYLT788gBeEDssbKMSl4kIfV&#10;sttZYKbdnQ90O4ZCxBD2GSooQ6gzKX1ekkU/dDVx5C6usRgibAqpG7zHcFvJcZLMpEXDsaHEmr5K&#10;yq/Hf6vA7Geb6W5+/jjL700Y/aXX1NiTUv1eu/4EEagNb/HLvdUKxpNpnBvfxCc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HlNcIAAADdAAAADwAAAAAAAAAAAAAA&#10;AAChAgAAZHJzL2Rvd25yZXYueG1sUEsFBgAAAAAEAAQA+QAAAJADAAAAAA==&#10;" strokeweight="0"/>
                      <v:line id="Line 1953" o:spid="_x0000_s1090" style="position:absolute;visibility:visible;mso-wrap-style:square" from="9448,10845" to="9448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1ArsUAAADdAAAADwAAAGRycy9kb3ducmV2LnhtbESPT4vCMBTE7wv7HcJb8Kapim6tRhFR&#10;3L25/gGPj+bZBpuX0kSt336zIOxxmJnfMLNFaytxp8Ybxwr6vQQEce604ULB8bDppiB8QNZYOSYF&#10;T/KwmL+/zTDT7sE/dN+HQkQI+wwVlCHUmZQ+L8mi77maOHoX11gMUTaF1A0+ItxWcpAkY2nRcFwo&#10;saZVSfl1f7MKzG68HX1/niYnud6G/jm9psYelep8tMspiEBt+A+/2l9awWA4msDfm/g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1ArsUAAADdAAAADwAAAAAAAAAA&#10;AAAAAAChAgAAZHJzL2Rvd25yZXYueG1sUEsFBgAAAAAEAAQA+QAAAJMDAAAAAA==&#10;" strokeweight="0"/>
                      <v:line id="Line 1954" o:spid="_x0000_s1091" style="position:absolute;visibility:visible;mso-wrap-style:square" from="10039,10845" to="10039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sjjsMAAADdAAAADwAAAGRycy9kb3ducmV2LnhtbERPz2vCMBS+D/wfwhN201RlXa2NMobD&#10;eds6Cx4fzbMNNi+lybT775fDYMeP73exG20nbjR441jBYp6AIK6dNtwoOH29zTIQPiBr7ByTgh/y&#10;sNtOHgrMtbvzJ93K0IgYwj5HBW0IfS6lr1uy6OeuJ47cxQ0WQ4RDI/WA9xhuO7lMklRaNBwbWuzp&#10;taX6Wn5bBeYjPTwdn6t1JfeHsDhn18zYk1KP0/FlAyLQGP7Ff+53rWC5SuP++CY+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rI47DAAAA3QAAAA8AAAAAAAAAAAAA&#10;AAAAoQIAAGRycy9kb3ducmV2LnhtbFBLBQYAAAAABAAEAPkAAACRAwAAAAA=&#10;" strokeweight="0"/>
                      <v:line id="Line 1955" o:spid="_x0000_s1092" style="position:absolute;visibility:visible;mso-wrap-style:square" from="10553,10845" to="10553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GFcUAAADdAAAADwAAAGRycy9kb3ducmV2LnhtbESPQWvCQBSE74L/YXmF3nQTizFNXUXE&#10;YntTq9DjI/uaLGbfhuxW47/vFgSPw8x8w8yXvW3EhTpvHCtIxwkI4tJpw5WC49f7KAfhA7LGxjEp&#10;uJGH5WI4mGOh3ZX3dDmESkQI+wIV1CG0hZS+rMmiH7uWOHo/rrMYouwqqTu8Rrht5CRJMmnRcFyo&#10;saV1TeX58GsVmF22nX7OTq8nudmG9Ds/58YelXp+6ldvIAL14RG+tz+0gslLlsL/m/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eGFcUAAADdAAAADwAAAAAAAAAA&#10;AAAAAAChAgAAZHJzL2Rvd25yZXYueG1sUEsFBgAAAAAEAAQA+QAAAJMDAAAAAA==&#10;" strokeweight="0"/>
                      <v:line id="Line 1956" o:spid="_x0000_s1093" style="position:absolute;visibility:visible;mso-wrap-style:square" from="11144,10845" to="11144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UYYsUAAADdAAAADwAAAGRycy9kb3ducmV2LnhtbESPQWvCQBSE74L/YXmF3nRjijFNXUXE&#10;YntTq9DjI/uaLGbfhuxW47/vFgSPw8x8w8yXvW3EhTpvHCuYjBMQxKXThisFx6/3UQ7CB2SNjWNS&#10;cCMPy8VwMMdCuyvv6XIIlYgQ9gUqqENoCyl9WZNFP3YtcfR+XGcxRNlVUnd4jXDbyDRJMmnRcFyo&#10;saV1TeX58GsVmF22nX7OTq8nudmGyXd+zo09KvX81K/eQATqwyN8b39oBelLlsL/m/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UYYsUAAADdAAAADwAAAAAAAAAA&#10;AAAAAAChAgAAZHJzL2Rvd25yZXYueG1sUEsFBgAAAAAEAAQA+QAAAJMDAAAAAA==&#10;" strokeweight="0"/>
                      <v:line id="Line 1957" o:spid="_x0000_s1094" style="position:absolute;visibility:visible;mso-wrap-style:square" from="11658,10845" to="11658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9+cUAAADdAAAADwAAAGRycy9kb3ducmV2LnhtbESPQWvCQBSE7wX/w/IEb3WjYppGVxGx&#10;aG9qFXp8ZJ/JYvZtyG41/nu3UOhxmJlvmPmys7W4UeuNYwWjYQKCuHDacKng9PXxmoHwAVlj7ZgU&#10;PMjDctF7mWOu3Z0PdDuGUkQI+xwVVCE0uZS+qMiiH7qGOHoX11oMUbal1C3eI9zWcpwkqbRoOC5U&#10;2NC6ouJ6/LEKzD7dTj/fzu9nudmG0Xd2zYw9KTXod6sZiEBd+A//tXdawXiSTuD3TXw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m9+cUAAADdAAAADwAAAAAAAAAA&#10;AAAAAAChAgAAZHJzL2Rvd25yZXYueG1sUEsFBgAAAAAEAAQA+QAAAJMDAAAAAA==&#10;" strokeweight="0"/>
                      <v:line id="Line 1958" o:spid="_x0000_s1095" style="position:absolute;visibility:visible;mso-wrap-style:square" from="12249,10845" to="12249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ljcYAAADdAAAADwAAAGRycy9kb3ducmV2LnhtbESPQWvCQBSE74X+h+UVems2WpvG6Coi&#10;Fe2ttQoeH9lnsph9G7Jbjf/eFQo9DjPzDTOd97YRZ+q8caxgkKQgiEunDVcKdj+rlxyED8gaG8ek&#10;4Eoe5rPHhykW2l34m87bUIkIYV+ggjqEtpDSlzVZ9IlriaN3dJ3FEGVXSd3hJcJtI4dpmkmLhuNC&#10;jS0taypP21+rwHxl67fP9/14Lz/WYXDIT7mxO6Wen/rFBESgPvyH/9obrWD4mo3g/iY+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QJY3GAAAA3QAAAA8AAAAAAAAA&#10;AAAAAAAAoQIAAGRycy9kb3ducmV2LnhtbFBLBQYAAAAABAAEAPkAAACUAwAAAAA=&#10;" strokeweight="0"/>
                      <v:line id="Line 1959" o:spid="_x0000_s1096" style="position:absolute;visibility:visible;mso-wrap-style:square" from="12769,10845" to="12769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yAFsUAAADdAAAADwAAAGRycy9kb3ducmV2LnhtbESPQWvCQBSE7wX/w/IEb3WjxTSNriJS&#10;0d7UKvT4yD6TxezbkF01/nu3UOhxmJlvmNmis7W4UeuNYwWjYQKCuHDacKng+L1+zUD4gKyxdkwK&#10;HuRhMe+9zDDX7s57uh1CKSKEfY4KqhCaXEpfVGTRD11DHL2zay2GKNtS6hbvEW5rOU6SVFo0HBcq&#10;bGhVUXE5XK0Cs0s3k6/308dJfm7C6Ce7ZMYelRr0u+UURKAu/If/2lutYPyWTuD3TXwCcv4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yAFsUAAADdAAAADwAAAAAAAAAA&#10;AAAAAAChAgAAZHJzL2Rvd25yZXYueG1sUEsFBgAAAAAEAAQA+QAAAJMDAAAAAA==&#10;" strokeweight="0"/>
                      <v:line id="Line 1960" o:spid="_x0000_s1097" style="position:absolute;visibility:visible;mso-wrap-style:square" from="13360,10845" to="13360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4eYcUAAADdAAAADwAAAGRycy9kb3ducmV2LnhtbESPT2vCQBTE7wW/w/IEb3Wj0hijq0hp&#10;0d78Cx4f2WeymH0bsltNv71bKPQ4zMxvmMWqs7W4U+uNYwWjYQKCuHDacKngdPx8zUD4gKyxdkwK&#10;fsjDatl7WWCu3YP3dD+EUkQI+xwVVCE0uZS+qMiiH7qGOHpX11oMUbal1C0+ItzWcpwkqbRoOC5U&#10;2NB7RcXt8G0VmF26efuanmdn+bEJo0t2y4w9KTXod+s5iEBd+A//tbdawXiSpv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4eYcUAAADdAAAADwAAAAAAAAAA&#10;AAAAAAChAgAAZHJzL2Rvd25yZXYueG1sUEsFBgAAAAAEAAQA+QAAAJMDAAAAAA==&#10;" strokeweight="0"/>
                      <v:line id="Line 1961" o:spid="_x0000_s1098" style="position:absolute;visibility:visible;mso-wrap-style:square" from="13874,10845" to="13874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K7+sYAAADdAAAADwAAAGRycy9kb3ducmV2LnhtbESPT2vCQBTE7wW/w/IEb3Wj0hijq0ip&#10;aG+tf8DjI/tMFrNvQ3bV9Nu7hUKPw8z8hlmsOluLO7XeOFYwGiYgiAunDZcKjofNawbCB2SNtWNS&#10;8EMeVsveywJz7R78Tfd9KEWEsM9RQRVCk0vpi4os+qFriKN3ca3FEGVbSt3iI8JtLcdJkkqLhuNC&#10;hQ29V1Rc9zerwHyl27fP6Wl2kh/bMDpn18zYo1KDfreegwjUhf/wX3unFYwn6RR+38QnIJ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Cu/rGAAAA3QAAAA8AAAAAAAAA&#10;AAAAAAAAoQIAAGRycy9kb3ducmV2LnhtbFBLBQYAAAAABAAEAPkAAACUAwAAAAA=&#10;" strokeweight="0"/>
                      <v:line id="Line 1962" o:spid="_x0000_s1099" style="position:absolute;visibility:visible;mso-wrap-style:square" from="14465,10845" to="14465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0viMMAAADdAAAADwAAAGRycy9kb3ducmV2LnhtbERPz2vCMBS+D/wfwhN201RlXa2NMobD&#10;eds6Cx4fzbMNNi+lybT775fDYMeP73exG20nbjR441jBYp6AIK6dNtwoOH29zTIQPiBr7ByTgh/y&#10;sNtOHgrMtbvzJ93K0IgYwj5HBW0IfS6lr1uy6OeuJ47cxQ0WQ4RDI/WA9xhuO7lMklRaNBwbWuzp&#10;taX6Wn5bBeYjPTwdn6t1JfeHsDhn18zYk1KP0/FlAyLQGP7Ff+53rWC5SuPc+CY+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dL4jDAAAA3QAAAA8AAAAAAAAAAAAA&#10;AAAAoQIAAGRycy9kb3ducmV2LnhtbFBLBQYAAAAABAAEAPkAAACRAwAAAAA=&#10;" strokeweight="0"/>
                      <v:line id="Line 1963" o:spid="_x0000_s1100" style="position:absolute;visibility:visible;mso-wrap-style:square" from="15055,10845" to="15055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GKE8YAAADdAAAADwAAAGRycy9kb3ducmV2LnhtbESPT2vCQBTE7wW/w/IEb3Wj0hijq0ip&#10;aG+tf8DjI/tMFrNvQ3bV9Nu7hUKPw8z8hlmsOluLO7XeOFYwGiYgiAunDZcKjofNawbCB2SNtWNS&#10;8EMeVsveywJz7R78Tfd9KEWEsM9RQRVCk0vpi4os+qFriKN3ca3FEGVbSt3iI8JtLcdJkkqLhuNC&#10;hQ29V1Rc9zerwHyl27fP6Wl2kh/bMDpn18zYo1KDfreegwjUhf/wX3unFYwn6Qx+38QnIJ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RihPGAAAA3QAAAA8AAAAAAAAA&#10;AAAAAAAAoQIAAGRycy9kb3ducmV2LnhtbFBLBQYAAAAABAAEAPkAAACUAwAAAAA=&#10;" strokeweight="0"/>
                      <v:line id="Line 1964" o:spid="_x0000_s1101" style="position:absolute;visibility:visible;mso-wrap-style:square" from="15570,10845" to="15570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K1U8MAAADdAAAADwAAAGRycy9kb3ducmV2LnhtbERPz2vCMBS+D/Y/hDfwNlMdaq2mMsak&#10;2805BY+P5tmGNi+libb775fDYMeP7/d2N9pW3Kn3xrGC2TQBQVw6bbhScPreP6cgfEDW2DomBT/k&#10;YZc/Pmwx027gL7ofQyViCPsMFdQhdJmUvqzJop+6jjhyV9dbDBH2ldQ9DjHctnKeJEtp0XBsqLGj&#10;t5rK5nizCsxhWSw+V+f1Wb4XYXZJm9TYk1KTp/F1AyLQGP7Ff+4PrWD+sor745v4BG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ytVPDAAAA3QAAAA8AAAAAAAAAAAAA&#10;AAAAoQIAAGRycy9kb3ducmV2LnhtbFBLBQYAAAAABAAEAPkAAACRAwAAAAA=&#10;" strokeweight="0"/>
                      <v:line id="Line 1965" o:spid="_x0000_s1102" style="position:absolute;visibility:visible;mso-wrap-style:square" from="16160,10845" to="16160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4QyMUAAADdAAAADwAAAGRycy9kb3ducmV2LnhtbESPQWvCQBSE74L/YXmF3nQTSzWNriJi&#10;0d7UKnh8ZF+TxezbkN1q+u/dguBxmJlvmNmis7W4UuuNYwXpMAFBXDhtuFRw/P4cZCB8QNZYOyYF&#10;f+RhMe/3Zphrd+M9XQ+hFBHCPkcFVQhNLqUvKrLoh64hjt6Pay2GKNtS6hZvEW5rOUqSsbRoOC5U&#10;2NCqouJy+LUKzG68ef+anD5Ocr0J6Tm7ZMYelXp96ZZTEIG68Aw/2lutYPQ2SeH/TX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4QyMUAAADdAAAADwAAAAAAAAAA&#10;AAAAAAChAgAAZHJzL2Rvd25yZXYueG1sUEsFBgAAAAAEAAQA+QAAAJMDAAAAAA==&#10;" strokeweight="0"/>
                      <v:line id="Line 1966" o:spid="_x0000_s1103" style="position:absolute;visibility:visible;mso-wrap-style:square" from="16675,10845" to="16675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yOv8YAAADdAAAADwAAAGRycy9kb3ducmV2LnhtbESPT2vCQBTE7wW/w/IEb3VjpBqjq0ip&#10;aG+tf8DjI/tMFrNvQ3bV9Nu7hUKPw8z8hlmsOluLO7XeOFYwGiYgiAunDZcKjofNawbCB2SNtWNS&#10;8EMeVsveywJz7R78Tfd9KEWEsM9RQRVCk0vpi4os+qFriKN3ca3FEGVbSt3iI8JtLdMkmUiLhuNC&#10;hQ29V1Rc9zerwHxNtm+f09PsJD+2YXTOrpmxR6UG/W49BxGoC//hv/ZOK0jH0xR+38QnIJ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sjr/GAAAA3QAAAA8AAAAAAAAA&#10;AAAAAAAAoQIAAGRycy9kb3ducmV2LnhtbFBLBQYAAAAABAAEAPkAAACUAwAAAAA=&#10;" strokeweight="0"/>
                      <v:line id="Line 1967" o:spid="_x0000_s1104" style="position:absolute;visibility:visible;mso-wrap-style:square" from="17265,10845" to="17265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rJMUAAADdAAAADwAAAGRycy9kb3ducmV2LnhtbESPT4vCMBTE78J+h/AW9qapymqtRhHZ&#10;xfXmX/D4aJ5tsHkpTVa7334jCB6HmfkNM1u0thI3arxxrKDfS0AQ504bLhQcD9/dFIQPyBorx6Tg&#10;jzws5m+dGWba3XlHt30oRISwz1BBGUKdSenzkiz6nquJo3dxjcUQZVNI3eA9wm0lB0kykhYNx4US&#10;a1qVlF/3v1aB2Y7Wn5vxaXKSX+vQP6fX1NijUh/v7XIKIlAbXuFn+0crGAzHQ3i8iU9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ArJMUAAADdAAAADwAAAAAAAAAA&#10;AAAAAAChAgAAZHJzL2Rvd25yZXYueG1sUEsFBgAAAAAEAAQA+QAAAJMDAAAAAA==&#10;" strokeweight="0"/>
                      <v:line id="Line 1968" o:spid="_x0000_s1105" style="position:absolute;visibility:visible;mso-wrap-style:square" from="17786,10845" to="17786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mzUMYAAADdAAAADwAAAGRycy9kb3ducmV2LnhtbESPQWvCQBSE74L/YXlCb7rRthpTVxGx&#10;pN5aq+DxkX1NFrNvQ3Y16b/vFgo9DjPzDbPa9LYWd2q9caxgOklAEBdOGy4VnD5fxykIH5A11o5J&#10;wTd52KyHgxVm2nX8QfdjKEWEsM9QQRVCk0npi4os+olriKP35VqLIcq2lLrFLsJtLWdJMpcWDceF&#10;ChvaVVRcjzerwLzP8+fD4rw8y30eppf0mhp7Uuph1G9fQATqw3/4r/2mFcweF0/w+yY+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Js1DGAAAA3QAAAA8AAAAAAAAA&#10;AAAAAAAAoQIAAGRycy9kb3ducmV2LnhtbFBLBQYAAAAABAAEAPkAAACUAwAAAAA=&#10;" strokeweight="0"/>
                      <v:line id="Line 1969" o:spid="_x0000_s1106" style="position:absolute;visibility:visible;mso-wrap-style:square" from="18376,10845" to="18376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Wy8UAAADdAAAADwAAAGRycy9kb3ducmV2LnhtbESPQWsCMRSE74X+h/AK3jSroq6rUUQU&#10;25u1Ch4fm+ducPOybKKu/74pCD0OM/MNM1+2thJ3arxxrKDfS0AQ504bLhQcf7bdFIQPyBorx6Tg&#10;SR6Wi/e3OWbaPfib7odQiAhhn6GCMoQ6k9LnJVn0PVcTR+/iGoshyqaQusFHhNtKDpJkLC0ajgsl&#10;1rQuKb8eblaB2Y93o6/JaXqSm13on9NrauxRqc5Hu5qBCNSG//Cr/akVDIaTEfy9iU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Wy8UAAADdAAAADwAAAAAAAAAA&#10;AAAAAAChAgAAZHJzL2Rvd25yZXYueG1sUEsFBgAAAAAEAAQA+QAAAJMDAAAAAA==&#10;" strokeweight="0"/>
                      <v:line id="Line 1970" o:spid="_x0000_s1107" style="position:absolute;visibility:visible;mso-wrap-style:square" from="18891,10845" to="18891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IvMYAAADdAAAADwAAAGRycy9kb3ducmV2LnhtbESPT2vCQBTE7wW/w/IEb3Wj0hijq0ip&#10;aG+tf8DjI/tMFrNvQ3bV9Nu7hUKPw8z8hlmsOluLO7XeOFYwGiYgiAunDZcKjofNawbCB2SNtWNS&#10;8EMeVsveywJz7R78Tfd9KEWEsM9RQRVCk0vpi4os+qFriKN3ca3FEGVbSt3iI8JtLcdJkkqLhuNC&#10;hQ29V1Rc9zerwHyl27fP6Wl2kh/bMDpn18zYo1KDfreegwjUhf/wX3unFYwn0xR+38QnIJ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XiLzGAAAA3QAAAA8AAAAAAAAA&#10;AAAAAAAAoQIAAGRycy9kb3ducmV2LnhtbFBLBQYAAAAABAAEAPkAAACUAwAAAAA=&#10;" strokeweight="0"/>
                      <v:line id="Line 1971" o:spid="_x0000_s1108" style="position:absolute;visibility:visible;mso-wrap-style:square" from="19481,10845" to="19481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stJ8YAAADdAAAADwAAAGRycy9kb3ducmV2LnhtbESPQWvCQBSE7wX/w/IKvdWNFk0as4qU&#10;FvXWWgWPj+xrsiT7NmS3Gv+9KxR6HGbmG6ZYDbYVZ+q9caxgMk5AEJdOG64UHL4/njMQPiBrbB2T&#10;git5WC1HDwXm2l34i877UIkIYZ+jgjqELpfSlzVZ9GPXEUfvx/UWQ5R9JXWPlwi3rZwmyVxaNBwX&#10;auzoraay2f9aBeZzvpnt0uPrUb5vwuSUNZmxB6WeHof1AkSgIfyH/9pbrWD6kqZwfxOf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bLSfGAAAA3QAAAA8AAAAAAAAA&#10;AAAAAAAAoQIAAGRycy9kb3ducmV2LnhtbFBLBQYAAAAABAAEAPkAAACUAwAAAAA=&#10;" strokeweight="0"/>
                      <v:line id="Line 1972" o:spid="_x0000_s1109" style="position:absolute;visibility:visible;mso-wrap-style:square" from="20072,10845" to="20072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5VcMAAADdAAAADwAAAGRycy9kb3ducmV2LnhtbERPz2vCMBS+D/Y/hDfwNlMdaq2mMsak&#10;2805BY+P5tmGNi+libb775fDYMeP7/d2N9pW3Kn3xrGC2TQBQVw6bbhScPreP6cgfEDW2DomBT/k&#10;YZc/Pmwx027gL7ofQyViCPsMFdQhdJmUvqzJop+6jjhyV9dbDBH2ldQ9DjHctnKeJEtp0XBsqLGj&#10;t5rK5nizCsxhWSw+V+f1Wb4XYXZJm9TYk1KTp/F1AyLQGP7Ff+4PrWD+sopz45v4BG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EuVXDAAAA3QAAAA8AAAAAAAAAAAAA&#10;AAAAoQIAAGRycy9kb3ducmV2LnhtbFBLBQYAAAAABAAEAPkAAACRAwAAAAA=&#10;" strokeweight="0"/>
                      <v:line id="Line 1973" o:spid="_x0000_s1110" style="position:absolute;visibility:visible;mso-wrap-style:square" from="20586,10845" to="20586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gczsYAAADdAAAADwAAAGRycy9kb3ducmV2LnhtbESPT2vCQBTE7wW/w/KE3upGSzWJWUVK&#10;i/bmX/D4yD6TxezbkN1q+u3dQqHHYWZ+wxTL3jbiRp03jhWMRwkI4tJpw5WC4+HzJQXhA7LGxjEp&#10;+CEPy8XgqcBcuzvv6LYPlYgQ9jkqqENocyl9WZNFP3ItcfQurrMYouwqqTu8R7ht5CRJptKi4bhQ&#10;Y0vvNZXX/bdVYLbT9dvX7JSd5Mc6jM/pNTX2qNTzsF/NQQTqw3/4r73RCiavswx+38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IHM7GAAAA3QAAAA8AAAAAAAAA&#10;AAAAAAAAoQIAAGRycy9kb3ducmV2LnhtbFBLBQYAAAAABAAEAPkAAACUAwAAAAA=&#10;" strokeweight="0"/>
                      <v:line id="Line 1974" o:spid="_x0000_s1111" style="position:absolute;visibility:visible;mso-wrap-style:square" from="21177,10845" to="21177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FdMMAAADd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8kcX98U18Ar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nxXTDAAAA3QAAAA8AAAAAAAAAAAAA&#10;AAAAoQIAAGRycy9kb3ducmV2LnhtbFBLBQYAAAAABAAEAPkAAACRAwAAAAA=&#10;" strokeweight="0"/>
                      <v:line id="Line 1975" o:spid="_x0000_s1112" style="position:absolute;visibility:visible;mso-wrap-style:square" from="21697,10845" to="21697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g78UAAADdAAAADwAAAGRycy9kb3ducmV2LnhtbESPQWvCQBSE74L/YXmF3nQTS20aXUVE&#10;0d6sVfD4yL4mi9m3Ibtq+u/dguBxmJlvmOm8s7W4UuuNYwXpMAFBXDhtuFRw+FkPMhA+IGusHZOC&#10;P/Iwn/V7U8y1u/E3XfehFBHCPkcFVQhNLqUvKrLoh64hjt6vay2GKNtS6hZvEW5rOUqSsbRoOC5U&#10;2NCyouK8v1gFZjfevH99HD+PcrUJ6Sk7Z8YelHp96RYTEIG68Aw/2lutYPSWpfD/Jj4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tg78UAAADdAAAADwAAAAAAAAAA&#10;AAAAAAChAgAAZHJzL2Rvd25yZXYueG1sUEsFBgAAAAAEAAQA+QAAAJMDAAAAAA==&#10;" strokeweight="0"/>
                      <v:line id="Line 1976" o:spid="_x0000_s1113" style="position:absolute;visibility:visible;mso-wrap-style:square" from="22288,10845" to="22288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n+mMUAAADdAAAADwAAAGRycy9kb3ducmV2LnhtbESPT2vCQBTE7wW/w/IEb3VjpBqjq0hp&#10;0d78Cx4f2WeymH0bsltNv71bKPQ4zMxvmMWqs7W4U+uNYwWjYQKCuHDacKngdPx8zUD4gKyxdkwK&#10;fsjDatl7WWCu3YP3dD+EUkQI+xwVVCE0uZS+qMiiH7qGOHpX11oMUbal1C0+ItzWMk2SibRoOC5U&#10;2NB7RcXt8G0VmN1k8/Y1Pc/O8mMTRpfslhl7UmrQ79ZzEIG68B/+a2+1gnScpf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n+mMUAAADdAAAADwAAAAAAAAAA&#10;AAAAAAChAgAAZHJzL2Rvd25yZXYueG1sUEsFBgAAAAAEAAQA+QAAAJMDAAAAAA==&#10;" strokeweight="0"/>
                      <v:line id="Line 1977" o:spid="_x0000_s1114" style="position:absolute;visibility:visible;mso-wrap-style:square" from="22802,10845" to="22802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VbA8YAAADdAAAADwAAAGRycy9kb3ducmV2LnhtbESPQWvCQBSE74X+h+UVvOlGRZumWaUU&#10;xfamqYEeH9nXZDH7NmRXjf++WxB6HGbmGyZfD7YVF+q9caxgOklAEFdOG64VHL+24xSED8gaW8ek&#10;4EYe1qvHhxwz7a58oEsRahEh7DNU0ITQZVL6qiGLfuI64uj9uN5iiLKvpe7xGuG2lbMkWUqLhuNC&#10;gx29N1SdirNVYPbL3eLzuXwp5WYXpt/pKTX2qNToaXh7BRFoCP/he/tDK5jN0zn8vYlP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1WwPGAAAA3QAAAA8AAAAAAAAA&#10;AAAAAAAAoQIAAGRycy9kb3ducmV2LnhtbFBLBQYAAAAABAAEAPkAAACUAwAAAAA=&#10;" strokeweight="0"/>
                      <v:line id="Line 1978" o:spid="_x0000_s1115" style="position:absolute;visibility:visible;mso-wrap-style:square" from="23393,10845" to="23393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zDd8YAAADd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AyzZ7g9iY+Ab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cw3fGAAAA3QAAAA8AAAAAAAAA&#10;AAAAAAAAoQIAAGRycy9kb3ducmV2LnhtbFBLBQYAAAAABAAEAPkAAACUAwAAAAA=&#10;" strokeweight="0"/>
                      <v:line id="Line 1979" o:spid="_x0000_s1116" style="position:absolute;visibility:visible;mso-wrap-style:square" from="23907,10845" to="23907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m7MYAAADd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xesxT+3sQn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QZuzGAAAA3QAAAA8AAAAAAAAA&#10;AAAAAAAAoQIAAGRycy9kb3ducmV2LnhtbFBLBQYAAAAABAAEAPkAAACUAwAAAAA=&#10;" strokeweight="0"/>
                      <v:line id="Line 1980" o:spid="_x0000_s1117" style="position:absolute;visibility:visible;mso-wrap-style:square" from="24498,10845" to="24498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4m8UAAADdAAAADwAAAGRycy9kb3ducmV2LnhtbESPT2vCQBTE7wW/w/IEb3Wj0hijq0hp&#10;0d78Cx4f2WeymH0bsltNv71bKPQ4zMxvmMWqs7W4U+uNYwWjYQKCuHDacKngdPx8zUD4gKyxdkwK&#10;fsjDatl7WWCu3YP3dD+EUkQI+xwVVCE0uZS+qMiiH7qGOHpX11oMUbal1C0+ItzWcpwkqbRoOC5U&#10;2NB7RcXt8G0VmF26efuanmdn+bEJo0t2y4w9KTXod+s5iEBd+A//tbdawXiSpf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L4m8UAAADdAAAADwAAAAAAAAAA&#10;AAAAAAChAgAAZHJzL2Rvd25yZXYueG1sUEsFBgAAAAAEAAQA+QAAAJMDAAAAAA==&#10;" strokeweight="0"/>
                      <v:line id="Line 1981" o:spid="_x0000_s1118" style="position:absolute;visibility:visible;mso-wrap-style:square" from="25088,10845" to="25088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5dAMYAAADdAAAADwAAAGRycy9kb3ducmV2LnhtbESPQWvCQBSE7wX/w/IK3nSjUo2pq0ip&#10;aG+tJtDjI/uaLGbfhuyq6b93C0KPw8x8w6w2vW3ElTpvHCuYjBMQxKXThisF+Wk3SkH4gKyxcUwK&#10;fsnDZj14WmGm3Y2/6HoMlYgQ9hkqqENoMyl9WZNFP3YtcfR+XGcxRNlVUnd4i3DbyGmSzKVFw3Gh&#10;xpbeairPx4tVYD7n+5ePRbEs5Ps+TL7Tc2psrtTwud++ggjUh//wo33QCqazdAF/b+IT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OXQDGAAAA3QAAAA8AAAAAAAAA&#10;AAAAAAAAoQIAAGRycy9kb3ducmV2LnhtbFBLBQYAAAAABAAEAPkAAACUAwAAAAA=&#10;" strokeweight="0"/>
                      <v:line id="Line 1982" o:spid="_x0000_s1119" style="position:absolute;visibility:visible;mso-wrap-style:square" from="25609,10845" to="25609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HJcsMAAADd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8kcW58U18Ar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RyXLDAAAA3QAAAA8AAAAAAAAAAAAA&#10;AAAAoQIAAGRycy9kb3ducmV2LnhtbFBLBQYAAAAABAAEAPkAAACRAwAAAAA=&#10;" strokeweight="0"/>
                      <v:line id="Line 1983" o:spid="_x0000_s1120" style="position:absolute;visibility:visible;mso-wrap-style:square" from="26200,10845" to="26200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1s6cYAAADdAAAADwAAAGRycy9kb3ducmV2LnhtbESPQWvCQBSE70L/w/IKvelGizZJXaWU&#10;ivXWpgZ6fGRfk8Xs25BdNf77riB4HGbmG2a5HmwrTtR741jBdJKAIK6cNlwr2P9sxikIH5A1to5J&#10;wYU8rFcPoyXm2p35m05FqEWEsM9RQRNCl0vpq4Ys+onriKP353qLIcq+lrrHc4TbVs6SZCEtGo4L&#10;DXb03lB1KI5WgflabOe7lzIr5cc2TH/TQ2rsXqmnx+HtFUSgIdzDt/anVjB7TjO4volPQK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dbOnGAAAA3QAAAA8AAAAAAAAA&#10;AAAAAAAAoQIAAGRycy9kb3ducmV2LnhtbFBLBQYAAAAABAAEAPkAAACUAwAAAAA=&#10;" strokeweight="0"/>
                      <v:line id="Line 1984" o:spid="_x0000_s1121" style="position:absolute;visibility:visible;mso-wrap-style:square" from="26714,10845" to="26714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5TqcIAAADdAAAADwAAAGRycy9kb3ducmV2LnhtbERPTYvCMBC9C/6HMMLeNFVZrV2jiLio&#10;N3UV9jg0s22wmZQmq/Xfm4Pg8fG+58vWVuJGjTeOFQwHCQji3GnDhYLzz3c/BeEDssbKMSl4kIfl&#10;otuZY6bdnY90O4VCxBD2GSooQ6gzKX1ekkU/cDVx5P5cYzFE2BRSN3iP4baSoySZSIuGY0OJNa1L&#10;yq+nf6vAHCbbz/30MrvIzTYMf9NrauxZqY9eu/oCEagNb/HLvdMKRuNZ3B/fxCc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L5TqcIAAADdAAAADwAAAAAAAAAAAAAA&#10;AAChAgAAZHJzL2Rvd25yZXYueG1sUEsFBgAAAAAEAAQA+QAAAJADAAAAAA==&#10;" strokeweight="0"/>
                      <v:line id="Line 1985" o:spid="_x0000_s1122" style="position:absolute;visibility:visible;mso-wrap-style:square" from="27305,10845" to="27305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L2MsUAAADdAAAADwAAAGRycy9kb3ducmV2LnhtbESPQWvCQBSE74L/YXlCb7qJpTamriJi&#10;0d7UKvT4yD6TxezbkN1q+u/dguBxmJlvmNmis7W4UuuNYwXpKAFBXDhtuFRw/P4cZiB8QNZYOyYF&#10;f+RhMe/3Zphrd+M9XQ+hFBHCPkcFVQhNLqUvKrLoR64hjt7ZtRZDlG0pdYu3CLe1HCfJRFo0HBcq&#10;bGhVUXE5/FoFZjfZvH29n6Ynud6E9Ce7ZMYelXoZdMsPEIG68Aw/2lutYPw6TeH/TX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L2MsUAAADdAAAADwAAAAAAAAAA&#10;AAAAAAChAgAAZHJzL2Rvd25yZXYueG1sUEsFBgAAAAAEAAQA+QAAAJMDAAAAAA==&#10;" strokeweight="0"/>
                      <v:line id="Line 1986" o:spid="_x0000_s1123" style="position:absolute;visibility:visible;mso-wrap-style:square" from="27819,10845" to="27819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oRcYAAADdAAAADwAAAGRycy9kb3ducmV2LnhtbESPT2vCQBTE7wW/w/IEb3VjpBqjq0ip&#10;aG+tf8DjI/tMFrNvQ3bV9Nu7hUKPw8z8hlmsOluLO7XeOFYwGiYgiAunDZcKjofNawbCB2SNtWNS&#10;8EMeVsveywJz7R78Tfd9KEWEsM9RQRVCk0vpi4os+qFriKN3ca3FEGVbSt3iI8JtLdMkmUiLhuNC&#10;hQ29V1Rc9zerwHxNtm+f09PsJD+2YXTOrpmxR6UG/W49BxGoC//hv/ZOK0jHsxR+38QnIJ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gaEXGAAAA3QAAAA8AAAAAAAAA&#10;AAAAAAAAoQIAAGRycy9kb3ducmV2LnhtbFBLBQYAAAAABAAEAPkAAACUAwAAAAA=&#10;" strokeweight="0"/>
                      <v:line id="Line 1987" o:spid="_x0000_s1124" style="position:absolute;visibility:visible;mso-wrap-style:square" from="13576,0" to="142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zN3sUAAADdAAAADwAAAGRycy9kb3ducmV2LnhtbESPT4vCMBTE78J+h/AW9qapymqtRhHZ&#10;xfXmX/D4aJ5tsHkpTVa7334jCB6HmfkNM1u0thI3arxxrKDfS0AQ504bLhQcD9/dFIQPyBorx6Tg&#10;jzws5m+dGWba3XlHt30oRISwz1BBGUKdSenzkiz6nquJo3dxjcUQZVNI3eA9wm0lB0kykhYNx4US&#10;a1qVlF/3v1aB2Y7Wn5vxaXKSX+vQP6fX1NijUh/v7XIKIlAbXuFn+0crGAwnQ3i8iU9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zN3sUAAADdAAAADwAAAAAAAAAA&#10;AAAAAAChAgAAZHJzL2Rvd25yZXYueG1sUEsFBgAAAAAEAAQA+QAAAJMDAAAAAA==&#10;" strokeweight="0"/>
                      <v:line id="Line 1988" o:spid="_x0000_s1125" style="position:absolute;visibility:visible;mso-wrap-style:square" from="13576,514" to="14243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VVqscAAADdAAAADwAAAGRycy9kb3ducmV2LnhtbESPT2vCQBTE74LfYXlCb7rRtjZJs4qI&#10;xXpr/QMeH9nXZDH7NmRXTb99t1DocZiZ3zDFsreNuFHnjWMF00kCgrh02nCl4Hh4G6cgfEDW2Dgm&#10;Bd/kYbkYDgrMtbvzJ932oRIRwj5HBXUIbS6lL2uy6CeuJY7el+sshii7SuoO7xFuGzlLkrm0aDgu&#10;1NjSuqbysr9aBeZjvn3evZyyk9xsw/ScXlJjj0o9jPrVK4hAffgP/7XftYLZY/YEv2/i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hVWqxwAAAN0AAAAPAAAAAAAA&#10;AAAAAAAAAKECAABkcnMvZG93bnJldi54bWxQSwUGAAAAAAQABAD5AAAAlQMAAAAA&#10;" strokeweight="0"/>
                      <v:line id="Line 1989" o:spid="_x0000_s1126" style="position:absolute;visibility:visible;mso-wrap-style:square" from="13576,1104" to="14243,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nwMcUAAADdAAAADwAAAGRycy9kb3ducmV2LnhtbESPT4vCMBTE7wv7HcJb8Kapim6tRhFR&#10;3L25/gGPj+bZBpuX0kSt336zIOxxmJnfMLNFaytxp8Ybxwr6vQQEce604ULB8bDppiB8QNZYOSYF&#10;T/KwmL+/zTDT7sE/dN+HQkQI+wwVlCHUmZQ+L8mi77maOHoX11gMUTaF1A0+ItxWcpAkY2nRcFwo&#10;saZVSfl1f7MKzG68HX1/niYnud6G/jm9psYelep8tMspiEBt+A+/2l9awWA4GcHfm/g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nwMcUAAADdAAAADwAAAAAAAAAA&#10;AAAAAAChAgAAZHJzL2Rvd25yZXYueG1sUEsFBgAAAAAEAAQA+QAAAJMDAAAAAA==&#10;" strokeweight="0"/>
                      <v:line id="Line 1990" o:spid="_x0000_s1127" style="position:absolute;visibility:visible;mso-wrap-style:square" from="13576,1625" to="14243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uRsYAAADdAAAADwAAAGRycy9kb3ducmV2LnhtbESPT2vCQBTE7wW/w/IEb3Wj0hijq0ip&#10;aG+tf8DjI/tMFrNvQ3bV9Nu7hUKPw8z8hlmsOluLO7XeOFYwGiYgiAunDZcKjofNawbCB2SNtWNS&#10;8EMeVsveywJz7R78Tfd9KEWEsM9RQRVCk0vpi4os+qFriKN3ca3FEGVbSt3iI8JtLcdJkkqLhuNC&#10;hQ29V1Rc9zerwHyl27fP6Wl2kh/bMDpn18zYo1KDfreegwjUhf/wX3unFYwnsxR+38QnIJ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bbkbGAAAA3QAAAA8AAAAAAAAA&#10;AAAAAAAAoQIAAGRycy9kb3ducmV2LnhtbFBLBQYAAAAABAAEAPkAAACUAwAAAAA=&#10;" strokeweight="0"/>
                      <v:line id="Line 1991" o:spid="_x0000_s1128" style="position:absolute;visibility:visible;mso-wrap-style:square" from="13576,2216" to="14243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L3cYAAADdAAAADwAAAGRycy9kb3ducmV2LnhtbESPT2vCQBTE7wW/w/KE3upGSzWJWUVK&#10;i/bmX/D4yD6TxezbkN1q+u3dQqHHYWZ+wxTL3jbiRp03jhWMRwkI4tJpw5WC4+HzJQXhA7LGxjEp&#10;+CEPy8XgqcBcuzvv6LYPlYgQ9jkqqENocyl9WZNFP3ItcfQurrMYouwqqTu8R7ht5CRJptKi4bhQ&#10;Y0vvNZXX/bdVYLbT9dvX7JSd5Mc6jM/pNTX2qNTzsF/NQQTqw3/4r73RCiav2Qx+38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Xy93GAAAA3QAAAA8AAAAAAAAA&#10;AAAAAAAAoQIAAGRycy9kb3ducmV2LnhtbFBLBQYAAAAABAAEAPkAAACUAwAAAAA=&#10;" strokeweight="0"/>
                      <v:line id="Line 1992" o:spid="_x0000_s1129" style="position:absolute;visibility:visible;mso-wrap-style:square" from="13576,2730" to="14243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hfr8IAAADdAAAADwAAAGRycy9kb3ducmV2LnhtbERPTYvCMBC9C/6HMMLeNFVZrV2jiLio&#10;N3UV9jg0s22wmZQmq/Xfm4Pg8fG+58vWVuJGjTeOFQwHCQji3GnDhYLzz3c/BeEDssbKMSl4kIfl&#10;otuZY6bdnY90O4VCxBD2GSooQ6gzKX1ekkU/cDVx5P5cYzFE2BRSN3iP4baSoySZSIuGY0OJNa1L&#10;yq+nf6vAHCbbz/30MrvIzTYMf9NrauxZqY9eu/oCEagNb/HLvdMKRuNZnBvfxCc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hfr8IAAADdAAAADwAAAAAAAAAAAAAA&#10;AAChAgAAZHJzL2Rvd25yZXYueG1sUEsFBgAAAAAEAAQA+QAAAJADAAAAAA==&#10;" strokeweight="0"/>
                      <v:line id="Line 1993" o:spid="_x0000_s1130" style="position:absolute;visibility:visible;mso-wrap-style:square" from="13576,3321" to="14243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T6NMYAAADdAAAADwAAAGRycy9kb3ducmV2LnhtbESPQWvCQBSE7wX/w/KE3upGizZJs4qU&#10;FvXWWoUeH9lnsiT7NmS3Gv+9KxR6HGbmG6ZYDbYVZ+q9caxgOklAEJdOG64UHL4/nlIQPiBrbB2T&#10;git5WC1HDwXm2l34i877UIkIYZ+jgjqELpfSlzVZ9BPXEUfv5HqLIcq+krrHS4TbVs6SZCEtGo4L&#10;NXb0VlPZ7H+tAvO52Mx3L8fsKN83YfqTNqmxB6Uex8P6FUSgIfyH/9pbrWD2nGVwfxOf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E+jTGAAAA3QAAAA8AAAAAAAAA&#10;AAAAAAAAoQIAAGRycy9kb3ducmV2LnhtbFBLBQYAAAAABAAEAPkAAACUAwAAAAA=&#10;" strokeweight="0"/>
                      <v:line id="Line 1994" o:spid="_x0000_s1131" style="position:absolute;visibility:visible;mso-wrap-style:square" from="13576,3835" to="14243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4LS8MAAADd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8kcT98U18Ar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eC0vDAAAA3QAAAA8AAAAAAAAAAAAA&#10;AAAAoQIAAGRycy9kb3ducmV2LnhtbFBLBQYAAAAABAAEAPkAAACRAwAAAAA=&#10;" strokeweight="0"/>
                      <v:line id="Line 1995" o:spid="_x0000_s1132" style="position:absolute;visibility:visible;mso-wrap-style:square" from="13576,4425" to="14243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Ku0MUAAADd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WicpP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Ku0MUAAADdAAAADwAAAAAAAAAA&#10;AAAAAAChAgAAZHJzL2Rvd25yZXYueG1sUEsFBgAAAAAEAAQA+QAAAJMDAAAAAA==&#10;" strokeweight="0"/>
                      <v:line id="Line 1996" o:spid="_x0000_s1133" style="position:absolute;visibility:visible;mso-wrap-style:square" from="13576,5016" to="14243,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Awp8UAAADdAAAADwAAAGRycy9kb3ducmV2LnhtbESPT2vCQBTE7wW/w/IEb3VjsBqjq0hp&#10;0d78Cx4f2WeymH0bsltNv71bKPQ4zMxvmMWqs7W4U+uNYwWjYQKCuHDacKngdPx8zUD4gKyxdkwK&#10;fsjDatl7WWCu3YP3dD+EUkQI+xwVVCE0uZS+qMiiH7qGOHpX11oMUbal1C0+ItzWMk2SibRoOC5U&#10;2NB7RcXt8G0VmN1k8/Y1Pc/O8mMTRpfslhl7UmrQ79ZzEIG68B/+a2+1gnScpP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Awp8UAAADdAAAADwAAAAAAAAAA&#10;AAAAAAChAgAAZHJzL2Rvd25yZXYueG1sUEsFBgAAAAAEAAQA+QAAAJMDAAAAAA==&#10;" strokeweight="0"/>
                      <v:line id="Line 1997" o:spid="_x0000_s1134" style="position:absolute;visibility:visible;mso-wrap-style:square" from="13576,5530" to="14243,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yVPMYAAADd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DylEzh9iY+Ab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MlTzGAAAA3QAAAA8AAAAAAAAA&#10;AAAAAAAAoQIAAGRycy9kb3ducmV2LnhtbFBLBQYAAAAABAAEAPkAAACUAwAAAAA=&#10;" strokeweight="0"/>
                      <v:line id="Line 1998" o:spid="_x0000_s1135" style="position:absolute;visibility:visible;mso-wrap-style:square" from="13576,6121" to="14243,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UNSMUAAADdAAAADwAAAGRycy9kb3ducmV2LnhtbESPQWsCMRSE74L/ITyhN80q1q6rUUqp&#10;qLfWKnh8bJ67wc3Lsom6/fdGEDwOM/MNM1+2thJXarxxrGA4SEAQ504bLhTs/1b9FIQPyBorx6Tg&#10;nzwsF93OHDPtbvxL110oRISwz1BBGUKdSenzkiz6gauJo3dyjcUQZVNI3eAtwm0lR0kykRYNx4US&#10;a/oqKT/vLlaB+Zms37cfh+lBfq/D8JieU2P3Sr312s8ZiEBteIWf7Y1WMBonY3i8iU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UNSMUAAADdAAAADwAAAAAAAAAA&#10;AAAAAAChAgAAZHJzL2Rvd25yZXYueG1sUEsFBgAAAAAEAAQA+QAAAJMDAAAAAA==&#10;" strokeweight="0"/>
                      <v:line id="Line 1999" o:spid="_x0000_s1136" style="position:absolute;visibility:visible;mso-wrap-style:square" from="13576,6642" to="14243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mo08YAAADd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UxekxT+3sQn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pqNPGAAAA3QAAAA8AAAAAAAAA&#10;AAAAAAAAoQIAAGRycy9kb3ducmV2LnhtbFBLBQYAAAAABAAEAPkAAACUAwAAAAA=&#10;" strokeweight="0"/>
                      <v:line id="Line 2000" o:spid="_x0000_s1137" style="position:absolute;visibility:visible;mso-wrap-style:square" from="13576,7232" to="14243,7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s2pMUAAADd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YPSepPD3Jj4B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s2pMUAAADdAAAADwAAAAAAAAAA&#10;AAAAAAChAgAAZHJzL2Rvd25yZXYueG1sUEsFBgAAAAAEAAQA+QAAAJMDAAAAAA==&#10;" strokeweight="0"/>
                      <v:line id="Line 2001" o:spid="_x0000_s1138" style="position:absolute;visibility:visible;mso-wrap-style:square" from="13576,7747" to="14243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eTP8UAAADd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6SCfy+iU9AL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eTP8UAAADdAAAADwAAAAAAAAAA&#10;AAAAAAChAgAAZHJzL2Rvd25yZXYueG1sUEsFBgAAAAAEAAQA+QAAAJMDAAAAAA==&#10;" strokeweight="0"/>
                      <v:line id="Line 2002" o:spid="_x0000_s1139" style="position:absolute;visibility:visible;mso-wrap-style:square" from="13576,8337" to="14243,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gHTcMAAADd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8kcS58U18Ar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oB03DAAAA3QAAAA8AAAAAAAAAAAAA&#10;AAAAoQIAAGRycy9kb3ducmV2LnhtbFBLBQYAAAAABAAEAPkAAACRAwAAAAA=&#10;" strokeweight="0"/>
                      <v:line id="Line 2003" o:spid="_x0000_s1140" style="position:absolute;visibility:visible;mso-wrap-style:square" from="13576,8851" to="14243,8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Si1sUAAADd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6SKfy+iU9AL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Si1sUAAADdAAAADwAAAAAAAAAA&#10;AAAAAAChAgAAZHJzL2Rvd25yZXYueG1sUEsFBgAAAAAEAAQA+QAAAJMDAAAAAA==&#10;" strokeweight="0"/>
                      <v:line id="Line 2004" o:spid="_x0000_s1141" style="position:absolute;visibility:visible;mso-wrap-style:square" from="13576,9442" to="14243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edlsIAAADdAAAADwAAAGRycy9kb3ducmV2LnhtbERPz2vCMBS+C/sfwht407SiruuMMobi&#10;vGmnsOOjeWuDzUtpotb/3hwGHj++34tVbxtxpc4bxwrScQKCuHTacKXg+LMZZSB8QNbYOCYFd/Kw&#10;Wr4MFphrd+MDXYtQiRjCPkcFdQhtLqUva7Lox64ljtyf6yyGCLtK6g5vMdw2cpIkc2nRcGyosaWv&#10;mspzcbEKzH6+ne3eTu8nud6G9Dc7Z8YelRq+9p8fIAL14Sn+d39rBZNpGvfHN/EJ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edlsIAAADdAAAADwAAAAAAAAAAAAAA&#10;AAChAgAAZHJzL2Rvd25yZXYueG1sUEsFBgAAAAAEAAQA+QAAAJADAAAAAA==&#10;" strokeweight="0"/>
                      <v:line id="Line 2005" o:spid="_x0000_s1142" style="position:absolute;visibility:visible;mso-wrap-style:square" from="13576,10033" to="14243,10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4DcUAAADd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Wicpv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s4DcUAAADdAAAADwAAAAAAAAAA&#10;AAAAAAChAgAAZHJzL2Rvd25yZXYueG1sUEsFBgAAAAAEAAQA+QAAAJMDAAAAAA==&#10;" strokeweight="0"/>
                      <v:line id="Line 2006" o:spid="_x0000_s1143" style="position:absolute;visibility:visible;mso-wrap-style:square" from="13576,10547" to="14243,1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mmesYAAADdAAAADwAAAGRycy9kb3ducmV2LnhtbESPQWvCQBSE74L/YXmF3uomoWqauoqU&#10;FutNU4UeH9nXZDH7NmS3Gv99Vyh4HGbmG2axGmwrztR741hBOklAEFdOG64VHL4+nnIQPiBrbB2T&#10;git5WC3HowUW2l14T+cy1CJC2BeooAmhK6T0VUMW/cR1xNH7cb3FEGVfS93jJcJtK7MkmUmLhuNC&#10;gx29NVSdyl+rwOxmm+l2fnw5yvdNSL/zU27sQanHh2H9CiLQEO7h//anVpA9pxnc3sQn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ZpnrGAAAA3QAAAA8AAAAAAAAA&#10;AAAAAAAAoQIAAGRycy9kb3ducmV2LnhtbFBLBQYAAAAABAAEAPkAAACUAwAAAAA=&#10;" strokeweight="0"/>
                      <v:line id="Line 2007" o:spid="_x0000_s1144" style="position:absolute;visibility:visible;mso-wrap-style:square" from="13576,11137" to="14243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UD4cYAAADdAAAADwAAAGRycy9kb3ducmV2LnhtbESPQWvCQBSE70L/w/IKvekmtrUxuoqI&#10;xXprrYLHR/aZLGbfhuyq8d+7hYLHYWa+YabzztbiQq03jhWkgwQEceG04VLB7vezn4HwAVlj7ZgU&#10;3MjDfPbUm2Ku3ZV/6LINpYgQ9jkqqEJocil9UZFFP3ANcfSOrrUYomxLqVu8Rrit5TBJRtKi4bhQ&#10;YUPLiorT9mwVmO/R+n3zsR/v5Wod0kN2yozdKfXy3C0mIAJ14RH+b39pBcO39BX+3sQn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VA+HGAAAA3QAAAA8AAAAAAAAA&#10;AAAAAAAAoQIAAGRycy9kb3ducmV2LnhtbFBLBQYAAAAABAAEAPkAAACUAwAAAAA=&#10;" strokeweight="0"/>
                      <v:line id="Line 2008" o:spid="_x0000_s1145" style="position:absolute;visibility:visible;mso-wrap-style:square" from="13576,11658" to="14243,1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blcYAAADdAAAADwAAAGRycy9kb3ducmV2LnhtbESPT2vCQBTE7wW/w/KE3nQTsRqjq4i0&#10;aG+tf8DjI/tMFrNvQ3ar6bd3C0KPw8z8hlmsOluLG7XeOFaQDhMQxIXThksFx8PHIAPhA7LG2jEp&#10;+CUPq2XvZYG5dnf+pts+lCJC2OeooAqhyaX0RUUW/dA1xNG7uNZiiLItpW7xHuG2lqMkmUiLhuNC&#10;hQ1tKiqu+x+rwHxNtm+f09PsJN+3IT1n18zYo1Kv/W49BxGoC//hZ3unFYzG6Rj+3sQn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8m5XGAAAA3QAAAA8AAAAAAAAA&#10;AAAAAAAAoQIAAGRycy9kb3ducmV2LnhtbFBLBQYAAAAABAAEAPkAAACUAwAAAAA=&#10;" strokeweight="0"/>
                      <v:line id="Line 2009" o:spid="_x0000_s1146" style="position:absolute;visibility:visible;mso-wrap-style:square" from="13576,12249" to="14243,1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A+DsUAAADdAAAADwAAAGRycy9kb3ducmV2LnhtbESPQWvCQBSE7wX/w/IEb3UTqTaNriJS&#10;0d7UKvT4yD6TxezbkF01/nu3UOhxmJlvmNmis7W4UeuNYwXpMAFBXDhtuFRw/F6/ZiB8QNZYOyYF&#10;D/KwmPdeZphrd+c93Q6hFBHCPkcFVQhNLqUvKrLoh64hjt7ZtRZDlG0pdYv3CLe1HCXJRFo0HBcq&#10;bGhVUXE5XK0Cs5tsxl/vp4+T/NyE9Ce7ZMYelRr0u+UURKAu/If/2lutYPSWjuH3TXwCcv4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A+DsUAAADdAAAADwAAAAAAAAAA&#10;AAAAAAChAgAAZHJzL2Rvd25yZXYueG1sUEsFBgAAAAAEAAQA+QAAAJMDAAAAAA==&#10;" strokeweight="0"/>
                      <v:line id="Line 2010" o:spid="_x0000_s1147" style="position:absolute;visibility:visible;mso-wrap-style:square" from="13576,12763" to="14243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KgecUAAADdAAAADwAAAGRycy9kb3ducmV2LnhtbESPQWvCQBSE74L/YXmF3nQTqTFNXUXE&#10;YntTq9DjI/uaLGbfhuxW47/vFgSPw8x8w8yXvW3EhTpvHCtIxwkI4tJpw5WC49f7KAfhA7LGxjEp&#10;uJGH5WI4mGOh3ZX3dDmESkQI+wIV1CG0hZS+rMmiH7uWOHo/rrMYouwqqTu8Rrht5CRJMmnRcFyo&#10;saV1TeX58GsVmF22nX7OTq8nudmG9Ds/58YelXp+6ldvIAL14RG+tz+0gslLmsH/m/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KgecUAAADdAAAADwAAAAAAAAAA&#10;AAAAAAChAgAAZHJzL2Rvd25yZXYueG1sUEsFBgAAAAAEAAQA+QAAAJMDAAAAAA==&#10;" strokeweight="0"/>
                      <v:line id="Line 2011" o:spid="_x0000_s1148" style="position:absolute;visibility:visible;mso-wrap-style:square" from="13576,13354" to="14243,13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4F4sUAAADdAAAADwAAAGRycy9kb3ducmV2LnhtbESPQWvCQBSE74L/YXmF3nQTaTWNriJi&#10;0d7UKnh8ZF+TxezbkN1q+u/dguBxmJlvmNmis7W4UuuNYwXpMAFBXDhtuFRw/P4cZCB8QNZYOyYF&#10;f+RhMe/3Zphrd+M9XQ+hFBHCPkcFVQhNLqUvKrLoh64hjt6Pay2GKNtS6hZvEW5rOUqSsbRoOC5U&#10;2NCqouJy+LUKzG68ef+anD5Ocr0J6Tm7ZMYelXp96ZZTEIG68Aw/2lutYPSWTuD/TX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4F4sUAAADdAAAADwAAAAAAAAAA&#10;AAAAAAChAgAAZHJzL2Rvd25yZXYueG1sUEsFBgAAAAAEAAQA+QAAAJMDAAAAAA==&#10;" strokeweight="0"/>
                      <v:line id="Line 2012" o:spid="_x0000_s1149" style="position:absolute;visibility:visible;mso-wrap-style:square" from="13576,13868" to="14243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GRkMIAAADdAAAADwAAAGRycy9kb3ducmV2LnhtbERPz2vCMBS+C/sfwht407SiruuMMobi&#10;vGmnsOOjeWuDzUtpotb/3hwGHj++34tVbxtxpc4bxwrScQKCuHTacKXg+LMZZSB8QNbYOCYFd/Kw&#10;Wr4MFphrd+MDXYtQiRjCPkcFdQhtLqUva7Lox64ljtyf6yyGCLtK6g5vMdw2cpIkc2nRcGyosaWv&#10;mspzcbEKzH6+ne3eTu8nud6G9Dc7Z8YelRq+9p8fIAL14Sn+d39rBZNpGufGN/EJ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GRkMIAAADdAAAADwAAAAAAAAAAAAAA&#10;AAChAgAAZHJzL2Rvd25yZXYueG1sUEsFBgAAAAAEAAQA+QAAAJADAAAAAA==&#10;" strokeweight="0"/>
                      <v:line id="Line 2013" o:spid="_x0000_s1150" style="position:absolute;visibility:visible;mso-wrap-style:square" from="13576,14458" to="14243,14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00C8UAAADdAAAADwAAAGRycy9kb3ducmV2LnhtbESPQWvCQBSE74L/YXlCb7qJtDamriJi&#10;0d7UKvT4yD6TxezbkN1q+u/dguBxmJlvmNmis7W4UuuNYwXpKAFBXDhtuFRw/P4cZiB8QNZYOyYF&#10;f+RhMe/3Zphrd+M9XQ+hFBHCPkcFVQhNLqUvKrLoR64hjt7ZtRZDlG0pdYu3CLe1HCfJRFo0HBcq&#10;bGhVUXE5/FoFZjfZvH29n6Ynud6E9Ce7ZMYelXoZdMsPEIG68Aw/2lutYPyaTuH/TX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P00C8UAAADdAAAADwAAAAAAAAAA&#10;AAAAAAChAgAAZHJzL2Rvd25yZXYueG1sUEsFBgAAAAAEAAQA+QAAAJMDAAAAAA==&#10;" strokeweight="0"/>
                      <v:line id="Line 2014" o:spid="_x0000_s1151" style="position:absolute;visibility:visible;mso-wrap-style:square" from="13576,15049" to="14243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tXK8MAAADdAAAADwAAAGRycy9kb3ducmV2LnhtbERPz2vCMBS+C/sfwhvspqnFua5rlDEc&#10;zpt2FnZ8NG9tsHkpTab1vzeHgceP73exHm0nzjR441jBfJaAIK6dNtwoOH5/TjMQPiBr7ByTgit5&#10;WK8eJgXm2l34QOcyNCKGsM9RQRtCn0vp65Ys+pnriSP36waLIcKhkXrASwy3nUyTZCktGo4NLfb0&#10;0VJ9Kv+sArNfbp93L9VrJTfbMP/JTpmxR6WeHsf3NxCBxnAX/7u/tIJ0kcb98U18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rVyvDAAAA3QAAAA8AAAAAAAAAAAAA&#10;AAAAoQIAAGRycy9kb3ducmV2LnhtbFBLBQYAAAAABAAEAPkAAACRAwAAAAA=&#10;" strokeweight="0"/>
                      <v:line id="Line 2015" o:spid="_x0000_s1152" style="position:absolute;visibility:visible;mso-wrap-style:square" from="13576,15563" to="14243,1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fysMYAAADdAAAADwAAAGRycy9kb3ducmV2LnhtbESPQWvCQBSE74L/YXmF3uomoWqauoqU&#10;FutNU4UeH9nXZDH7NmS3Gv99Vyh4HGbmG2axGmwrztR741hBOklAEFdOG64VHL4+nnIQPiBrbB2T&#10;git5WC3HowUW2l14T+cy1CJC2BeooAmhK6T0VUMW/cR1xNH7cb3FEGVfS93jJcJtK7MkmUmLhuNC&#10;gx29NVSdyl+rwOxmm+l2fnw5yvdNSL/zU27sQanHh2H9CiLQEO7h//anVpA9Zync3sQn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n8rDGAAAA3QAAAA8AAAAAAAAA&#10;AAAAAAAAoQIAAGRycy9kb3ducmV2LnhtbFBLBQYAAAAABAAEAPkAAACUAwAAAAA=&#10;" strokeweight="0"/>
                      <v:line id="Line 2016" o:spid="_x0000_s1153" style="position:absolute;visibility:visible;mso-wrap-style:square" from="13576,16154" to="14243,1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sx8UAAADdAAAADwAAAGRycy9kb3ducmV2LnhtbESPT2vCQBTE7wW/w/IEb3VjsBqjq0hp&#10;0d78Cx4f2WeymH0bsltNv71bKPQ4zMxvmMWqs7W4U+uNYwWjYQKCuHDacKngdPx8zUD4gKyxdkwK&#10;fsjDatl7WWCu3YP3dD+EUkQI+xwVVCE0uZS+qMiiH7qGOHpX11oMUbal1C0+ItzWMk2SibRoOC5U&#10;2NB7RcXt8G0VmN1k8/Y1Pc/O8mMTRpfslhl7UmrQ79ZzEIG68B/+a2+1gnScpv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Vsx8UAAADdAAAADwAAAAAAAAAA&#10;AAAAAAChAgAAZHJzL2Rvd25yZXYueG1sUEsFBgAAAAAEAAQA+QAAAJMDAAAAAA==&#10;" strokeweight="0"/>
                      <v:line id="Line 2017" o:spid="_x0000_s1154" style="position:absolute;visibility:visible;mso-wrap-style:square" from="13576,16675" to="14243,1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nJXMYAAADdAAAADwAAAGRycy9kb3ducmV2LnhtbESPQWvCQBSE70L/w/IKvenGtLUxuoqI&#10;xXprrYLHR/aZLGbfhuyq8d+7hYLHYWa+YabzztbiQq03jhUMBwkI4sJpw6WC3e9nPwPhA7LG2jEp&#10;uJGH+eypN8Vcuyv/0GUbShEh7HNUUIXQ5FL6oiKLfuAa4ugdXWsxRNmWUrd4jXBbyzRJRtKi4bhQ&#10;YUPLiorT9mwVmO/R+n3zsR/v5WodhofslBm7U+rluVtMQATqwiP83/7SCtK39BX+3sQn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5yVzGAAAA3QAAAA8AAAAAAAAA&#10;AAAAAAAAoQIAAGRycy9kb3ducmV2LnhtbFBLBQYAAAAABAAEAPkAAACUAwAAAAA=&#10;" strokeweight="0"/>
                      <v:line id="Line 2018" o:spid="_x0000_s1155" style="position:absolute;visibility:visible;mso-wrap-style:square" from="13576,17265" to="14243,1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BRKMYAAADdAAAADwAAAGRycy9kb3ducmV2LnhtbESPT2vCQBTE7wW/w/KE3nRjsBqjq4i0&#10;aG+tf8DjI/tMFrNvQ3ar6bd3C0KPw8z8hlmsOluLG7XeOFYwGiYgiAunDZcKjoePQQbCB2SNtWNS&#10;8EseVsveywJz7e78Tbd9KEWEsM9RQRVCk0vpi4os+qFriKN3ca3FEGVbSt3iPcJtLdMkmUiLhuNC&#10;hQ1tKiqu+x+rwHxNtm+f09PsJN+3YXTOrpmxR6Ve+916DiJQF/7Dz/ZOK0jH6Rj+3sQn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QUSjGAAAA3QAAAA8AAAAAAAAA&#10;AAAAAAAAoQIAAGRycy9kb3ducmV2LnhtbFBLBQYAAAAABAAEAPkAAACUAwAAAAA=&#10;" strokeweight="0"/>
                      <v:line id="Line 2019" o:spid="_x0000_s1156" style="position:absolute;visibility:visible;mso-wrap-style:square" from="13576,17780" to="14243,1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z0s8YAAADdAAAADwAAAGRycy9kb3ducmV2LnhtbESPT2vCQBTE70K/w/IKvdWNodEYs0op&#10;LdZb6x/w+Mg+k8Xs25Ddavrtu0LB4zAzv2HK1WBbcaHeG8cKJuMEBHHltOFawX738ZyD8AFZY+uY&#10;FPySh9XyYVRiod2Vv+myDbWIEPYFKmhC6AopfdWQRT92HXH0Tq63GKLsa6l7vEa4bWWaJFNp0XBc&#10;aLCjt4aq8/bHKjBf03W2mR3mB/m+DpNjfs6N3Sv19Di8LkAEGsI9/N/+1ArSlzSD25v4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c9LPGAAAA3QAAAA8AAAAAAAAA&#10;AAAAAAAAoQIAAGRycy9kb3ducmV2LnhtbFBLBQYAAAAABAAEAPkAAACUAwAAAAA=&#10;" strokeweight="0"/>
                      <v:line id="Line 2020" o:spid="_x0000_s1157" style="position:absolute;visibility:visible;mso-wrap-style:square" from="13576,18370" to="14243,1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5qxMUAAADdAAAADwAAAGRycy9kb3ducmV2LnhtbESPQWvCQBSE74L/YXmF3nRjqDFNXUXE&#10;YntTq9DjI/uaLGbfhuxW47/vFgSPw8x8w8yXvW3EhTpvHCuYjBMQxKXThisFx6/3UQ7CB2SNjWNS&#10;cCMPy8VwMMdCuyvv6XIIlYgQ9gUqqENoCyl9WZNFP3YtcfR+XGcxRNlVUnd4jXDbyDRJMmnRcFyo&#10;saV1TeX58GsVmF22nX7OTq8nudmGyXd+zo09KvX81K/eQATqwyN8b39oBelLmsH/m/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5qxMUAAADdAAAADwAAAAAAAAAA&#10;AAAAAAChAgAAZHJzL2Rvd25yZXYueG1sUEsFBgAAAAAEAAQA+QAAAJMDAAAAAA==&#10;" strokeweight="0"/>
                      <v:line id="Line 2021" o:spid="_x0000_s1158" style="position:absolute;visibility:visible;mso-wrap-style:square" from="13576,18961" to="14243,18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LPX8YAAADdAAAADwAAAGRycy9kb3ducmV2LnhtbESPT2vCQBTE7wW/w/IEb3VjsBqjq0ip&#10;aG+tf8DjI/tMFrNvQ3bV9Nu7hUKPw8z8hlmsOluLO7XeOFYwGiYgiAunDZcKjofNawbCB2SNtWNS&#10;8EMeVsveywJz7R78Tfd9KEWEsM9RQRVCk0vpi4os+qFriKN3ca3FEGVbSt3iI8JtLdMkmUiLhuNC&#10;hQ29V1Rc9zerwHxNtm+f09PsJD+2YXTOrpmxR6UG/W49BxGoC//hv/ZOK0jH6RR+38QnIJ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Cz1/GAAAA3QAAAA8AAAAAAAAA&#10;AAAAAAAAoQIAAGRycy9kb3ducmV2LnhtbFBLBQYAAAAABAAEAPkAAACUAwAAAAA=&#10;" strokeweight="0"/>
                      <v:line id="Line 2022" o:spid="_x0000_s1159" style="position:absolute;visibility:visible;mso-wrap-style:square" from="13576,19475" to="14243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bLcMAAADdAAAADwAAAGRycy9kb3ducmV2LnhtbERPz2vCMBS+C/sfwhvspqnFua5rlDEc&#10;zpt2FnZ8NG9tsHkpTab1vzeHgceP73exHm0nzjR441jBfJaAIK6dNtwoOH5/TjMQPiBr7ByTgit5&#10;WK8eJgXm2l34QOcyNCKGsM9RQRtCn0vp65Ys+pnriSP36waLIcKhkXrASwy3nUyTZCktGo4NLfb0&#10;0VJ9Kv+sArNfbp93L9VrJTfbMP/JTpmxR6WeHsf3NxCBxnAX/7u/tIJ0kca58U18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dWy3DAAAA3QAAAA8AAAAAAAAAAAAA&#10;AAAAoQIAAGRycy9kb3ducmV2LnhtbFBLBQYAAAAABAAEAPkAAACRAwAAAAA=&#10;" strokeweight="0"/>
                      <v:line id="Line 2023" o:spid="_x0000_s1160" style="position:absolute;visibility:visible;mso-wrap-style:square" from="13576,20066" to="14243,20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H+tsYAAADdAAAADwAAAGRycy9kb3ducmV2LnhtbESPT2vCQBTE7wW/w/IEb3VjsBqjq0ip&#10;aG+tf8DjI/tMFrNvQ3bV9Nu7hUKPw8z8hlmsOluLO7XeOFYwGiYgiAunDZcKjofNawbCB2SNtWNS&#10;8EMeVsveywJz7R78Tfd9KEWEsM9RQRVCk0vpi4os+qFriKN3ca3FEGVbSt3iI8JtLdMkmUiLhuNC&#10;hQ29V1Rc9zerwHxNtm+f09PsJD+2YXTOrpmxR6UG/W49BxGoC//hv/ZOK0jH6Qx+38QnIJ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R/rbGAAAA3QAAAA8AAAAAAAAA&#10;AAAAAAAAoQIAAGRycy9kb3ducmV2LnhtbFBLBQYAAAAABAAEAPkAAACUAwAAAAA=&#10;" strokeweight="0"/>
                      <v:line id="Line 2024" o:spid="_x0000_s1161" style="position:absolute;visibility:visible;mso-wrap-style:square" from="13576,20580" to="14243,2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LB9sQAAADdAAAADwAAAGRycy9kb3ducmV2LnhtbERPy2rCQBTdF/oPwy24q5P4SNM0o5Si&#10;qLvWKnR5ydwmg5k7ITNq/HtnUejycN7lcrCtuFDvjWMF6TgBQVw5bbhWcPheP+cgfEDW2DomBTfy&#10;sFw8PpRYaHflL7rsQy1iCPsCFTQhdIWUvmrIoh+7jjhyv663GCLsa6l7vMZw28pJkmTSouHY0GBH&#10;Hw1Vp/3ZKjCf2Wa+ezm+HuVqE9Kf/JQbe1Bq9DS8v4EINIR/8Z97qxVMZtO4P76JT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csH2xAAAAN0AAAAPAAAAAAAAAAAA&#10;AAAAAKECAABkcnMvZG93bnJldi54bWxQSwUGAAAAAAQABAD5AAAAkgMAAAAA&#10;" strokeweight="0"/>
                      <v:line id="Line 2025" o:spid="_x0000_s1162" style="position:absolute;visibility:visible;mso-wrap-style:square" from="13576,21170" to="14243,2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5kbcYAAADdAAAADwAAAGRycy9kb3ducmV2LnhtbESPQWvCQBSE70L/w/IKvekmtrUxuoqI&#10;xXprrYLHR/aZLGbfhuyq8d+7hYLHYWa+YabzztbiQq03jhWkgwQEceG04VLB7vezn4HwAVlj7ZgU&#10;3MjDfPbUm2Ku3ZV/6LINpYgQ9jkqqEJocil9UZFFP3ANcfSOrrUYomxLqVu8Rrit5TBJRtKi4bhQ&#10;YUPLiorT9mwVmO/R+n3zsR/v5Wod0kN2yozdKfXy3C0mIAJ14RH+b39pBcO31xT+3sQn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+ZG3GAAAA3QAAAA8AAAAAAAAA&#10;AAAAAAAAoQIAAGRycy9kb3ducmV2LnhtbFBLBQYAAAAABAAEAPkAAACUAwAAAAA=&#10;" strokeweight="0"/>
                      <v:line id="Line 2026" o:spid="_x0000_s1163" style="position:absolute;visibility:visible;mso-wrap-style:square" from="13576,21691" to="14243,21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z6GsYAAADdAAAADwAAAGRycy9kb3ducmV2LnhtbESPQWvCQBSE70L/w/IKvenGtLUxuoqI&#10;xXprrYLHR/aZLGbfhuyq8d+7hYLHYWa+YabzztbiQq03jhUMBwkI4sJpw6WC3e9nPwPhA7LG2jEp&#10;uJGH+eypN8Vcuyv/0GUbShEh7HNUUIXQ5FL6oiKLfuAa4ugdXWsxRNmWUrd4jXBbyzRJRtKi4bhQ&#10;YUPLiorT9mwVmO/R+n3zsR/v5WodhofslBm7U+rluVtMQATqwiP83/7SCtK31xT+3sQn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s+hrGAAAA3QAAAA8AAAAAAAAA&#10;AAAAAAAAoQIAAGRycy9kb3ducmV2LnhtbFBLBQYAAAAABAAEAPkAAACUAwAAAAA=&#10;" strokeweight="0"/>
                      <v:line id="Line 2027" o:spid="_x0000_s1164" style="position:absolute;visibility:visible;mso-wrap-style:square" from="13576,22282" to="14243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BfgcYAAADdAAAADwAAAGRycy9kb3ducmV2LnhtbESPW2sCMRSE3wX/QzhC3zTrpXa7NYoU&#10;xfrWegEfD5vjbnBzsmyirv/eFAp9HGbmG2a2aG0lbtR441jBcJCAIM6dNlwoOOzX/RSED8gaK8ek&#10;4EEeFvNuZ4aZdnf+odsuFCJC2GeooAyhzqT0eUkW/cDVxNE7u8ZiiLIppG7wHuG2kqMkmUqLhuNC&#10;iTV9lpRfdlerwHxPN6/bt+P7Ua42YXhKL6mxB6Veeu3yA0SgNvyH/9pfWsFoMh7D75v4BOT8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gX4HGAAAA3QAAAA8AAAAAAAAA&#10;AAAAAAAAoQIAAGRycy9kb3ducmV2LnhtbFBLBQYAAAAABAAEAPkAAACUAwAAAAA=&#10;" strokeweight="0"/>
                      <v:line id="Line 2028" o:spid="_x0000_s1165" style="position:absolute;visibility:visible;mso-wrap-style:square" from="0,22282" to="0,2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H9cYAAADdAAAADwAAAGRycy9kb3ducmV2LnhtbESPT2sCMRTE74LfITzBm2a11m63RpGi&#10;qLfWP+DxsXnuBjcvyybq9ts3QqHHYWZ+w8wWra3EnRpvHCsYDRMQxLnThgsFx8N6kILwAVlj5ZgU&#10;/JCHxbzbmWGm3YO/6b4PhYgQ9hkqKEOoMyl9XpJFP3Q1cfQurrEYomwKqRt8RLit5DhJptKi4bhQ&#10;Yk2fJeXX/c0qMF/Tzevu7fR+kqtNGJ3Ta2rsUal+r11+gAjUhv/wX3urFYwnLxN4volP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Jx/XGAAAA3QAAAA8AAAAAAAAA&#10;AAAAAAAAoQIAAGRycy9kb3ducmV2LnhtbFBLBQYAAAAABAAEAPkAAACUAwAAAAA=&#10;" strokeweight="0"/>
                      <v:line id="Line 2030" o:spid="_x0000_s1166" style="position:absolute;visibility:visible;mso-wrap-style:square" from="13874,22282" to="13874,2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ibsYAAADdAAAADwAAAGRycy9kb3ducmV2LnhtbESPT2sCMRTE7wW/Q3iCt5rVVrvdGkWK&#10;Yr1Z/4DHx+a5G9y8LJuo229vhILHYWZ+w0xmra3ElRpvHCsY9BMQxLnThgsF+93yNQXhA7LGyjEp&#10;+CMPs2nnZYKZdjf+pes2FCJC2GeooAyhzqT0eUkWfd/VxNE7ucZiiLIppG7wFuG2ksMkGUuLhuNC&#10;iTV9l5SftxerwGzGq9H64/B5kItVGBzTc2rsXqlet51/gQjUhmf4v/2jFQzf30bweBOf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FYm7GAAAA3QAAAA8AAAAAAAAA&#10;AAAAAAAAoQIAAGRycy9kb3ducmV2LnhtbFBLBQYAAAAABAAEAPkAAACUAwAAAAA=&#10;" strokeweight="0"/>
                      <v:line id="Line 2032" o:spid="_x0000_s1167" style="position:absolute;visibility:visible;mso-wrap-style:square" from="27819,22282" to="27819,2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f8GcYAAADdAAAADwAAAGRycy9kb3ducmV2LnhtbESPQWvCQBSE74X+h+UVems2WpvG6Coi&#10;Fe2ttQoeH9lnsph9G7Jbjf/eFQo9DjPzDTOd97YRZ+q8caxgkKQgiEunDVcKdj+rlxyED8gaG8ek&#10;4Eoe5rPHhykW2l34m87bUIkIYV+ggjqEtpDSlzVZ9IlriaN3dJ3FEGVXSd3hJcJtI4dpmkmLhuNC&#10;jS0taypP21+rwHxl67fP9/14Lz/WYXDIT7mxO6Wen/rFBESgPvyH/9obrWA4es3g/iY+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X/BnGAAAA3QAAAA8AAAAAAAAA&#10;AAAAAAAAoQIAAGRycy9kb3ducmV2LnhtbFBLBQYAAAAABAAEAPkAAACUAwAAAAA=&#10;" strokeweight="0"/>
                      <v:line id="Line 2033" o:spid="_x0000_s1168" style="position:absolute;visibility:visible;mso-wrap-style:square" from="0,27000" to="27819,2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ZgsYAAADdAAAADwAAAGRycy9kb3ducmV2LnhtbESPQWvCQBSE74L/YXlCb7rRthpTVxGx&#10;pN5aq+DxkX1NFrNvQ3Y16b/vFgo9DjPzDbPa9LYWd2q9caxgOklAEBdOGy4VnD5fxykIH5A11o5J&#10;wTd52KyHgxVm2nX8QfdjKEWEsM9QQRVCk0npi4os+olriKP35VqLIcq2lLrFLsJtLWdJMpcWDceF&#10;ChvaVVRcjzerwLzP8+fD4rw8y30eppf0mhp7Uuph1G9fQATqw3/4r/2mFcyeHhfw+yY+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bWYLGAAAA3QAAAA8AAAAAAAAA&#10;AAAAAAAAoQIAAGRycy9kb3ducmV2LnhtbFBLBQYAAAAABAAEAPkAAACUAwAAAAA=&#10;" strokeweight="0"/>
                      <v:rect id="Rectangle 2034" o:spid="_x0000_s1169" style="position:absolute;left:444;top:22282;width:737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rcsAA&#10;AADdAAAADwAAAGRycy9kb3ducmV2LnhtbERPy4rCMBTdD/gP4QruxtQ6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Grcs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676FF" w:rsidRDefault="00D676FF" w:rsidP="00D54042">
                              <w:r>
                                <w:rPr>
                                  <w:color w:val="000000"/>
                                  <w:sz w:val="20"/>
                                  <w:lang w:val="en-US"/>
                                </w:rPr>
                                <w:t>Temps (s/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lang w:val="en-US"/>
                                </w:rPr>
                                <w:t>Div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035" o:spid="_x0000_s1170" style="position:absolute;left:14179;top:22282;width:5893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0O6cMA&#10;AADdAAAADwAAAGRycy9kb3ducmV2LnhtbESP3WoCMRSE7wu+QziCdzXrKmJXo0hBsOKNax/gsDn7&#10;g8nJkqTu9u2bQqGXw8x8w+wOozXiST50jhUs5hkI4srpjhsFn/fT6wZEiMgajWNS8E0BDvvJyw4L&#10;7Qa+0bOMjUgQDgUqaGPsCylD1ZLFMHc9cfJq5y3GJH0jtcchwa2ReZatpcWO00KLPb23VD3KL6tA&#10;3svTsCmNz9wlr6/m43yrySk1m47HLYhIY/wP/7XPWkG+Wr7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0O6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D676FF" w:rsidRDefault="00D676FF" w:rsidP="00D54042">
                              <w:r>
                                <w:rPr>
                                  <w:color w:val="000000"/>
                                  <w:sz w:val="20"/>
                                  <w:lang w:val="en-US"/>
                                </w:rPr>
                                <w:t>Y1 (V/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lang w:val="en-US"/>
                                </w:rPr>
                                <w:t>Div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036" o:spid="_x0000_s1171" style="position:absolute;left:368;top:24345;width:669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UCb8A&#10;AADdAAAADwAAAGRycy9kb3ducmV2LnhtbERPy4rCMBTdD8w/hDvgbppaRKRjFBEEldlY5wMuze0D&#10;k5uSRFv/3iwGXB7Oe72drBEP8qF3rGCe5SCIa6d7bhX8XQ/fKxAhIms0jknBkwJsN58fayy1G/lC&#10;jyq2IoVwKFFBF+NQShnqjiyGzA3EiWuctxgT9K3UHscUbo0s8nwpLfacGjocaN9RfavuVoG8Vodx&#10;VRmfu3PR/JrT8dKQU2r2Ne1+QESa4lv87z5qBcVikfanN+kJ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QdQJ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676FF" w:rsidRDefault="00F72B01" w:rsidP="00D54042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25</w:t>
                              </w:r>
                              <w:r w:rsidR="00D676FF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0ms/</w:t>
                              </w:r>
                              <w:proofErr w:type="spellStart"/>
                              <w:r w:rsidR="00D676FF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Div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037" o:spid="_x0000_s1172" style="position:absolute;left:14465;top:24047;width:555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xksIA&#10;AADdAAAADwAAAGRycy9kb3ducmV2LnhtbESP3YrCMBSE7xd8h3AE79bUIot0jSKC4Io31n2AQ3P6&#10;g8lJSaLtvr0RhL0cZuYbZr0drREP8qFzrGAxz0AQV0533Cj4vR4+VyBCRNZoHJOCPwqw3Uw+1lho&#10;N/CFHmVsRIJwKFBBG2NfSBmqliyGueuJk1c7bzEm6RupPQ4Jbo3Ms+xLWuw4LbTY076l6lberQJ5&#10;LQ/DqjQ+c6e8Ppuf46Ump9RsOu6+QUQa43/43T5qBflyuYDXm/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XGS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676FF" w:rsidRDefault="00D676FF" w:rsidP="00D54042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2,0V/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Div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039" o:spid="_x0000_s1173" style="position:absolute;left:14408;top:25895;width:4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/v5cIA&#10;AADd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zOHvTXo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3+/l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676FF" w:rsidRDefault="00D676FF" w:rsidP="00D54042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Couplage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040" o:spid="_x0000_s1174" style="position:absolute;left:18910;top:25895;width:147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KfsMA&#10;AADdAAAADwAAAGRycy9kb3ducmV2LnhtbESP3WoCMRSE7wXfIRyhd5p1KyJbo4ggWOmNax/gsDn7&#10;g8nJkqTu9u0boeDlMDPfMNv9aI14kA+dYwXLRQaCuHK640bB9+0034AIEVmjcUwKfinAfjedbLHQ&#10;buArPcrYiAThUKCCNsa+kDJULVkMC9cTJ6923mJM0jdSexwS3BqZZ9laWuw4LbTY07Gl6l7+WAXy&#10;Vp6GTWl85i55/WU+z9eanFJvs/HwASLSGF/h//ZZK8hXq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NKf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D676FF" w:rsidRDefault="00D676FF" w:rsidP="00D54042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DC</w:t>
                              </w:r>
                            </w:p>
                          </w:txbxContent>
                        </v:textbox>
                      </v:rect>
                      <v:line id="Line 2043" o:spid="_x0000_s1175" style="position:absolute;visibility:visible;mso-wrap-style:square" from="28187,11137" to="31140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+0iMYAAADdAAAADwAAAGRycy9kb3ducmV2LnhtbESPT2vCQBTE7wW/w/IEb3WjpBqjq4hY&#10;tLfWP+DxkX0mi9m3IbvV9Nu7hUKPw8z8hlmsOluLO7XeOFYwGiYgiAunDZcKTsf31wyED8gaa8ek&#10;4Ic8rJa9lwXm2j34i+6HUIoIYZ+jgiqEJpfSFxVZ9EPXEEfv6lqLIcq2lLrFR4TbWo6TZCItGo4L&#10;FTa0qai4Hb6tAvM52b19TM+zs9zuwuiS3TJjT0oN+t16DiJQF/7Df+29VjBO0xR+38QnIJ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tIjGAAAA3QAAAA8AAAAAAAAA&#10;AAAAAAAAoQIAAGRycy9kb3ducmV2LnhtbFBLBQYAAAAABAAEAPkAAACUAwAAAAA=&#10;" strokeweight="0"/>
                      <v:line id="Line 2044" o:spid="_x0000_s1176" style="position:absolute;visibility:visible;mso-wrap-style:square" from="28187,11137" to="28632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MRE8UAAADdAAAADwAAAGRycy9kb3ducmV2LnhtbESPW4vCMBSE34X9D+EIvq2p4qVWoyzi&#10;4u6bV/Dx0BzbYHNSmqjdf79ZWPBxmJlvmMWqtZV4UOONYwWDfgKCOHfacKHgdPx8T0H4gKyxckwK&#10;fsjDavnWWWCm3ZP39DiEQkQI+wwVlCHUmZQ+L8mi77uaOHpX11gMUTaF1A0+I9xWcpgkE2nRcFwo&#10;saZ1SfntcLcKzG6yHX9Pz7Oz3GzD4JLeUmNPSvW67cccRKA2vML/7S+tYDgajeHvTX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MRE8UAAADdAAAADwAAAAAAAAAA&#10;AAAAAAChAgAAZHJzL2Rvd25yZXYueG1sUEsFBgAAAAAEAAQA+QAAAJMDAAAAAA==&#10;" strokeweight="0"/>
                      <v:rect id="Rectangle 2045" o:spid="_x0000_s1177" style="position:absolute;left:28854;top:11360;width:27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p5sIA&#10;AADdAAAADwAAAGRycy9kb3ducmV2LnhtbESP3YrCMBSE74V9h3AW9k5Ti4h0jSKCoIs31n2AQ3P6&#10;g8lJSaKtb2+Ehb0cZuYbZr0drREP8qFzrGA+y0AQV0533Cj4vR6mKxAhIms0jknBkwJsNx+TNRba&#10;DXyhRxkbkSAcClTQxtgXUoaqJYth5nri5NXOW4xJ+kZqj0OCWyPzLFtKix2nhRZ72rdU3cq7VSCv&#10;5WFYlcZn7ievz+Z0vNTklPr6HHffICKN8T/81z5qBflisYT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Onm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676FF" w:rsidRDefault="00D676FF" w:rsidP="00D54042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0V Y1</w:t>
                              </w:r>
                            </w:p>
                          </w:txbxContent>
                        </v:textbox>
                      </v:rect>
                      <v:line id="Line 2046" o:spid="_x0000_s1178" style="position:absolute;visibility:visible;mso-wrap-style:square" from="0,11131" to="2730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QBccgAAADdAAAADwAAAGRycy9kb3ducmV2LnhtbESPX0vDQBDE3wW/w7FCX8RerNFK7LVI&#10;RVpoEfrnpW9rbk2iud2Yu6bx23sFwcdhZn7DTGa9q1VHra+EDdwOE1DEudiKCwP73evNIygfkC3W&#10;wmTghzzMppcXE8ysnHhD3TYUKkLYZ2igDKHJtPZ5SQ79UBri6H1I6zBE2RbatniKcFfrUZI8aIcV&#10;x4USG5qXlH9tj87A/d31btwdvhcvn5Lg5u1dVutUjBlc9c9PoAL14T/8115aA6M0HcP5TXwCevo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zQBccgAAADdAAAADwAAAAAA&#10;AAAAAAAAAAChAgAAZHJzL2Rvd25yZXYueG1sUEsFBgAAAAAEAAQA+QAAAJYDAAAAAA==&#10;" strokecolor="blue" strokeweight="4.5pt"/>
                      <v:line id="Line 2047" o:spid="_x0000_s1179" style="position:absolute;flip:y;visibility:visible;mso-wrap-style:square" from="2730,4184" to="1114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dS7cEAAADdAAAADwAAAGRycy9kb3ducmV2LnhtbERPTYvCMBC9C/sfwizsRTRVVEo1LYvo&#10;4k3UXbyOzdiWbSalibb+e3MQPD7e9yrrTS3u1LrKsoLJOAJBnFtdcaHg97QdxSCcR9ZYWyYFD3KQ&#10;pR+DFSbadnyg+9EXIoSwS1BB6X2TSOnykgy6sW2IA3e1rUEfYFtI3WIXwk0tp1G0kAYrDg0lNrQu&#10;Kf8/3oyCTXyd+7/uJ940F7Onc6/1kLRSX5/99xKEp96/xS/3TiuYzmZhbngTnoBM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V1LtwQAAAN0AAAAPAAAAAAAAAAAAAAAA&#10;AKECAABkcnMvZG93bnJldi54bWxQSwUGAAAAAAQABAD5AAAAjwMAAAAA&#10;" strokecolor="blue" strokeweight="4.5pt"/>
                      <v:line id="Line 2051" o:spid="_x0000_s1180" style="position:absolute;visibility:visible;mso-wrap-style:square" from="2393,958" to="2393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1Hg8UAAADdAAAADwAAAGRycy9kb3ducmV2LnhtbESPQWvCQBSE70L/w/IKvemmQYKJrqFU&#10;SkUQ0ZaeH9lnEpp9G3e3Jv57t1DocZiZb5hVOZpOXMn51rKC51kCgriyuuVawefH23QBwgdkjZ1l&#10;UnAjD+X6YbLCQtuBj3Q9hVpECPsCFTQh9IWUvmrIoJ/Znjh6Z+sMhihdLbXDIcJNJ9MkyaTBluNC&#10;gz29NlR9n36MgizL/WEcaL85uu37pWKTDbsvpZ4ex5cliEBj+A//tbdaQTqf5/D7Jj4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1Hg8UAAADdAAAADwAAAAAAAAAA&#10;AAAAAAChAgAAZHJzL2Rvd25yZXYueG1sUEsFBgAAAAAEAAQA+QAAAJMDAAAAAA==&#10;" strokecolor="blue" strokeweight="0"/>
                      <v:line id="Line 2052" o:spid="_x0000_s1181" style="position:absolute;visibility:visible;mso-wrap-style:square" from="11144,11093" to="13874,1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QP2MUAAADdAAAADwAAAGRycy9kb3ducmV2LnhtbERPTU/CQBC9m/AfNkPihchWBCWVhRiN&#10;gQRiAnjxNnTHttCdqd2l1H/vHkg8vrzv2aJzlWqp8aWwgfthAoo4E1tybuBz/343BeUDssVKmAz8&#10;kofFvHczw9TKhbfU7kKuYgj7FA0UIdSp1j4ryKEfSk0cuW9pHIYIm1zbBi8x3FV6lCSP2mHJsaHA&#10;ml4Lyk67szMweRjsn9qvn+XbURLcfhxkvRmLMbf97uUZVKAu/Iuv7pU1MBpP4v74Jj4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QP2MUAAADdAAAADwAAAAAAAAAA&#10;AAAAAAChAgAAZHJzL2Rvd25yZXYueG1sUEsFBgAAAAAEAAQA+QAAAJMDAAAAAA==&#10;" strokecolor="blue" strokeweight="4.5pt"/>
                      <v:line id="Line 2053" o:spid="_x0000_s1182" style="position:absolute;flip:y;visibility:visible;mso-wrap-style:square" from="13874,4191" to="22288,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RtrcUAAADdAAAADwAAAGRycy9kb3ducmV2LnhtbESPT2vCQBTE70K/w/IKXqRuDLWENKuI&#10;qHgr1Ravz+zLH5p9G7JrEr99t1DwOMzMb5hsPZpG9NS52rKCxTwCQZxbXXOp4Ou8f0lAOI+ssbFM&#10;Cu7kYL16mmSYajvwJ/UnX4oAYZeigsr7NpXS5RUZdHPbEgevsJ1BH2RXSt3hEOCmkXEUvUmDNYeF&#10;ClvaVpT/nG5GwS4plv57OCS79mo+6DJqPSOt1PR53LyD8DT6R/i/fdQK4tflAv7ehCc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RtrcUAAADdAAAADwAAAAAAAAAA&#10;AAAAAAChAgAAZHJzL2Rvd25yZXYueG1sUEsFBgAAAAAEAAQA+QAAAJMDAAAAAA==&#10;" strokecolor="blue" strokeweight="4.5pt"/>
                      <v:line id="Line 2054" o:spid="_x0000_s1183" style="position:absolute;visibility:visible;mso-wrap-style:square" from="22288,10909" to="25019,1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o0NMgAAADdAAAADwAAAGRycy9kb3ducmV2LnhtbESPW0vDQBSE3wX/w3KEvpR2Y+yN2G0R&#10;RRQUoZeXvh2zxySaPSfNrmn8965Q8HGYmW+Y5bp3teqo9ZWwgetxAoo4F1txYWC/exwtQPmAbLEW&#10;JgM/5GG9urxYYmblxBvqtqFQEcI+QwNlCE2mtc9LcujH0hBH70NahyHKttC2xVOEu1qnSTLTDiuO&#10;CyU2dF9S/rX9dgamN8PdvDscnx4+JcHN27u8vE7EmMFVf3cLKlAf/sPn9rM1kE6mKfy9iU9Ar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po0NMgAAADdAAAADwAAAAAA&#10;AAAAAAAAAAChAgAAZHJzL2Rvd25yZXYueG1sUEsFBgAAAAAEAAQA+QAAAJYDAAAAAA==&#10;" strokecolor="blue" strokeweight="4.5pt"/>
                      <v:line id="Line 2055" o:spid="_x0000_s1184" style="position:absolute;visibility:visible;mso-wrap-style:square" from="25019,4171" to="27749,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aRr8gAAADdAAAADwAAAGRycy9kb3ducmV2LnhtbESPX0vDQBDE3wt+h2OFvpT20n9WYq+l&#10;VEShIrT1xbc1tybR3G7MnWn89p5Q6OMwM79hluvOVaqlxpfCBsajBBRxJrbk3MDr8WF4C8oHZIuV&#10;MBn4JQ/r1VVviamVE++pPYRcRQj7FA0UIdSp1j4ryKEfSU0cvQ9pHIYom1zbBk8R7io9SZIb7bDk&#10;uFBgTduCsq/DjzMwnw6Oi/bt+/H+UxLcv7zL7nkmxvSvu80dqEBduITP7SdrYDKbT+H/TXwCevU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daRr8gAAADdAAAADwAAAAAA&#10;AAAAAAAAAAChAgAAZHJzL2Rvd25yZXYueG1sUEsFBgAAAAAEAAQA+QAAAJYDAAAAAA==&#10;" strokecolor="blue" strokeweight="4.5pt"/>
                      <v:shape id="AutoShape 2198" o:spid="_x0000_s1185" type="#_x0000_t32" style="position:absolute;left:63;width:6;height:230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7QT8UAAADdAAAADwAAAGRycy9kb3ducmV2LnhtbESPQWsCMRSE74L/ITzBi2h2xYqsRimF&#10;gngoVPfg8ZE8dxc3L2uSrtt/3xQKPQ4z8w2zOwy2FT350DhWkC8yEMTamYYrBeXlfb4BESKywdYx&#10;KfimAIf9eLTDwrgnf1J/jpVIEA4FKqhj7Aopg67JYli4jjh5N+ctxiR9JY3HZ4LbVi6zbC0tNpwW&#10;auzorSZ9P39ZBc2p/Cj72SN6vTnlV5+Hy7XVSk0nw+sWRKQh/of/2kejYLl6WcHvm/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j7QT8UAAADdAAAADwAAAAAAAAAA&#10;AAAAAAChAgAAZHJzL2Rvd25yZXYueG1sUEsFBgAAAAAEAAQA+QAAAJMDAAAAAA==&#10;"/>
                      <v:shape id="AutoShape 2199" o:spid="_x0000_s1186" type="#_x0000_t32" style="position:absolute;width:2781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CjacYAAADdAAAADwAAAGRycy9kb3ducmV2LnhtbESPQWsCMRSE7wX/Q3iFXopmlW6RrVFW&#10;QaiCB217f928bkI3L+sm6vbfG0HocZiZb5jZoneNOFMXrGcF41EGgrjy2nKt4PNjPZyCCBFZY+OZ&#10;FPxRgMV88DDDQvsL7+l8iLVIEA4FKjAxtoWUoTLkMIx8S5y8H985jEl2tdQdXhLcNXKSZa/SoeW0&#10;YLCllaHq93ByCnab8bL8Nnaz3R/tLl+Xzal+/lLq6bEv30BE6uN/+N5+1womL3kOtzfpCc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Ao2nGAAAA3Q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  <w:r w:rsidR="002813DF">
              <w:rPr>
                <w:color w:val="000000"/>
                <w:sz w:val="20"/>
                <w:lang w:val="en-US"/>
              </w:rPr>
              <w:t xml:space="preserve">                                                                                              </w:t>
            </w:r>
            <w:r w:rsidR="00566A6E">
              <w:rPr>
                <w:noProof/>
              </w:rPr>
              <mc:AlternateContent>
                <mc:Choice Requires="wpc">
                  <w:drawing>
                    <wp:inline distT="0" distB="0" distL="0" distR="0" wp14:anchorId="307483D5" wp14:editId="00F2534E">
                      <wp:extent cx="3267076" cy="2781300"/>
                      <wp:effectExtent l="0" t="0" r="9525" b="0"/>
                      <wp:docPr id="2337" name="Zone de dessin 23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Line 2339"/>
                              <wps:cNvCnPr/>
                              <wps:spPr bwMode="auto">
                                <a:xfrm>
                                  <a:off x="110491" y="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340"/>
                              <wps:cNvCnPr/>
                              <wps:spPr bwMode="auto">
                                <a:xfrm>
                                  <a:off x="383541" y="0"/>
                                  <a:ext cx="0" cy="2228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341"/>
                              <wps:cNvCnPr/>
                              <wps:spPr bwMode="auto">
                                <a:xfrm>
                                  <a:off x="664211" y="0"/>
                                  <a:ext cx="0" cy="2228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342"/>
                              <wps:cNvCnPr/>
                              <wps:spPr bwMode="auto">
                                <a:xfrm>
                                  <a:off x="944246" y="0"/>
                                  <a:ext cx="0" cy="2228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343"/>
                              <wps:cNvCnPr/>
                              <wps:spPr bwMode="auto">
                                <a:xfrm>
                                  <a:off x="1224916" y="0"/>
                                  <a:ext cx="0" cy="2228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344"/>
                              <wps:cNvCnPr/>
                              <wps:spPr bwMode="auto">
                                <a:xfrm>
                                  <a:off x="1497966" y="0"/>
                                  <a:ext cx="0" cy="2228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345"/>
                              <wps:cNvCnPr/>
                              <wps:spPr bwMode="auto">
                                <a:xfrm>
                                  <a:off x="1778001" y="0"/>
                                  <a:ext cx="0" cy="2228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346"/>
                              <wps:cNvCnPr/>
                              <wps:spPr bwMode="auto">
                                <a:xfrm>
                                  <a:off x="2058671" y="0"/>
                                  <a:ext cx="0" cy="2228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347"/>
                              <wps:cNvCnPr/>
                              <wps:spPr bwMode="auto">
                                <a:xfrm>
                                  <a:off x="2995931" y="407035"/>
                                  <a:ext cx="0" cy="2228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348"/>
                              <wps:cNvCnPr/>
                              <wps:spPr bwMode="auto">
                                <a:xfrm>
                                  <a:off x="2619376" y="0"/>
                                  <a:ext cx="0" cy="2228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349"/>
                              <wps:cNvCnPr/>
                              <wps:spPr bwMode="auto">
                                <a:xfrm>
                                  <a:off x="2892426" y="0"/>
                                  <a:ext cx="0" cy="2228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350"/>
                              <wps:cNvCnPr/>
                              <wps:spPr bwMode="auto">
                                <a:xfrm>
                                  <a:off x="110491" y="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351"/>
                              <wps:cNvCnPr/>
                              <wps:spPr bwMode="auto">
                                <a:xfrm>
                                  <a:off x="110491" y="273050"/>
                                  <a:ext cx="278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352"/>
                              <wps:cNvCnPr/>
                              <wps:spPr bwMode="auto">
                                <a:xfrm>
                                  <a:off x="110491" y="553085"/>
                                  <a:ext cx="278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353"/>
                              <wps:cNvCnPr/>
                              <wps:spPr bwMode="auto">
                                <a:xfrm>
                                  <a:off x="110491" y="833755"/>
                                  <a:ext cx="278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54"/>
                              <wps:cNvCnPr/>
                              <wps:spPr bwMode="auto">
                                <a:xfrm>
                                  <a:off x="110491" y="1113790"/>
                                  <a:ext cx="278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355"/>
                              <wps:cNvCnPr/>
                              <wps:spPr bwMode="auto">
                                <a:xfrm>
                                  <a:off x="110491" y="1386840"/>
                                  <a:ext cx="278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356"/>
                              <wps:cNvCnPr/>
                              <wps:spPr bwMode="auto">
                                <a:xfrm>
                                  <a:off x="110491" y="1667510"/>
                                  <a:ext cx="278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357"/>
                              <wps:cNvCnPr/>
                              <wps:spPr bwMode="auto">
                                <a:xfrm>
                                  <a:off x="110491" y="1947545"/>
                                  <a:ext cx="278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358"/>
                              <wps:cNvCnPr/>
                              <wps:spPr bwMode="auto">
                                <a:xfrm>
                                  <a:off x="110491" y="2228215"/>
                                  <a:ext cx="278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359"/>
                              <wps:cNvCnPr/>
                              <wps:spPr bwMode="auto">
                                <a:xfrm>
                                  <a:off x="11049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360"/>
                              <wps:cNvCnPr/>
                              <wps:spPr bwMode="auto">
                                <a:xfrm>
                                  <a:off x="16192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361"/>
                              <wps:cNvCnPr/>
                              <wps:spPr bwMode="auto">
                                <a:xfrm>
                                  <a:off x="22098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362"/>
                              <wps:cNvCnPr/>
                              <wps:spPr bwMode="auto">
                                <a:xfrm>
                                  <a:off x="27305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363"/>
                              <wps:cNvCnPr/>
                              <wps:spPr bwMode="auto">
                                <a:xfrm>
                                  <a:off x="33210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364"/>
                              <wps:cNvCnPr/>
                              <wps:spPr bwMode="auto">
                                <a:xfrm>
                                  <a:off x="38354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365"/>
                              <wps:cNvCnPr/>
                              <wps:spPr bwMode="auto">
                                <a:xfrm>
                                  <a:off x="44259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366"/>
                              <wps:cNvCnPr/>
                              <wps:spPr bwMode="auto">
                                <a:xfrm>
                                  <a:off x="49403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367"/>
                              <wps:cNvCnPr/>
                              <wps:spPr bwMode="auto">
                                <a:xfrm>
                                  <a:off x="55308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2368"/>
                              <wps:cNvCnPr/>
                              <wps:spPr bwMode="auto">
                                <a:xfrm>
                                  <a:off x="61214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2369"/>
                              <wps:cNvCnPr/>
                              <wps:spPr bwMode="auto">
                                <a:xfrm>
                                  <a:off x="66421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2370"/>
                              <wps:cNvCnPr/>
                              <wps:spPr bwMode="auto">
                                <a:xfrm>
                                  <a:off x="72326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2371"/>
                              <wps:cNvCnPr/>
                              <wps:spPr bwMode="auto">
                                <a:xfrm>
                                  <a:off x="77470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372"/>
                              <wps:cNvCnPr/>
                              <wps:spPr bwMode="auto">
                                <a:xfrm>
                                  <a:off x="83375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373"/>
                              <wps:cNvCnPr/>
                              <wps:spPr bwMode="auto">
                                <a:xfrm>
                                  <a:off x="88519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374"/>
                              <wps:cNvCnPr/>
                              <wps:spPr bwMode="auto">
                                <a:xfrm>
                                  <a:off x="94424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2375"/>
                              <wps:cNvCnPr/>
                              <wps:spPr bwMode="auto">
                                <a:xfrm>
                                  <a:off x="99631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2376"/>
                              <wps:cNvCnPr/>
                              <wps:spPr bwMode="auto">
                                <a:xfrm>
                                  <a:off x="105537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2377"/>
                              <wps:cNvCnPr/>
                              <wps:spPr bwMode="auto">
                                <a:xfrm>
                                  <a:off x="111442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2378"/>
                              <wps:cNvCnPr/>
                              <wps:spPr bwMode="auto">
                                <a:xfrm>
                                  <a:off x="116586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379"/>
                              <wps:cNvCnPr/>
                              <wps:spPr bwMode="auto">
                                <a:xfrm>
                                  <a:off x="122491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380"/>
                              <wps:cNvCnPr/>
                              <wps:spPr bwMode="auto">
                                <a:xfrm>
                                  <a:off x="127635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381"/>
                              <wps:cNvCnPr/>
                              <wps:spPr bwMode="auto">
                                <a:xfrm>
                                  <a:off x="133540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382"/>
                              <wps:cNvCnPr/>
                              <wps:spPr bwMode="auto">
                                <a:xfrm>
                                  <a:off x="138747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383"/>
                              <wps:cNvCnPr/>
                              <wps:spPr bwMode="auto">
                                <a:xfrm>
                                  <a:off x="144653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2384"/>
                              <wps:cNvCnPr/>
                              <wps:spPr bwMode="auto">
                                <a:xfrm>
                                  <a:off x="149796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2385"/>
                              <wps:cNvCnPr/>
                              <wps:spPr bwMode="auto">
                                <a:xfrm>
                                  <a:off x="155702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2386"/>
                              <wps:cNvCnPr/>
                              <wps:spPr bwMode="auto">
                                <a:xfrm>
                                  <a:off x="161607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2387"/>
                              <wps:cNvCnPr/>
                              <wps:spPr bwMode="auto">
                                <a:xfrm>
                                  <a:off x="166751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2388"/>
                              <wps:cNvCnPr/>
                              <wps:spPr bwMode="auto">
                                <a:xfrm>
                                  <a:off x="172656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2389"/>
                              <wps:cNvCnPr/>
                              <wps:spPr bwMode="auto">
                                <a:xfrm>
                                  <a:off x="177800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2390"/>
                              <wps:cNvCnPr/>
                              <wps:spPr bwMode="auto">
                                <a:xfrm>
                                  <a:off x="183705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2391"/>
                              <wps:cNvCnPr/>
                              <wps:spPr bwMode="auto">
                                <a:xfrm>
                                  <a:off x="188912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2392"/>
                              <wps:cNvCnPr/>
                              <wps:spPr bwMode="auto">
                                <a:xfrm>
                                  <a:off x="194818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2393"/>
                              <wps:cNvCnPr/>
                              <wps:spPr bwMode="auto">
                                <a:xfrm>
                                  <a:off x="199961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2394"/>
                              <wps:cNvCnPr/>
                              <wps:spPr bwMode="auto">
                                <a:xfrm>
                                  <a:off x="205867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2395"/>
                              <wps:cNvCnPr/>
                              <wps:spPr bwMode="auto">
                                <a:xfrm>
                                  <a:off x="211772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2396"/>
                              <wps:cNvCnPr/>
                              <wps:spPr bwMode="auto">
                                <a:xfrm>
                                  <a:off x="216916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2397"/>
                              <wps:cNvCnPr/>
                              <wps:spPr bwMode="auto">
                                <a:xfrm>
                                  <a:off x="222821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2398"/>
                              <wps:cNvCnPr/>
                              <wps:spPr bwMode="auto">
                                <a:xfrm>
                                  <a:off x="228028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2399"/>
                              <wps:cNvCnPr/>
                              <wps:spPr bwMode="auto">
                                <a:xfrm>
                                  <a:off x="233934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2400"/>
                              <wps:cNvCnPr/>
                              <wps:spPr bwMode="auto">
                                <a:xfrm>
                                  <a:off x="239077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2401"/>
                              <wps:cNvCnPr/>
                              <wps:spPr bwMode="auto">
                                <a:xfrm>
                                  <a:off x="244983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2402"/>
                              <wps:cNvCnPr/>
                              <wps:spPr bwMode="auto">
                                <a:xfrm>
                                  <a:off x="250126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2403"/>
                              <wps:cNvCnPr/>
                              <wps:spPr bwMode="auto">
                                <a:xfrm>
                                  <a:off x="256032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2404"/>
                              <wps:cNvCnPr/>
                              <wps:spPr bwMode="auto">
                                <a:xfrm>
                                  <a:off x="261937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2405"/>
                              <wps:cNvCnPr/>
                              <wps:spPr bwMode="auto">
                                <a:xfrm>
                                  <a:off x="267144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2406"/>
                              <wps:cNvCnPr/>
                              <wps:spPr bwMode="auto">
                                <a:xfrm>
                                  <a:off x="273050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2407"/>
                              <wps:cNvCnPr/>
                              <wps:spPr bwMode="auto">
                                <a:xfrm>
                                  <a:off x="278193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2408"/>
                              <wps:cNvCnPr/>
                              <wps:spPr bwMode="auto">
                                <a:xfrm>
                                  <a:off x="2840991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2409"/>
                              <wps:cNvCnPr/>
                              <wps:spPr bwMode="auto">
                                <a:xfrm>
                                  <a:off x="2892426" y="1084580"/>
                                  <a:ext cx="0" cy="5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2410"/>
                              <wps:cNvCnPr/>
                              <wps:spPr bwMode="auto">
                                <a:xfrm>
                                  <a:off x="1468121" y="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2411"/>
                              <wps:cNvCnPr/>
                              <wps:spPr bwMode="auto">
                                <a:xfrm>
                                  <a:off x="1468121" y="5143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2412"/>
                              <wps:cNvCnPr/>
                              <wps:spPr bwMode="auto">
                                <a:xfrm>
                                  <a:off x="1468121" y="11049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2413"/>
                              <wps:cNvCnPr/>
                              <wps:spPr bwMode="auto">
                                <a:xfrm>
                                  <a:off x="1468121" y="16256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2414"/>
                              <wps:cNvCnPr/>
                              <wps:spPr bwMode="auto">
                                <a:xfrm>
                                  <a:off x="1468121" y="22161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2415"/>
                              <wps:cNvCnPr/>
                              <wps:spPr bwMode="auto">
                                <a:xfrm>
                                  <a:off x="1468121" y="27305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2416"/>
                              <wps:cNvCnPr/>
                              <wps:spPr bwMode="auto">
                                <a:xfrm>
                                  <a:off x="1468121" y="33210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2417"/>
                              <wps:cNvCnPr/>
                              <wps:spPr bwMode="auto">
                                <a:xfrm>
                                  <a:off x="1468121" y="38354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2418"/>
                              <wps:cNvCnPr/>
                              <wps:spPr bwMode="auto">
                                <a:xfrm>
                                  <a:off x="1468121" y="44259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2419"/>
                              <wps:cNvCnPr/>
                              <wps:spPr bwMode="auto">
                                <a:xfrm>
                                  <a:off x="1468121" y="50165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2420"/>
                              <wps:cNvCnPr/>
                              <wps:spPr bwMode="auto">
                                <a:xfrm>
                                  <a:off x="1468121" y="55308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2421"/>
                              <wps:cNvCnPr/>
                              <wps:spPr bwMode="auto">
                                <a:xfrm>
                                  <a:off x="1468121" y="61214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2422"/>
                              <wps:cNvCnPr/>
                              <wps:spPr bwMode="auto">
                                <a:xfrm>
                                  <a:off x="1468121" y="66421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2423"/>
                              <wps:cNvCnPr/>
                              <wps:spPr bwMode="auto">
                                <a:xfrm>
                                  <a:off x="1468121" y="72326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2424"/>
                              <wps:cNvCnPr/>
                              <wps:spPr bwMode="auto">
                                <a:xfrm>
                                  <a:off x="1468121" y="77470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2425"/>
                              <wps:cNvCnPr/>
                              <wps:spPr bwMode="auto">
                                <a:xfrm>
                                  <a:off x="1468121" y="83375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2426"/>
                              <wps:cNvCnPr/>
                              <wps:spPr bwMode="auto">
                                <a:xfrm>
                                  <a:off x="1468121" y="88519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2427"/>
                              <wps:cNvCnPr/>
                              <wps:spPr bwMode="auto">
                                <a:xfrm>
                                  <a:off x="1468121" y="94424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2428"/>
                              <wps:cNvCnPr/>
                              <wps:spPr bwMode="auto">
                                <a:xfrm>
                                  <a:off x="1468121" y="100330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2429"/>
                              <wps:cNvCnPr/>
                              <wps:spPr bwMode="auto">
                                <a:xfrm>
                                  <a:off x="1468121" y="105473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2430"/>
                              <wps:cNvCnPr/>
                              <wps:spPr bwMode="auto">
                                <a:xfrm>
                                  <a:off x="1468121" y="111379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2431"/>
                              <wps:cNvCnPr/>
                              <wps:spPr bwMode="auto">
                                <a:xfrm>
                                  <a:off x="1468121" y="116586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2432"/>
                              <wps:cNvCnPr/>
                              <wps:spPr bwMode="auto">
                                <a:xfrm>
                                  <a:off x="1468121" y="122491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2433"/>
                              <wps:cNvCnPr/>
                              <wps:spPr bwMode="auto">
                                <a:xfrm>
                                  <a:off x="1468121" y="127635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2434"/>
                              <wps:cNvCnPr/>
                              <wps:spPr bwMode="auto">
                                <a:xfrm>
                                  <a:off x="1468121" y="133540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2435"/>
                              <wps:cNvCnPr/>
                              <wps:spPr bwMode="auto">
                                <a:xfrm>
                                  <a:off x="1468121" y="138684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2436"/>
                              <wps:cNvCnPr/>
                              <wps:spPr bwMode="auto">
                                <a:xfrm>
                                  <a:off x="1468121" y="144589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2437"/>
                              <wps:cNvCnPr/>
                              <wps:spPr bwMode="auto">
                                <a:xfrm>
                                  <a:off x="1468121" y="150495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2438"/>
                              <wps:cNvCnPr/>
                              <wps:spPr bwMode="auto">
                                <a:xfrm>
                                  <a:off x="1468121" y="155638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2439"/>
                              <wps:cNvCnPr/>
                              <wps:spPr bwMode="auto">
                                <a:xfrm>
                                  <a:off x="1468121" y="161544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2440"/>
                              <wps:cNvCnPr/>
                              <wps:spPr bwMode="auto">
                                <a:xfrm>
                                  <a:off x="1468121" y="166751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2441"/>
                              <wps:cNvCnPr/>
                              <wps:spPr bwMode="auto">
                                <a:xfrm>
                                  <a:off x="1468121" y="172656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2442"/>
                              <wps:cNvCnPr/>
                              <wps:spPr bwMode="auto">
                                <a:xfrm>
                                  <a:off x="1468121" y="177800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2443"/>
                              <wps:cNvCnPr/>
                              <wps:spPr bwMode="auto">
                                <a:xfrm>
                                  <a:off x="1468121" y="183705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2444"/>
                              <wps:cNvCnPr/>
                              <wps:spPr bwMode="auto">
                                <a:xfrm>
                                  <a:off x="1468121" y="189611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2445"/>
                              <wps:cNvCnPr/>
                              <wps:spPr bwMode="auto">
                                <a:xfrm>
                                  <a:off x="1468121" y="194754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2446"/>
                              <wps:cNvCnPr/>
                              <wps:spPr bwMode="auto">
                                <a:xfrm>
                                  <a:off x="1468121" y="200660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2447"/>
                              <wps:cNvCnPr/>
                              <wps:spPr bwMode="auto">
                                <a:xfrm>
                                  <a:off x="1468121" y="205803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2448"/>
                              <wps:cNvCnPr/>
                              <wps:spPr bwMode="auto">
                                <a:xfrm>
                                  <a:off x="1468121" y="211709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2449"/>
                              <wps:cNvCnPr/>
                              <wps:spPr bwMode="auto">
                                <a:xfrm>
                                  <a:off x="1468121" y="216916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2450"/>
                              <wps:cNvCnPr/>
                              <wps:spPr bwMode="auto">
                                <a:xfrm>
                                  <a:off x="1468121" y="222821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2451"/>
                              <wps:cNvCnPr/>
                              <wps:spPr bwMode="auto">
                                <a:xfrm>
                                  <a:off x="110491" y="2228215"/>
                                  <a:ext cx="0" cy="471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2452"/>
                              <wps:cNvCnPr/>
                              <wps:spPr bwMode="auto">
                                <a:xfrm>
                                  <a:off x="1497966" y="2228215"/>
                                  <a:ext cx="0" cy="471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2453"/>
                              <wps:cNvCnPr/>
                              <wps:spPr bwMode="auto">
                                <a:xfrm>
                                  <a:off x="2892426" y="2228215"/>
                                  <a:ext cx="0" cy="471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2454"/>
                              <wps:cNvCnPr/>
                              <wps:spPr bwMode="auto">
                                <a:xfrm>
                                  <a:off x="110491" y="2700020"/>
                                  <a:ext cx="278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Rectangle 2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941" y="2228215"/>
                                  <a:ext cx="73723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6A6E" w:rsidRDefault="00566A6E" w:rsidP="00566A6E">
                                    <w:r>
                                      <w:rPr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Temps (s/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Div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4" name="Rectangle 2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8446" y="2228215"/>
                                  <a:ext cx="58928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6A6E" w:rsidRDefault="00566A6E" w:rsidP="00566A6E">
                                    <w:r>
                                      <w:rPr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Y1 (V/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Div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5" name="Rectangle 24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321" y="2434590"/>
                                  <a:ext cx="6692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6A6E" w:rsidRDefault="00566A6E" w:rsidP="00566A6E"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250ms/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Div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6" name="Rectangle 2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7021" y="2404745"/>
                                  <a:ext cx="5549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6A6E" w:rsidRDefault="00566A6E" w:rsidP="00566A6E"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2,0V/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Div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7" name="Rectangle 2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1306" y="2589530"/>
                                  <a:ext cx="4546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6A6E" w:rsidRDefault="00566A6E" w:rsidP="00566A6E">
                                    <w:proofErr w:type="spellStart"/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Couplage</w:t>
                                    </w:r>
                                    <w:proofErr w:type="spellEnd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: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8" name="Rectangle 2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1521" y="2589530"/>
                                  <a:ext cx="1473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6A6E" w:rsidRDefault="00566A6E" w:rsidP="00566A6E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DC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9" name="Line 2461"/>
                              <wps:cNvCnPr/>
                              <wps:spPr bwMode="auto">
                                <a:xfrm>
                                  <a:off x="2929256" y="1113790"/>
                                  <a:ext cx="295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2462"/>
                              <wps:cNvCnPr/>
                              <wps:spPr bwMode="auto">
                                <a:xfrm>
                                  <a:off x="2929256" y="1113790"/>
                                  <a:ext cx="44450" cy="368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Rectangle 2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5931" y="1136015"/>
                                  <a:ext cx="2743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6A6E" w:rsidRDefault="00566A6E" w:rsidP="00566A6E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0V Y1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32" name="Line 2464"/>
                              <wps:cNvCnPr/>
                              <wps:spPr bwMode="auto">
                                <a:xfrm>
                                  <a:off x="110491" y="1089660"/>
                                  <a:ext cx="1625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2465"/>
                              <wps:cNvCnPr/>
                              <wps:spPr bwMode="auto">
                                <a:xfrm flipV="1">
                                  <a:off x="220981" y="418465"/>
                                  <a:ext cx="4432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2467"/>
                              <wps:cNvCnPr/>
                              <wps:spPr bwMode="auto">
                                <a:xfrm>
                                  <a:off x="349886" y="9588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24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6841" y="0"/>
                                  <a:ext cx="635" cy="23012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2473"/>
                              <wps:cNvCnPr>
                                <a:cxnSpLocks noChangeShapeType="1"/>
                                <a:stCxn id="18" idx="0"/>
                                <a:endCxn id="17" idx="0"/>
                              </wps:cNvCnPr>
                              <wps:spPr bwMode="auto">
                                <a:xfrm>
                                  <a:off x="110491" y="0"/>
                                  <a:ext cx="278193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2474"/>
                              <wps:cNvCnPr/>
                              <wps:spPr bwMode="auto">
                                <a:xfrm>
                                  <a:off x="671196" y="1089025"/>
                                  <a:ext cx="1625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2475"/>
                              <wps:cNvCnPr/>
                              <wps:spPr bwMode="auto">
                                <a:xfrm flipV="1">
                                  <a:off x="781686" y="417830"/>
                                  <a:ext cx="4432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2476"/>
                              <wps:cNvCnPr/>
                              <wps:spPr bwMode="auto">
                                <a:xfrm>
                                  <a:off x="1217931" y="1090930"/>
                                  <a:ext cx="1625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2477"/>
                              <wps:cNvCnPr/>
                              <wps:spPr bwMode="auto">
                                <a:xfrm flipV="1">
                                  <a:off x="1328421" y="419735"/>
                                  <a:ext cx="4432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2478"/>
                              <wps:cNvCnPr/>
                              <wps:spPr bwMode="auto">
                                <a:xfrm>
                                  <a:off x="1778636" y="1090295"/>
                                  <a:ext cx="1625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2479"/>
                              <wps:cNvCnPr/>
                              <wps:spPr bwMode="auto">
                                <a:xfrm flipV="1">
                                  <a:off x="1889126" y="419100"/>
                                  <a:ext cx="4432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2480"/>
                              <wps:cNvCnPr/>
                              <wps:spPr bwMode="auto">
                                <a:xfrm>
                                  <a:off x="2339341" y="1088390"/>
                                  <a:ext cx="1625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2481"/>
                              <wps:cNvCnPr/>
                              <wps:spPr bwMode="auto">
                                <a:xfrm flipV="1">
                                  <a:off x="2449831" y="417195"/>
                                  <a:ext cx="4432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one de dessin 2337" o:spid="_x0000_s1187" editas="canvas" style="width:257.25pt;height:219pt;mso-position-horizontal-relative:char;mso-position-vertical-relative:line" coordsize="32670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sdZxEAAMdfAQAOAAAAZHJzL2Uyb0RvYy54bWzsnW9v28gRxt8X6Hcg9N4Rd7nkLoU4h9R/&#10;DgVybdBc+56WaEsoRQokYzs93HfvLEnR5ITy2V45OMBPgCS0REuU9Gh2Zn6zM+9/ut9m3m1aVpsi&#10;P52Jd/7MS/NlsdrkN6ezf/96eWJmXlUn+SrJijw9nX1Lq9lPH/76l/d3u0Uqi3WRrdLSowfJq8Xd&#10;7nS2ruvdYj6vlut0m1Tvil2a053XRblNavqxvJmvyuSOHn2bzaXvR/O7olztymKZVhXdet7eOfvQ&#10;PP71dbqs/3l9XaW1l53O6Nrq5t+y+ffK/jv/8D5Z3JTJbr1ZdpeRvOAqtskmpyftH+o8qRPva7n5&#10;7qG2m2VZVMV1/W5ZbOfF9fVmmTavgV6N8NmrOUvy26RqXsyS3p39BdLRER/36sZed15cbrKM3o05&#10;PfrC3mb/v6PPJ7V3Z/n4pPaW5tzunLsdfYDVrv8oK7dL/LJOdmnzyqvF8h+3n0tvszqdBTMvT7Yk&#10;o0+bPPVkEMT2A7RPTeec5Z/L7qdqR79wdfdLsaJzk6910Xw299fl1r4Mete9exKr8FUsZt63Xgfp&#10;fe0t6Z4oCGfekm63B/Y9SRb7392VVf1zWmw9e3A6y+g6msdObj9VdXvq/pTRO2bfMO/OPpO9uSqy&#10;zcq+4c0P5c3VWVZ6t4nVaPOne9LRaWXxNV/RMySLdZqsLrrjOtlk7TFdZPsp0auga7En2tfTiPC3&#10;2I8vzIVRJ0pGFyfKPz8/+Xh5pk6iS6HD8+D87Oxc/G4vTajFerNapbm9uv0XQqinfZjdV7OVcv+V&#10;eJDW+NGb95Uucf9/c9EkqWphP772Y70qVt+aT7W5nfTV3vzqQqPPfyQ01ViKFwotMEGoJoVGFsnK&#10;TEpppIDUqgUp5K1JTXOpCQebFkVKCkgNVm1y+SRfbGzVpIPUYqWkiqaWT1g1LKAxl1rgIDUhJXlq&#10;0BrM2qRZE5KLTbmITcU6jiA2iG1abDwGVY3f/sLQQGhtfB8OG8Q2LTbFLVvkYNmkH5pIQ2wQ27TY&#10;vkt6aBexxXEYB63YlK/9NpPW5qRsjg1BAoIE69KPA1LjorhIxIGG4wbzNm3evku0ucADaWJJuXSk&#10;P8APpkCV4Km20AUggFSBVOU300hU8Exb6MIPBkqTOvBb1T44bVIbWmM7ONooGmj0rfEqSZ77yGkL&#10;XSjCQHBhGPimSaZAcGDxD0UfkoLIseCcWMJD1YcJAh1CcCj+2FcQdVVGkvOE0IknPAhOCBHouCs6&#10;2xcbYU1FIkRyqNCapZdChYHiAhOZtngJiyoW1cGiyslC6EIWBl6ciCIdCtg4rKp8VeV4IXTBC0PF&#10;xUqHLYWFjYONG9g4jhdCF7wwUNygXheKg+IGiuOMIXRhDAPFCd+o0LBVtUOooVDYpkDbh95g7bjk&#10;mCFqJPLSuIEAaoe0oDdsi5nYfyU5bIhcYIOUfmzaChHoDXqb0FvAWUPkwhoaogW9YdsfbRSehqm2&#10;Xm2EGiIX1BAEUvhtiQjsG+zblH3jpCFyIQ2DfabQG/Q2pTfOGSKXzQu0ATCMYd+wnh5eTzlloH1V&#10;XYsGSpo8t2GDipXfVZTDvsG+Tdk3zhgiF8bQFCTBvsG+HbZvnDBELoQhElJ0fUJg32Dfpuwb5wuR&#10;C18YNAuB3qC3Kb1xvqBd+IKWgew21kNv0NuU3jhfoN3KL48XtFa621sPvUFvE3qjyshxvle78IWm&#10;nhzxAuKFg/GC9e5HfEG78AVjQtE1sIR9g32bsm+cL2gXvjDo+Aa9QW9TeuN8QbvwhTiOgq7rG/QG&#10;vU3pjfMFav/x8nhB+JTx7fojQXAQ3JTgOGDQLoCB9gMSQ0XEgIjhcMTACYN2IQxCRNQCDiVwENxh&#10;wXHEoF0Qw7BzL5ZULKlTSypnDO02l5fuYZCahnbAwsHCHbZwHDLQHgSHoCGg4R6o8sUwGTt+arqq&#10;nLpojbO+xoUyiMAQ10LQAAt3WHAcMxgXzEAxahSi7hIW7hELxzmDceEMYjCBAUEDgoaJoCHkoKFt&#10;HPjSoCEMtW/bzNEsNggOgpsSHCcNxok0RCLy4cNhSX1kSeWkwTiRhqYrFywcgobDQQMnDcaJNGgZ&#10;hSj2hYV7xMJx0mCcSMNgkhZ8OPhwUz4cJw1tK96XBg0m0D51zUTQgCnihxK/nDRQta4DaTAmFqgW&#10;wZJ6eEml9m9j0hA7kYZYGYEGXRDcI4LjpCF2Ig0xlfyi4heCe0RwnDTELqRhOBEVQQOChomggTrA&#10;sSXVZUuDFDTxGT4cLNwjFo6TBmqx9fKgQYooFqj4heAeERwnDbELaWh74yMtAtJwkDRYLDDaBR27&#10;kAYpjS+JxiIPhzzcgTwcdYFjgnMhDTII4gB9urCkPrKkMtKgfJe+STKIfY1qEQjuEcEx0qCo75FD&#10;0KBUbFDxC8EdFhw1ghstqcp3IQ0y9IlswYdD0HAwaLB9GYZBA7WCdrFwYeTTdAYEDQpBw4GggVrB&#10;McE5kQaarRXAh8OS+siSykiD8p1IQ6Ttxi1YOFi4Q/tSqRkcs3BOpEEHPrlxEBwEd1BwjDQo34k0&#10;aENrKiwcgobDQQOpYxw0OJEGo/wYDVfhwz3iwzHSQIJxiVJNLNEf7iME94jgOGkQLqRBqMjQEJrG&#10;h2se52G8fWR3EM68JW2Rbu6ZJ4v763L74X2y2JVV/XNabD17cDrLNnk6s7cnt5+qmrLQdOr+FHtz&#10;XlxusoxuTxZZ7t3Zx7PHVZFtVvae5ofy5uosK73bJKP7mz/2e0SPNDqtLL7mq+aR1mmyuuiO62ST&#10;tcd0fpbbx0vva7qW7sj7Wm5OZ7/FfnxhLow6oa/YxYnyz89PILXqEalxxiBcGMNQav0Ee8iNJCrU&#10;Yr1ZrdLcfhm8+232NmfbUxu4se8mXAjDUG5C+Krd+gW9QW+3n0tvszqd2Y0uo1hBuACGkd4iSbjB&#10;rl/QG/TW643zBeHCF4Z6k1T0K5rcMfQGvfV643ihlchLdz8PIgXZZH5h387F7zaSgf/WrqecLtDG&#10;PloCj6C3gMh9y8Zg36C33r5xuCBc4MJwPQ2MbfEL+wb7Vi1obP0+XuBsQbiwhaHeaCZIGMN/O4Pe&#10;RnrjaEG4oIWh3ojaR9SjGvEp/LehfeNkQTYSOYL/RlO2/LZfK/w3+G/9esrxAnGo48QLESEt+G9n&#10;WE93w/WUCMA43yuPxReiSFGAivUU/ttIb5wvyGPxBS0DarYKvUFvI71xviCPxRc0zZ9pN7TCf4P/&#10;tvffqPMbW09dti8M41MTBDqEfYP/NvbfOF+gtlrHiReMCQXqQxAvdKmOLt9LGVlm347FF2JK+CrY&#10;N9i3sX3jfEEeiy8I3w8COHAwcMzAccAgjwUYiNYrHcDCwcKNLRwnDMGxCIMQItBw4WDhmIXjiIF6&#10;HB0nZBBEUA1qfCG4seDI02JBQ3AsyCCkVDGqfKE4rjiOGYJjYQYhdRSgTgSK44rjoCE4FmgQgS28&#10;RNyAuGEUNwhq/TZOxbWxZafLs/xz2Xl11Y6Sd1d3vxSr9HSWfK2LZqfxft9ycX3t3dPE58FWBhGY&#10;iLo8gKWCpQ5ZKm0Y5Yo7FmygJl2hQbUvVlW+qnLcEBwLN4iQtj/Dj4PiuOI4cAiOBhzCMApQ8QvF&#10;ccVx4hAcjTjQBmgFPw6K44rjyKHVSHeWU+Rg+yOh6heK44rjzIEmxxyJOdAgwRB1v1AcUxwZoXF2&#10;RB2NOWhtqBcbsiPIjoyyI9QIjinuaMzBBNpH7S9sHLdxnDmoozEHQyPI4cdBcVxxnDm0FbvdWU6R&#10;Q6x0iPpfKI4rjjMHmuZxnMhB+n4UwY+D4rjiOHNQx2IO0g+NjwpgKI4rjjMHdSzmIIXQPkqAoTiu&#10;OM4c1LGYA3VdjQVqgKE4rjjOHFr23p3lEjlIKY1EDTAUxxXHmUPoxBxsu3zK8NHkj0nBUbrZTgVR&#10;Wpi2VhOjQU5n67reLebzarlOt0n1brtZlkVVXNfvlsV2ToWHm2U6X5XJHY2umktf+PNtssmb6sR+&#10;PMp83Em4mX5Cc0z2/zfzTOb2k7dVjm1j3ati9a0pfmxuv6t27c100M2RoNOfdm13RblqL8we7cpi&#10;mT4yGkRQb7hxBjh0Yw6xjrtx0JCc0OF5cA4jx4ycHVM0mtcQukAHORi1BclBcsnOzrDikuPUIXSi&#10;DoN1lfop+W1/zYeWSrKZb0kpGczcerNDkAQ1ieus3L/SZZ3kN1nqUbOQZk9Mp84vzfJPk9F2n4rl&#10;fysvL87WdGL6sSyLOzsXjZb8xv9rnAJqYN3+gv3tp+2PCFVMRSsH/T8dUAO6Tqa0l4KGANs09WEn&#10;sKQX0ng6T5kPR/21HgbG/WnHuY2G0lXD2XWXzZ/uDRmcdtC5a7//3YQ6IZX/NxmfXEZGn6hLFZ7E&#10;2jcnvoj/Fkfklavzy/HIiU80e899ZJgdyheHMmw+pcFFk8aGr+3wXL7tpk5LL9tsaaxSP7wvWRwa&#10;0tdPzLCXv/dv9/9P+bn1/dV9M2TioQd26/p6ZUETCMkZvU1LOlgX5f9m3l2Z7E5neUFjCb3s7zl9&#10;HeiEen9Q7g+u9gdJvqRfPJ3VM689PKvpp25K4e4jbSO63DRzDe1XqH1eulj7w4/0uHs6NDIMQ0T0&#10;+oZBmv2I+UmfiTa2SDvGzS5gsAzs2wPL8LqWoQcJb84y9BRvZBmGKO/VLQO1++nGyEoVqPB7DhNL&#10;uq01DDqUbdYcLkMz7haG4XUNQ/9FeHOGoYetI8PQG8o+NHjNWCLUfm8ZfKV53VNIwQYsw4FB2LAM&#10;r2sZeuf5zVmGHoqPLMOQjL+6yxCGIvDJQlnMZHfEt83gHtJhKlRUtNb5DGLfpQE+A3yGH5Bm6PNt&#10;b84y9MULQ8vQ+us/KP9I1aoi3PsMU5ZB2GgDlmF1uckymy8dJengM7yuz9AToDdnGXiRSeRSZCIp&#10;ISDDdvmf7N4qKSGtAcOyzD29z5hKn31v7Qd5VH/WKhNyCcfIP3KpMvlDySlqzdQtK0FkWn/0sL+Z&#10;Ebt4MtayhKUDCkV2INpr7NaepY0oTFl8zVfE2A4TlUWW27vpg2zwyQgq+fGFuTDqRMno4kT55+cn&#10;Hy/P1El0Ceo/Sf2pSfAEgo2G1SavHRzJOA5jex0WpIggIodovAlbagUX6NAXCS7Q67pA/TfhrblA&#10;1MyZrUe9N0i51GdXdj/UAwmfdiHzrQQiIgepW4+oEe/jRRbPXo1CTX3hngD8Ly+/L2ZIFliRfiT7&#10;p5bOTHd9fuKpuvOus83uP7YwyPoJXSdUKf3YtKuMEkbx3jKK1hjrglmcDwG+aUe8Lz5pCo6kinqo&#10;9lQBDmQXqNiYNvSLQxq+NnZtOsHtHeF9895dWdU/p8XWswens2fbO9i6zWqV5n/+mK+vZrCFV1/W&#10;5KJTAaTmgZ+V0/I+/8JqIJvzf/22o/bPoxJIuza35b3VwRbRkyaSBn2YrhiS90Ha10CSjbR1e4+v&#10;z1VdJpubdX1W5DnVQxZla4ifUhLpXJ2HxfqHLtY9dR8JuHeaO4P5RAFTdrc+u8/b4kfKzW9W1MF8&#10;r8R81d9FQO/hrn3h71NUP7DL1AZnv/Fr/wz3tbekJxyVpv+hKwCtv5VtYNSjeuyYapeAKNJCxF1K&#10;mAIinwqSm6QXZbUaFSIgGqVu33JiuKeUnT9KpOCZrXImV3vagRN1nqkSuksBD0oSEBCpxbr3I9+y&#10;ADkM030t0QsCIiGF7tO91MQk5rUwsHywfK0LSHEGW3GfHYlPWj4R0N6OruhCifi76a3IBUGBnQJ7&#10;PLZfe4cFxc9OglOL4SjYO33k8/HRODB9EF4nPE5f9LBe9UnCmzZ9xsRCthIk02dneI7CDpg+KLBT&#10;IOcwtNnxmWHHIN0igyAOutwiAUAT8F1TMH0QXic8zl+I2j1TeJOmTypCMV2dCQW8gi++MH1/fgVS&#10;sne5oL/N/vkb2vq+3izPkzoZ/txsV1+kslgX2SotP/xfAAAAAP//AwBQSwMEFAAGAAgAAAAhAAog&#10;vgrbAAAABQEAAA8AAABkcnMvZG93bnJldi54bWxMj0FLw0AQhe+C/2EZwZvdrW2kxGyKFPTgSaMi&#10;3jbZMQlmZ2N22sZ/7+hFLwOP93jvm2I7h0EdcEp9JAvLhQGF1ETfU2vh+en2YgMqsSPvhkho4QsT&#10;bMvTk8LlPh7pEQ8Vt0pKKOXOQsc85lqnpsPg0iKOSOK9xyk4Fjm12k/uKOVh0JfGXOngepKFzo24&#10;67D5qPbBwq4ifvjU/Wvz9lKbu/uYhVWbWXt+Nt9cg2Kc+S8MP/iCDqUw1XFPPqnBgjzCv1e8bLnO&#10;QNUW1quNAV0W+j99+Q0AAP//AwBQSwECLQAUAAYACAAAACEAtoM4kv4AAADhAQAAEwAAAAAAAAAA&#10;AAAAAAAAAAAAW0NvbnRlbnRfVHlwZXNdLnhtbFBLAQItABQABgAIAAAAIQA4/SH/1gAAAJQBAAAL&#10;AAAAAAAAAAAAAAAAAC8BAABfcmVscy8ucmVsc1BLAQItABQABgAIAAAAIQC4RmsdZxEAAMdfAQAO&#10;AAAAAAAAAAAAAAAAAC4CAABkcnMvZTJvRG9jLnhtbFBLAQItABQABgAIAAAAIQAKIL4K2wAAAAUB&#10;AAAPAAAAAAAAAAAAAAAAAMETAABkcnMvZG93bnJldi54bWxQSwUGAAAAAAQABADzAAAAyRQAAAAA&#10;">
                      <v:shape id="_x0000_s1188" type="#_x0000_t75" style="position:absolute;width:32670;height:27813;visibility:visible;mso-wrap-style:square">
                        <v:fill o:detectmouseclick="t"/>
                        <v:path o:connecttype="none"/>
                      </v:shape>
                      <v:line id="Line 2339" o:spid="_x0000_s1189" style="position:absolute;visibility:visible;mso-wrap-style:square" from="1104,0" to="111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FoUMMAAADa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4BP+rs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xaFDDAAAA2gAAAA8AAAAAAAAAAAAA&#10;AAAAoQIAAGRycy9kb3ducmV2LnhtbFBLBQYAAAAABAAEAPkAAACRAwAAAAA=&#10;" strokeweight="0"/>
                      <v:line id="Line 2340" o:spid="_x0000_s1190" style="position:absolute;visibility:visible;mso-wrap-style:square" from="3835,0" to="3835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Vv8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E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RVv8IAAADaAAAADwAAAAAAAAAAAAAA&#10;AAChAgAAZHJzL2Rvd25yZXYueG1sUEsFBgAAAAAEAAQA+QAAAJADAAAAAA==&#10;" strokeweight="0"/>
                      <v:line id="Line 2341" o:spid="_x0000_s1191" style="position:absolute;visibility:visible;mso-wrap-style:square" from="6642,0" to="6642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uU8MAAADaAAAADwAAAGRycy9kb3ducmV2LnhtbESPQWvCQBSE7wX/w/KE3pqNQpMYXUWk&#10;xfbWRgWPj+wzWcy+Ddmtpv++Wyj0OMzMN8xqM9pO3GjwxrGCWZKCIK6dNtwoOB5enwoQPiBr7ByT&#10;gm/ysFlPHlZYanfnT7pVoRERwr5EBW0IfSmlr1uy6BPXE0fv4gaLIcqhkXrAe4TbTs7TNJMWDceF&#10;FnvatVRfqy+rwHxk++f3/LQ4yZd9mJ2La2HsUanH6bhdggg0hv/wX/tNK8j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KblPDAAAA2gAAAA8AAAAAAAAAAAAA&#10;AAAAoQIAAGRycy9kb3ducmV2LnhtbFBLBQYAAAAABAAEAPkAAACRAwAAAAA=&#10;" strokeweight="0"/>
                      <v:line id="Line 2342" o:spid="_x0000_s1192" style="position:absolute;visibility:visible;mso-wrap-style:square" from="9442,0" to="9442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X6Ib8AAADaAAAADwAAAGRycy9kb3ducmV2LnhtbERPTYvCMBC9C/6HMII3TV3QrdUoIiuu&#10;t92ugsehGdtgMylN1O6/NwfB4+N9L9edrcWdWm8cK5iMExDEhdOGSwXHv90oBeEDssbaMSn4Jw/r&#10;Vb+3xEy7B//SPQ+liCHsM1RQhdBkUvqiIot+7BriyF1cazFE2JZSt/iI4baWH0kykxYNx4YKG9pW&#10;VFzzm1Vgfmb76eHzND/Jr32YnNNrauxRqeGg2yxABOrCW/xyf2sFcWu8Em+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xX6Ib8AAADaAAAADwAAAAAAAAAAAAAAAACh&#10;AgAAZHJzL2Rvd25yZXYueG1sUEsFBgAAAAAEAAQA+QAAAI0DAAAAAA==&#10;" strokeweight="0"/>
                      <v:line id="Line 2343" o:spid="_x0000_s1193" style="position:absolute;visibility:visible;mso-wrap-style:square" from="12249,0" to="12249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fus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C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lfusIAAADaAAAADwAAAAAAAAAAAAAA&#10;AAChAgAAZHJzL2Rvd25yZXYueG1sUEsFBgAAAAAEAAQA+QAAAJADAAAAAA==&#10;" strokeweight="0"/>
                      <v:line id="Line 2344" o:spid="_x0000_s1194" style="position:absolute;visibility:visible;mso-wrap-style:square" from="14979,0" to="14979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m2xMAAAADb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H8Iz1/iA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ZtsTAAAAA2wAAAA8AAAAAAAAAAAAAAAAA&#10;oQIAAGRycy9kb3ducmV2LnhtbFBLBQYAAAAABAAEAPkAAACOAwAAAAA=&#10;" strokeweight="0"/>
                      <v:line id="Line 2345" o:spid="_x0000_s1195" style="position:absolute;visibility:visible;mso-wrap-style:square" from="17780,0" to="17780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UTX8IAAADb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UTX8IAAADbAAAADwAAAAAAAAAAAAAA&#10;AAChAgAAZHJzL2Rvd25yZXYueG1sUEsFBgAAAAAEAAQA+QAAAJADAAAAAA==&#10;" strokeweight="0"/>
                      <v:line id="Line 2346" o:spid="_x0000_s1196" style="position:absolute;visibility:visible;mso-wrap-style:square" from="20586,0" to="20586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LK8IAAADb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yLK8IAAADbAAAADwAAAAAAAAAAAAAA&#10;AAChAgAAZHJzL2Rvd25yZXYueG1sUEsFBgAAAAAEAAQA+QAAAJADAAAAAA==&#10;" strokeweight="0"/>
                      <v:line id="Line 2347" o:spid="_x0000_s1197" style="position:absolute;visibility:visible;mso-wrap-style:square" from="29959,4070" to="29959,2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AusMAAAADbAAAADwAAAGRycy9kb3ducmV2LnhtbERPS4vCMBC+L/gfwgje1lRBt1ajiCju&#10;3tYXeByasQ02k9JE7f77jSB4m4/vObNFaytxp8YbxwoG/QQEce604ULB8bD5TEH4gKyxckwK/sjD&#10;Yt75mGGm3YN3dN+HQsQQ9hkqKEOoMyl9XpJF33c1ceQurrEYImwKqRt8xHBbyWGSjKVFw7GhxJpW&#10;JeXX/c0qML/j7ejn6zQ5yfU2DM7pNTX2qFSv2y6nIAK14S1+ub91nD+C5y/x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wLrDAAAAA2wAAAA8AAAAAAAAAAAAAAAAA&#10;oQIAAGRycy9kb3ducmV2LnhtbFBLBQYAAAAABAAEAPkAAACOAwAAAAA=&#10;" strokeweight="0"/>
                      <v:line id="Line 2348" o:spid="_x0000_s1198" style="position:absolute;visibility:visible;mso-wrap-style:square" from="26193,0" to="26193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wx8EAAADbAAAADwAAAGRycy9kb3ducmV2LnhtbERPTWvCQBC9F/wPywje6saCaYxuRKRF&#10;e2utgschOyZLsrMhu9X477uFgrd5vM9ZrQfbiiv13jhWMJsmIIhLpw1XCo7f788ZCB+QNbaOScGd&#10;PKyL0dMKc+1u/EXXQ6hEDGGfo4I6hC6X0pc1WfRT1xFH7uJ6iyHCvpK6x1sMt618SZJUWjQcG2rs&#10;aFtT2Rx+rALzme7mH6+nxUm+7cLsnDWZsUelJuNhswQRaAgP8b97r+P8FP5+i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rDHwQAAANsAAAAPAAAAAAAAAAAAAAAA&#10;AKECAABkcnMvZG93bnJldi54bWxQSwUGAAAAAAQABAD5AAAAjwMAAAAA&#10;" strokeweight="0"/>
                      <v:line id="Line 2349" o:spid="_x0000_s1199" style="position:absolute;visibility:visible;mso-wrap-style:square" from="28924,0" to="28924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4VXMAAAADbAAAADwAAAGRycy9kb3ducmV2LnhtbERPTYvCMBC9C/sfwix409QFtVuNsiyK&#10;elNXwePQzLbBZlKaqPXfG0HwNo/3OdN5aytxpcYbxwoG/QQEce604ULB4W/ZS0H4gKyxckwK7uRh&#10;PvvoTDHT7sY7uu5DIWII+wwVlCHUmZQ+L8mi77uaOHL/rrEYImwKqRu8xXBbya8kGUmLhmNDiTX9&#10;lpSf9xerwGxHq+FmfPw+ysUqDE7pOTX2oFT3s/2ZgAjUhrf45V7rOH8Mz1/iA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uFVzAAAAA2wAAAA8AAAAAAAAAAAAAAAAA&#10;oQIAAGRycy9kb3ducmV2LnhtbFBLBQYAAAAABAAEAPkAAACOAwAAAAA=&#10;" strokeweight="0"/>
                      <v:line id="Line 2350" o:spid="_x0000_s1200" style="position:absolute;visibility:visible;mso-wrap-style:square" from="1104,0" to="111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GBLs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gZV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YEuxAAAANsAAAAPAAAAAAAAAAAA&#10;AAAAAKECAABkcnMvZG93bnJldi54bWxQSwUGAAAAAAQABAD5AAAAkgMAAAAA&#10;" strokeweight="0"/>
                      <v:line id="Line 2351" o:spid="_x0000_s1201" style="position:absolute;visibility:visible;mso-wrap-style:square" from="1104,2730" to="28924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0ktcIAAADbAAAADwAAAGRycy9kb3ducmV2LnhtbERPTWvCQBC9C/0PyxR6042FahJdpZSW&#10;6M2mCj0O2TFZzM6G7NbEf+8WCr3N433OejvaVlyp98axgvksAUFcOW24VnD8+pimIHxA1tg6JgU3&#10;8rDdPEzWmGs38Cddy1CLGMI+RwVNCF0upa8asuhnriOO3Nn1FkOEfS11j0MMt618TpKFtGg4NjTY&#10;0VtD1aX8sQrMYVG87Jen7CTfizD/Ti+psUelnh7H1xWIQGP4F/+5dzrOz+D3l3i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0ktcIAAADbAAAADwAAAAAAAAAAAAAA&#10;AAChAgAAZHJzL2Rvd25yZXYueG1sUEsFBgAAAAAEAAQA+QAAAJADAAAAAA==&#10;" strokeweight="0"/>
                      <v:line id="Line 2352" o:spid="_x0000_s1202" style="position:absolute;visibility:visible;mso-wrap-style:square" from="1104,5530" to="28924,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tHlb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X3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tHlb8AAADbAAAADwAAAAAAAAAAAAAAAACh&#10;AgAAZHJzL2Rvd25yZXYueG1sUEsFBgAAAAAEAAQA+QAAAI0DAAAAAA==&#10;" strokeweight="0"/>
                      <v:line id="Line 2353" o:spid="_x0000_s1203" style="position:absolute;visibility:visible;mso-wrap-style:square" from="1104,8337" to="28924,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iDsMAAADbAAAADwAAAGRycy9kb3ducmV2LnhtbESPQWvCQBSE70L/w/IK3nQTQU1TVyml&#10;Rb1pqtDjI/uaLGbfhuxW4793BcHjMDPfMItVbxtxps4bxwrScQKCuHTacKXg8PM9ykD4gKyxcUwK&#10;ruRhtXwZLDDX7sJ7OhehEhHCPkcFdQhtLqUva7Lox64ljt6f6yyGKLtK6g4vEW4bOUmSmbRoOC7U&#10;2NJnTeWp+LcKzG62nm7nx7ej/FqH9Dc7ZcYelBq+9h/vIAL14Rl+tDdawSSF+5f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n4g7DAAAA2wAAAA8AAAAAAAAAAAAA&#10;AAAAoQIAAGRycy9kb3ducmV2LnhtbFBLBQYAAAAABAAEAPkAAACRAwAAAAA=&#10;" strokeweight="0"/>
                      <v:line id="Line 2354" o:spid="_x0000_s1204" style="position:absolute;visibility:visible;mso-wrap-style:square" from="1104,11137" to="28924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8ecMAAADbAAAADwAAAGRycy9kb3ducmV2LnhtbESPT4vCMBTE7wt+h/AW9ramFlZr1ygi&#10;iuvNv7DHR/O2DTYvpYna/fZGEDwOM/MbZjLrbC2u1HrjWMGgn4AgLpw2XCo4HlafGQgfkDXWjknB&#10;P3mYTXtvE8y1u/GOrvtQighhn6OCKoQml9IXFVn0fdcQR+/PtRZDlG0pdYu3CLe1TJNkKC0ajgsV&#10;NrSoqDjvL1aB2Q7XX5vRaXySy3UY/GbnzNijUh/v3fwbRKAuvMLP9o9WkKbw+BJ/gJ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1fHnDAAAA2wAAAA8AAAAAAAAAAAAA&#10;AAAAoQIAAGRycy9kb3ducmV2LnhtbFBLBQYAAAAABAAEAPkAAACRAwAAAAA=&#10;" strokeweight="0"/>
                      <v:line id="Line 2355" o:spid="_x0000_s1205" style="position:absolute;visibility:visible;mso-wrap-style:square" from="1104,13868" to="28924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nZ4s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dnixAAAANsAAAAPAAAAAAAAAAAA&#10;AAAAAKECAABkcnMvZG93bnJldi54bWxQSwUGAAAAAAQABAD5AAAAkgMAAAAA&#10;" strokeweight="0"/>
                      <v:line id="Line 2356" o:spid="_x0000_s1206" style="position:absolute;visibility:visible;mso-wrap-style:square" from="1104,16675" to="28924,1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Bls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EGWxAAAANsAAAAPAAAAAAAAAAAA&#10;AAAAAKECAABkcnMvZG93bnJldi54bWxQSwUGAAAAAAQABAD5AAAAkgMAAAAA&#10;" strokeweight="0"/>
                      <v:line id="Line 2357" o:spid="_x0000_s1207" style="position:absolute;visibility:visible;mso-wrap-style:square" from="1104,19475" to="28924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kDc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OQNxAAAANsAAAAPAAAAAAAAAAAA&#10;AAAAAKECAABkcnMvZG93bnJldi54bWxQSwUGAAAAAAQABAD5AAAAkgMAAAAA&#10;" strokeweight="0"/>
                      <v:line id="Line 2358" o:spid="_x0000_s1208" style="position:absolute;visibility:visible;mso-wrap-style:square" from="1104,22282" to="28924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56es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qY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Tnp6xAAAANsAAAAPAAAAAAAAAAAA&#10;AAAAAKECAABkcnMvZG93bnJldi54bWxQSwUGAAAAAAQABAD5AAAAkgMAAAAA&#10;" strokeweight="0"/>
                      <v:line id="Line 2359" o:spid="_x0000_s1209" style="position:absolute;visibility:visible;mso-wrap-style:square" from="1104,10845" to="1104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f4c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c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Lf4cIAAADbAAAADwAAAAAAAAAAAAAA&#10;AAChAgAAZHJzL2Rvd25yZXYueG1sUEsFBgAAAAAEAAQA+QAAAJADAAAAAA==&#10;" strokeweight="0"/>
                      <v:line id="Line 2360" o:spid="_x0000_s1210" style="position:absolute;visibility:visible;mso-wrap-style:square" from="1619,10845" to="1619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1Lk7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Wz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51Lk78AAADbAAAADwAAAAAAAAAAAAAAAACh&#10;AgAAZHJzL2Rvd25yZXYueG1sUEsFBgAAAAAEAAQA+QAAAI0DAAAAAA==&#10;" strokeweight="0"/>
                      <v:line id="Line 2361" o:spid="_x0000_s1211" style="position:absolute;visibility:visible;mso-wrap-style:square" from="2209,10845" to="2209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/>
                      <v:line id="Line 2362" o:spid="_x0000_s1212" style="position:absolute;visibility:visible;mso-wrap-style:square" from="2730,10845" to="2730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/>
                      <v:line id="Line 2363" o:spid="_x0000_s1213" style="position:absolute;visibility:visible;mso-wrap-style:square" from="3321,10845" to="3321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          <v:line id="Line 2364" o:spid="_x0000_s1214" style="position:absolute;visibility:visible;mso-wrap-style:square" from="3835,10845" to="3835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zqpM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qkxAAAANsAAAAPAAAAAAAAAAAA&#10;AAAAAKECAABkcnMvZG93bnJldi54bWxQSwUGAAAAAAQABAD5AAAAkgMAAAAA&#10;" strokeweight="0"/>
                      <v:line id="Line 2365" o:spid="_x0000_s1215" style="position:absolute;visibility:visible;mso-wrap-style:square" from="4425,10845" to="4425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PP8QAAADbAAAADwAAAGRycy9kb3ducmV2LnhtbESPQWvCQBSE74X+h+UJvdWNi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4E8/xAAAANsAAAAPAAAAAAAAAAAA&#10;AAAAAKECAABkcnMvZG93bnJldi54bWxQSwUGAAAAAAQABAD5AAAAkgMAAAAA&#10;" strokeweight="0"/>
                      <v:line id="Line 2366" o:spid="_x0000_s1216" style="position:absolute;visibility:visible;mso-wrap-style:square" from="4940,10845" to="4940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      <v:line id="Line 2367" o:spid="_x0000_s1217" style="position:absolute;visibility:visible;mso-wrap-style:square" from="5530,10845" to="5530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y0M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XLQxAAAANsAAAAPAAAAAAAAAAAA&#10;AAAAAKECAABkcnMvZG93bnJldi54bWxQSwUGAAAAAAQABAD5AAAAkgMAAAAA&#10;" strokeweight="0"/>
                      <v:line id="Line 2368" o:spid="_x0000_s1218" style="position:absolute;visibility:visible;mso-wrap-style:square" from="6121,10845" to="6121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      <v:line id="Line 2369" o:spid="_x0000_s1219" style="position:absolute;visibility:visible;mso-wrap-style:square" from="6642,10845" to="6642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JPM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0k8xAAAANsAAAAPAAAAAAAAAAAA&#10;AAAAAKECAABkcnMvZG93bnJldi54bWxQSwUGAAAAAAQABAD5AAAAkgMAAAAA&#10;" strokeweight="0"/>
                      <v:line id="Line 2370" o:spid="_x0000_s1220" style="position:absolute;visibility:visible;mso-wrap-style:square" from="7232,10845" to="7232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dTs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I6N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E3U7AAAAA2wAAAA8AAAAAAAAAAAAAAAAA&#10;oQIAAGRycy9kb3ducmV2LnhtbFBLBQYAAAAABAAEAPkAAACOAwAAAAA=&#10;" strokeweight="0"/>
                      <v:line id="Line 2371" o:spid="_x0000_s1221" style="position:absolute;visibility:visible;mso-wrap-style:square" from="7747,10845" to="7747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41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HjVxAAAANsAAAAPAAAAAAAAAAAA&#10;AAAAAKECAABkcnMvZG93bnJldi54bWxQSwUGAAAAAAQABAD5AAAAkgMAAAAA&#10;" strokeweight="0"/>
                      <v:line id="Line 2372" o:spid="_x0000_s1222" style="position:absolute;visibility:visible;mso-wrap-style:square" from="8337,10845" to="8337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      <v:line id="Line 2373" o:spid="_x0000_s1223" style="position:absolute;visibility:visible;mso-wrap-style:square" from="8851,10845" to="8851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      <v:line id="Line 2374" o:spid="_x0000_s1224" style="position:absolute;visibility:visible;mso-wrap-style:square" from="9442,10845" to="9442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      <v:line id="Line 2375" o:spid="_x0000_s1225" style="position:absolute;visibility:visible;mso-wrap-style:square" from="9963,10845" to="9963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      <v:line id="Line 2376" o:spid="_x0000_s1226" style="position:absolute;visibility:visible;mso-wrap-style:square" from="10553,10845" to="10553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      <v:line id="Line 2377" o:spid="_x0000_s1227" style="position:absolute;visibility:visible;mso-wrap-style:square" from="11144,10845" to="11144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Brc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wGtxAAAANsAAAAPAAAAAAAAAAAA&#10;AAAAAKECAABkcnMvZG93bnJldi54bWxQSwUGAAAAAAQABAD5AAAAkgMAAAAA&#10;" strokeweight="0"/>
                      <v:line id="Line 2378" o:spid="_x0000_s1228" style="position:absolute;visibility:visible;mso-wrap-style:square" from="11658,10845" to="11658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      <v:line id="Line 2379" o:spid="_x0000_s1229" style="position:absolute;visibility:visible;mso-wrap-style:square" from="12249,10845" to="12249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      <v:line id="Line 2380" o:spid="_x0000_s1230" style="position:absolute;visibility:visible;mso-wrap-style:square" from="12763,10845" to="12763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      <v:line id="Line 2381" o:spid="_x0000_s1231" style="position:absolute;visibility:visible;mso-wrap-style:square" from="13354,10845" to="13354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      <v:line id="Line 2382" o:spid="_x0000_s1232" style="position:absolute;visibility:visible;mso-wrap-style:square" from="13874,10845" to="13874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      <v:line id="Line 2383" o:spid="_x0000_s1233" style="position:absolute;visibility:visible;mso-wrap-style:square" from="14465,10845" to="14465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      <v:line id="Line 2384" o:spid="_x0000_s1234" style="position:absolute;visibility:visible;mso-wrap-style:square" from="14979,10845" to="14979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          <v:line id="Line 2385" o:spid="_x0000_s1235" style="position:absolute;visibility:visible;mso-wrap-style:square" from="15570,10845" to="15570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      <v:line id="Line 2386" o:spid="_x0000_s1236" style="position:absolute;visibility:visible;mso-wrap-style:square" from="16160,10845" to="16160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y68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jLrxAAAANsAAAAPAAAAAAAAAAAA&#10;AAAAAKECAABkcnMvZG93bnJldi54bWxQSwUGAAAAAAQABAD5AAAAkgMAAAAA&#10;" strokeweight="0"/>
                      <v:line id="Line 2387" o:spid="_x0000_s1237" style="position:absolute;visibility:visible;mso-wrap-style:square" from="16675,10845" to="16675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      <v:line id="Line 2388" o:spid="_x0000_s1238" style="position:absolute;visibility:visible;mso-wrap-style:square" from="17265,10845" to="17265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      <v:line id="Line 2389" o:spid="_x0000_s1239" style="position:absolute;visibility:visible;mso-wrap-style:square" from="17780,10845" to="17780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          <v:line id="Line 2390" o:spid="_x0000_s1240" style="position:absolute;visibility:visible;mso-wrap-style:square" from="18370,10845" to="18370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47r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Wz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5s47r8AAADbAAAADwAAAAAAAAAAAAAAAACh&#10;AgAAZHJzL2Rvd25yZXYueG1sUEsFBgAAAAAEAAQA+QAAAI0DAAAAAA==&#10;" strokeweight="0"/>
                      <v:line id="Line 2391" o:spid="_x0000_s1241" style="position:absolute;visibility:visible;mso-wrap-style:square" from="18891,10845" to="18891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ddc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h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511xAAAANsAAAAPAAAAAAAAAAAA&#10;AAAAAKECAABkcnMvZG93bnJldi54bWxQSwUGAAAAAAQABAD5AAAAkgMAAAAA&#10;" strokeweight="0"/>
                      <v:line id="Line 2392" o:spid="_x0000_s1242" style="position:absolute;visibility:visible;mso-wrap-style:square" from="19481,10845" to="19481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      <v:line id="Line 2393" o:spid="_x0000_s1243" style="position:absolute;visibility:visible;mso-wrap-style:square" from="19996,10845" to="19996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      <v:line id="Line 2394" o:spid="_x0000_s1244" style="position:absolute;visibility:visible;mso-wrap-style:square" from="20586,10845" to="20586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      <v:line id="Line 2395" o:spid="_x0000_s1245" style="position:absolute;visibility:visible;mso-wrap-style:square" from="21177,10845" to="21177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      <v:line id="Line 2396" o:spid="_x0000_s1246" style="position:absolute;visibility:visible;mso-wrap-style:square" from="21691,10845" to="21691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      <v:line id="Line 2397" o:spid="_x0000_s1247" style="position:absolute;visibility:visible;mso-wrap-style:square" from="22282,10845" to="22282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      <v:line id="Line 2398" o:spid="_x0000_s1248" style="position:absolute;visibility:visible;mso-wrap-style:square" from="22802,10845" to="22802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      <v:line id="Line 2399" o:spid="_x0000_s1249" style="position:absolute;visibility:visible;mso-wrap-style:square" from="23393,10845" to="23393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      <v:line id="Line 2400" o:spid="_x0000_s1250" style="position:absolute;visibility:visible;mso-wrap-style:square" from="23907,10845" to="23907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8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6N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8lPAAAAA2wAAAA8AAAAAAAAAAAAAAAAA&#10;oQIAAGRycy9kb3ducmV2LnhtbFBLBQYAAAAABAAEAPkAAACOAwAAAAA=&#10;" strokeweight="0"/>
                      <v:line id="Line 2401" o:spid="_x0000_s1251" style="position:absolute;visibility:visible;mso-wrap-style:square" from="24498,10845" to="24498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      <v:line id="Line 2402" o:spid="_x0000_s1252" style="position:absolute;visibility:visible;mso-wrap-style:square" from="25012,10845" to="25012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      <v:line id="Line 2403" o:spid="_x0000_s1253" style="position:absolute;visibility:visible;mso-wrap-style:square" from="25603,10845" to="25603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NE8QAAADb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M0TxAAAANsAAAAPAAAAAAAAAAAA&#10;AAAAAKECAABkcnMvZG93bnJldi54bWxQSwUGAAAAAAQABAD5AAAAkgMAAAAA&#10;" strokeweight="0"/>
                      <v:line id="Line 2404" o:spid="_x0000_s1254" style="position:absolute;visibility:visible;mso-wrap-style:square" from="26193,10845" to="26193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      <v:line id="Line 2405" o:spid="_x0000_s1255" style="position:absolute;visibility:visible;mso-wrap-style:square" from="26714,10845" to="26714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r2/8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vb/xAAAANsAAAAPAAAAAAAAAAAA&#10;AAAAAKECAABkcnMvZG93bnJldi54bWxQSwUGAAAAAAQABAD5AAAAkgMAAAAA&#10;" strokeweight="0"/>
                      <v:line id="Line 2406" o:spid="_x0000_s1256" style="position:absolute;visibility:visible;mso-wrap-style:square" from="27305,10845" to="27305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      <v:line id="Line 2407" o:spid="_x0000_s1257" style="position:absolute;visibility:visible;mso-wrap-style:square" from="27819,10845" to="27819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LE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8RD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vyxDDAAAA2wAAAA8AAAAAAAAAAAAA&#10;AAAAoQIAAGRycy9kb3ducmV2LnhtbFBLBQYAAAAABAAEAPkAAACRAwAAAAA=&#10;" strokeweight="0"/>
                      <v:line id="Line 2408" o:spid="_x0000_s1258" style="position:absolute;visibility:visible;mso-wrap-style:square" from="28409,10845" to="28409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      <v:line id="Line 2409" o:spid="_x0000_s1259" style="position:absolute;visibility:visible;mso-wrap-style:square" from="28924,10845" to="28924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w/MQAAADbAAAADwAAAGRycy9kb3ducmV2LnhtbESPT2vCQBTE7wW/w/KE3upGQROjGxGp&#10;2N5a/4DHR/aZLMm+Ddmtpt++Wyj0OMzMb5j1ZrCtuFPvjWMF00kCgrh02nCl4Hzav2QgfEDW2Dom&#10;Bd/kYVOMntaYa/fgT7ofQyUihH2OCuoQulxKX9Zk0U9cRxy9m+sthij7SuoeHxFuWzlLkoW0aDgu&#10;1NjRrqayOX5ZBeZjcZi/p5flRb4ewvSaNZmxZ6Wex8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sfD8xAAAANsAAAAPAAAAAAAAAAAA&#10;AAAAAKECAABkcnMvZG93bnJldi54bWxQSwUGAAAAAAQABAD5AAAAkgMAAAAA&#10;" strokeweight="0"/>
                      <v:line id="Line 2410" o:spid="_x0000_s1260" style="position:absolute;visibility:visible;mso-wrap-style:square" from="14681,0" to="153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      <v:line id="Line 2411" o:spid="_x0000_s1261" style="position:absolute;visibility:visible;mso-wrap-style:square" from="14681,514" to="15347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LBFcQAAADb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1jm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sEVxAAAANsAAAAPAAAAAAAAAAAA&#10;AAAAAKECAABkcnMvZG93bnJldi54bWxQSwUGAAAAAAQABAD5AAAAkgMAAAAA&#10;" strokeweight="0"/>
                      <v:line id="Line 2412" o:spid="_x0000_s1262" style="position:absolute;visibility:visible;mso-wrap-style:square" from="14681,1104" to="15347,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      <v:line id="Line 2413" o:spid="_x0000_s1263" style="position:absolute;visibility:visible;mso-wrap-style:square" from="14681,1625" to="15347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9NMQAAADbAAAADwAAAGRycy9kb3ducmV2LnhtbESPQWvCQBSE74X+h+UVvNVNBDVN3Ugp&#10;FvVmrUKPj+xrsiT7NmS3Gv+9Kwgeh5n5hlksB9uKE/XeOFaQjhMQxKXThisFh5+v1wyED8gaW8ek&#10;4EIelsXz0wJz7c78Tad9qESEsM9RQR1Cl0vpy5os+rHriKP353qLIcq+krrHc4TbVk6SZCYtGo4L&#10;NXb0WVPZ7P+tArObrafb+fHtKFfrkP5mTWbsQanRy/DxDiLQEB7he3ujFWQp3L7EHy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b00xAAAANsAAAAPAAAAAAAAAAAA&#10;AAAAAKECAABkcnMvZG93bnJldi54bWxQSwUGAAAAAAQABAD5AAAAkgMAAAAA&#10;" strokeweight="0"/>
                      <v:line id="Line 2414" o:spid="_x0000_s1264" style="position:absolute;visibility:visible;mso-wrap-style:square" from="14681,2216" to="15347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      <v:line id="Line 2415" o:spid="_x0000_s1265" style="position:absolute;visibility:visible;mso-wrap-style:square" from="14681,2730" to="15347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+G2MMAAADb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fhtjDAAAA2wAAAA8AAAAAAAAAAAAA&#10;AAAAoQIAAGRycy9kb3ducmV2LnhtbFBLBQYAAAAABAAEAPkAAACRAwAAAAA=&#10;" strokeweight="0"/>
                      <v:line id="Line 2416" o:spid="_x0000_s1266" style="position:absolute;visibility:visible;mso-wrap-style:square" from="14681,3321" to="15347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      <v:line id="Line 2417" o:spid="_x0000_s1267" style="position:absolute;visibility:visible;mso-wrap-style:square" from="14681,3835" to="15347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q7N8MAAADb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dATPL/E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6uzfDAAAA2wAAAA8AAAAAAAAAAAAA&#10;AAAAoQIAAGRycy9kb3ducmV2LnhtbFBLBQYAAAAABAAEAPkAAACRAwAAAAA=&#10;" strokeweight="0"/>
                      <v:line id="Line 2418" o:spid="_x0000_s1268" style="position:absolute;visibility:visible;mso-wrap-style:square" from="14681,4425" to="15347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      <v:line id="Line 2419" o:spid="_x0000_s1269" style="position:absolute;visibility:visible;mso-wrap-style:square" from="14681,5016" to="15347,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A28IAAADbAAAADwAAAGRycy9kb3ducmV2LnhtbESPQYvCMBSE74L/IbwFb5oqrHarUUR2&#10;UW/qKnh8NG/bYPNSmqzWf28EweMwM98ws0VrK3GlxhvHCoaDBARx7rThQsHx96efgvABWWPlmBTc&#10;ycNi3u3MMNPuxnu6HkIhIoR9hgrKEOpMSp+XZNEPXE0cvT/XWAxRNoXUDd4i3FZylCRjadFwXCix&#10;plVJ+eXwbxWY3Xj9uZ2cvk7yex2G5/SSGntUqvfRLqcgArXhHX61N1pBOoH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SA28IAAADbAAAADwAAAAAAAAAAAAAA&#10;AAChAgAAZHJzL2Rvd25yZXYueG1sUEsFBgAAAAAEAAQA+QAAAJADAAAAAA==&#10;" strokeweight="0"/>
                      <v:line id="Line 2420" o:spid="_x0000_s1270" style="position:absolute;visibility:visible;mso-wrap-style:square" from="14681,5530" to="15347,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      <v:line id="Line 2421" o:spid="_x0000_s1271" style="position:absolute;visibility:visible;mso-wrap-style:square" from="14681,6121" to="15347,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xMsQAAADbAAAADwAAAGRycy9kb3ducmV2LnhtbESPQWvCQBSE7wX/w/KE3urGQm0SXUWk&#10;kvbWRgWPj+wzWcy+DdnVpP++Wyj0OMzMN8xqM9pW3Kn3xrGC+SwBQVw5bbhWcDzsn1IQPiBrbB2T&#10;gm/ysFlPHlaYazfwF93LUIsIYZ+jgiaELpfSVw1Z9DPXEUfv4nqLIcq+lrrHIcJtK5+TZCEtGo4L&#10;DXa0a6i6ljerwHwuipeP11N2km9FmJ/Ta2rsUanH6bhdggg0hv/wX/tdK0g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7EyxAAAANsAAAAPAAAAAAAAAAAA&#10;AAAAAKECAABkcnMvZG93bnJldi54bWxQSwUGAAAAAAQABAD5AAAAkgMAAAAA&#10;" strokeweight="0"/>
                      <v:line id="Line 2422" o:spid="_x0000_s1272" style="position:absolute;visibility:visible;mso-wrap-style:square" from="14681,6642" to="15347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      <v:line id="Line 2423" o:spid="_x0000_s1273" style="position:absolute;visibility:visible;mso-wrap-style:square" from="14681,7232" to="15347,7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gr6cQAAADbAAAADwAAAGRycy9kb3ducmV2LnhtbESPQWvCQBSE7wX/w/KE3ppNCrUxuopI&#10;xXpr1YDHR/aZLGbfhuyq6b93C4Ueh5n5hpkvB9uKG/XeOFaQJSkI4sppw7WC42HzkoPwAVlj65gU&#10;/JCH5WL0NMdCuzt/020fahEh7AtU0ITQFVL6qiGLPnEdcfTOrrcYouxrqXu8R7ht5WuaTqRFw3Gh&#10;wY7WDVWX/dUqMF+T7dvuvZyW8mMbslN+yY09KvU8HlYzEIGG8B/+a39qBdMMf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CvpxAAAANsAAAAPAAAAAAAAAAAA&#10;AAAAAKECAABkcnMvZG93bnJldi54bWxQSwUGAAAAAAQABAD5AAAAkgMAAAAA&#10;" strokeweight="0"/>
                      <v:line id="Line 2424" o:spid="_x0000_s1274" style="position:absolute;visibility:visible;mso-wrap-style:square" from="14681,7747" to="15347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      <v:line id="Line 2425" o:spid="_x0000_s1275" style="position:absolute;visibility:visible;mso-wrap-style:square" from="14681,8337" to="15347,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QB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hhAFxAAAANsAAAAPAAAAAAAAAAAA&#10;AAAAAKECAABkcnMvZG93bnJldi54bWxQSwUGAAAAAAQABAD5AAAAkgMAAAAA&#10;" strokeweight="0"/>
                      <v:line id="Line 2426" o:spid="_x0000_s1276" style="position:absolute;visibility:visible;mso-wrap-style:square" from="14681,8851" to="15347,8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      <v:line id="Line 2427" o:spid="_x0000_s1277" style="position:absolute;visibility:visible;mso-wrap-style:square" from="14681,9442" to="15347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t6s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8i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y3qxAAAANsAAAAPAAAAAAAAAAAA&#10;AAAAAKECAABkcnMvZG93bnJldi54bWxQSwUGAAAAAAQABAD5AAAAkgMAAAAA&#10;" strokeweight="0"/>
                      <v:line id="Line 2428" o:spid="_x0000_s1278" style="position:absolute;visibility:visible;mso-wrap-style:square" from="14681,10033" to="15347,10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      <v:line id="Line 2429" o:spid="_x0000_s1279" style="position:absolute;visibility:visible;mso-wrap-style:square" from="14681,10547" to="15347,1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0WBsQAAADb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8iX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RYGxAAAANsAAAAPAAAAAAAAAAAA&#10;AAAAAKECAABkcnMvZG93bnJldi54bWxQSwUGAAAAAAQABAD5AAAAkgMAAAAA&#10;" strokeweight="0"/>
                      <v:line id="Line 2430" o:spid="_x0000_s1280" style="position:absolute;visibility:visible;mso-wrap-style:square" from="14681,11137" to="15347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      <v:line id="Line 2431" o:spid="_x0000_s1281" style="position:absolute;visibility:visible;mso-wrap-style:square" from="14681,11658" to="15347,1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4n78MAAADbAAAADwAAAGRycy9kb3ducmV2LnhtbESPQWvCQBSE70L/w/IK3nSjoCapq5Ri&#10;0d40VejxkX1NFrNvQ3ar8d93BcHjMDPfMMt1bxtxoc4bxwom4wQEcem04UrB8ftzlILwAVlj45gU&#10;3MjDevUyWGKu3ZUPdClCJSKEfY4K6hDaXEpf1mTRj11LHL1f11kMUXaV1B1eI9w2cpokc2nRcFyo&#10;saWPmspz8WcVmP18O/tanLKT3GzD5Cc9p8YelRq+9u9vIAL14Rl+tHdaQZbB/Uv8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uJ+/DAAAA2wAAAA8AAAAAAAAAAAAA&#10;AAAAoQIAAGRycy9kb3ducmV2LnhtbFBLBQYAAAAABAAEAPkAAACRAwAAAAA=&#10;" strokeweight="0"/>
                      <v:line id="Line 2432" o:spid="_x0000_s1282" style="position:absolute;visibility:visible;mso-wrap-style:square" from="14681,12249" to="15347,1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      <v:line id="Line 2433" o:spid="_x0000_s1283" style="position:absolute;visibility:visible;mso-wrap-style:square" from="14681,12763" to="15347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rbG8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c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ytsbwQAAANwAAAAPAAAAAAAAAAAAAAAA&#10;AKECAABkcnMvZG93bnJldi54bWxQSwUGAAAAAAQABAD5AAAAjwMAAAAA&#10;" strokeweight="0"/>
                      <v:line id="Line 2434" o:spid="_x0000_s1284" style="position:absolute;visibility:visible;mso-wrap-style:square" from="14681,13354" to="15347,13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      <v:line id="Line 2435" o:spid="_x0000_s1285" style="position:absolute;visibility:visible;mso-wrap-style:square" from="14681,13868" to="15347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g98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Tg98IAAADcAAAADwAAAAAAAAAAAAAA&#10;AAChAgAAZHJzL2Rvd25yZXYueG1sUEsFBgAAAAAEAAQA+QAAAJADAAAAAA==&#10;" strokeweight="0"/>
                      <v:line id="Line 2436" o:spid="_x0000_s1286" style="position:absolute;visibility:visible;mso-wrap-style:square" from="14681,14458" to="15347,14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      <v:line id="Line 2437" o:spid="_x0000_s1287" style="position:absolute;visibility:visible;mso-wrap-style:square" from="14681,15049" to="15347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dGM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p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x3RjDAAAA3AAAAA8AAAAAAAAAAAAA&#10;AAAAoQIAAGRycy9kb3ducmV2LnhtbFBLBQYAAAAABAAEAPkAAACRAwAAAAA=&#10;" strokeweight="0"/>
                      <v:line id="Line 2438" o:spid="_x0000_s1288" style="position:absolute;visibility:visible;mso-wrap-style:square" from="14681,15563" to="15347,1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NDb8IAAADcAAAADwAAAGRycy9kb3ducmV2LnhtbERPTWvCQBC9C/0PyxR6041CY5q6SimK&#10;9aZRocchO00Ws7Mhu2r6711B8DaP9zmzRW8bcaHOG8cKxqMEBHHptOFKwWG/GmYgfEDW2DgmBf/k&#10;YTF/Gcww1+7KO7oUoRIxhH2OCuoQ2lxKX9Zk0Y9cSxy5P9dZDBF2ldQdXmO4beQkSVJp0XBsqLGl&#10;75rKU3G2Csw2Xb9vpsePo1yuw/g3O2XGHpR6e+2/PkEE6sNT/HD/6Dg/Se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NDb8IAAADcAAAADwAAAAAAAAAAAAAA&#10;AAChAgAAZHJzL2Rvd25yZXYueG1sUEsFBgAAAAAEAAQA+QAAAJADAAAAAA==&#10;" strokeweight="0"/>
                      <v:line id="Line 2439" o:spid="_x0000_s1289" style="position:absolute;visibility:visible;mso-wrap-style:square" from="14681,16154" to="15347,1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/m9M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Z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b+b0wQAAANwAAAAPAAAAAAAAAAAAAAAA&#10;AKECAABkcnMvZG93bnJldi54bWxQSwUGAAAAAAQABAD5AAAAjwMAAAAA&#10;" strokeweight="0"/>
                      <v:line id="Line 2440" o:spid="_x0000_s1290" style="position:absolute;visibility:visible;mso-wrap-style:square" from="14681,16675" to="15347,1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yh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ByhsUAAADcAAAADwAAAAAAAAAA&#10;AAAAAAChAgAAZHJzL2Rvd25yZXYueG1sUEsFBgAAAAAEAAQA+QAAAJMDAAAAAA==&#10;" strokeweight="0"/>
                      <v:line id="Line 2441" o:spid="_x0000_s1291" style="position:absolute;visibility:visible;mso-wrap-style:square" from="14681,17265" to="15347,1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XHcMAAADcAAAADwAAAGRycy9kb3ducmV2LnhtbERPTWvCQBC9F/oflil4qxsFbRJdpRRL&#10;2ltNFXocsmOymJ0N2a1J/31XELzN433OejvaVlyo98axgtk0AUFcOW24VnD4fn9OQfiArLF1TAr+&#10;yMN28/iwxly7gfd0KUMtYgj7HBU0IXS5lL5qyKKfuo44cifXWwwR9rXUPQ4x3LZyniRLadFwbGiw&#10;o7eGqnP5axWYr2Wx+Hw5Zke5K8LsJz2nxh6UmjyNrysQgcZwF9/cHzrOTzK4PhMv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81x3DAAAA3AAAAA8AAAAAAAAAAAAA&#10;AAAAoQIAAGRycy9kb3ducmV2LnhtbFBLBQYAAAAABAAEAPkAAACRAwAAAAA=&#10;" strokeweight="0"/>
                      <v:line id="Line 2442" o:spid="_x0000_s1292" style="position:absolute;visibility:visible;mso-wrap-style:square" from="14681,17780" to="15347,1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oXc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/oXcUAAADcAAAADwAAAAAAAAAA&#10;AAAAAAChAgAAZHJzL2Rvd25yZXYueG1sUEsFBgAAAAAEAAQA+QAAAJMDAAAAAA==&#10;" strokeweight="0"/>
                      <v:line id="Line 2443" o:spid="_x0000_s1293" style="position:absolute;visibility:visible;mso-wrap-style:square" from="14681,18370" to="15347,1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Nxs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03GwQAAANwAAAAPAAAAAAAAAAAAAAAA&#10;AKECAABkcnMvZG93bnJldi54bWxQSwUGAAAAAAQABAD5AAAAjwMAAAAA&#10;" strokeweight="0"/>
                      <v:line id="Line 2444" o:spid="_x0000_s1294" style="position:absolute;visibility:visible;mso-wrap-style:square" from="14681,18961" to="15347,18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Tsc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0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B07HDAAAA3AAAAA8AAAAAAAAAAAAA&#10;AAAAoQIAAGRycy9kb3ducmV2LnhtbFBLBQYAAAAABAAEAPkAAACRAwAAAAA=&#10;" strokeweight="0"/>
                      <v:line id="Line 2445" o:spid="_x0000_s1295" style="position:absolute;visibility:visible;mso-wrap-style:square" from="14681,19475" to="15347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12KsIAAADcAAAADwAAAGRycy9kb3ducmV2LnhtbERPTWvCQBC9C/0PyxR6001aam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12KsIAAADcAAAADwAAAAAAAAAAAAAA&#10;AAChAgAAZHJzL2Rvd25yZXYueG1sUEsFBgAAAAAEAAQA+QAAAJADAAAAAA==&#10;" strokeweight="0"/>
                      <v:line id="Line 2446" o:spid="_x0000_s1296" style="position:absolute;visibility:visible;mso-wrap-style:square" from="14681,20066" to="15347,20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uXs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uXsIAAADcAAAADwAAAAAAAAAAAAAA&#10;AAChAgAAZHJzL2Rvd25yZXYueG1sUEsFBgAAAAAEAAQA+QAAAJADAAAAAA==&#10;" strokeweight="0"/>
                      <v:line id="Line 2447" o:spid="_x0000_s1297" style="position:absolute;visibility:visible;mso-wrap-style:square" from="14681,20580" to="15347,2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hLxc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npC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KEvFwQAAANwAAAAPAAAAAAAAAAAAAAAA&#10;AKECAABkcnMvZG93bnJldi54bWxQSwUGAAAAAAQABAD5AAAAjwMAAAAA&#10;" strokeweight="0"/>
                      <v:line id="Line 2448" o:spid="_x0000_s1298" style="position:absolute;visibility:visible;mso-wrap-style:square" from="14681,21170" to="15347,2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Vss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zeD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rVssIAAADcAAAADwAAAAAAAAAAAAAA&#10;AAChAgAAZHJzL2Rvd25yZXYueG1sUEsFBgAAAAAEAAQA+QAAAJADAAAAAA==&#10;" strokeweight="0"/>
                      <v:line id="Line 2449" o:spid="_x0000_s1299" style="position:absolute;visibility:visible;mso-wrap-style:square" from="14681,21691" to="15347,21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wKc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2cCnDAAAA3AAAAA8AAAAAAAAAAAAA&#10;AAAAoQIAAGRycy9kb3ducmV2LnhtbFBLBQYAAAAABAAEAPkAAACRAwAAAAA=&#10;" strokeweight="0"/>
                      <v:line id="Line 2450" o:spid="_x0000_s1300" style="position:absolute;visibility:visible;mso-wrap-style:square" from="14681,22282" to="15347,2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kW8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kW8UAAADcAAAADwAAAAAAAAAA&#10;AAAAAAChAgAAZHJzL2Rvd25yZXYueG1sUEsFBgAAAAAEAAQA+QAAAJMDAAAAAA==&#10;" strokeweight="0"/>
                      <v:line id="Line 2451" o:spid="_x0000_s1301" style="position:absolute;visibility:visible;mso-wrap-style:square" from="1104,22282" to="1104,2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VBw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bAq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VBwMIAAADcAAAADwAAAAAAAAAAAAAA&#10;AAChAgAAZHJzL2Rvd25yZXYueG1sUEsFBgAAAAAEAAQA+QAAAJADAAAAAA==&#10;" strokeweight="0"/>
                      <v:line id="Line 2452" o:spid="_x0000_s1302" style="position:absolute;visibility:visible;mso-wrap-style:square" from="14979,22282" to="14979,2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i4M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n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Mi4MUAAADcAAAADwAAAAAAAAAA&#10;AAAAAAChAgAAZHJzL2Rvd25yZXYueG1sUEsFBgAAAAAEAAQA+QAAAJMDAAAAAA==&#10;" strokeweight="0"/>
                      <v:line id="Line 2453" o:spid="_x0000_s1303" style="position:absolute;visibility:visible;mso-wrap-style:square" from="28924,22282" to="28924,2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He8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/h3vDAAAA3AAAAA8AAAAAAAAAAAAA&#10;AAAAoQIAAGRycy9kb3ducmV2LnhtbFBLBQYAAAAABAAEAPkAAACRAwAAAAA=&#10;" strokeweight="0"/>
                      <v:line id="Line 2454" o:spid="_x0000_s1304" style="position:absolute;visibility:visible;mso-wrap-style:square" from="1104,27000" to="28924,2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0ZDMMAAADcAAAADwAAAGRycy9kb3ducmV2LnhtbERPTWvCQBC9C/0PywjedGNAm0Y3UkqL&#10;9tamCh6H7Jgsyc6G7Fbjv+8WCr3N433OdjfaTlxp8MaxguUiAUFcOW24VnD8eptnIHxA1tg5JgV3&#10;8rArHiZbzLW78Sddy1CLGMI+RwVNCH0upa8asugXrieO3MUNFkOEQy31gLcYbjuZJslaWjQcGxrs&#10;6aWhqi2/rQLzsd6v3h9PTyf5ug/Lc9Zmxh6Vmk3H5w2IQGP4F/+5DzrOT1P4fSZe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tGQzDAAAA3AAAAA8AAAAAAAAAAAAA&#10;AAAAoQIAAGRycy9kb3ducmV2LnhtbFBLBQYAAAAABAAEAPkAAACRAwAAAAA=&#10;" strokeweight="0"/>
                      <v:rect id="Rectangle 2455" o:spid="_x0000_s1305" style="position:absolute;left:1549;top:22282;width:737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66A6E" w:rsidRDefault="00566A6E" w:rsidP="00566A6E">
                              <w:r>
                                <w:rPr>
                                  <w:color w:val="000000"/>
                                  <w:sz w:val="20"/>
                                  <w:lang w:val="en-US"/>
                                </w:rPr>
                                <w:t>Temps (s/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lang w:val="en-US"/>
                                </w:rPr>
                                <w:t>Div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456" o:spid="_x0000_s1306" style="position:absolute;left:15284;top:22282;width:5893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66A6E" w:rsidRDefault="00566A6E" w:rsidP="00566A6E">
                              <w:r>
                                <w:rPr>
                                  <w:color w:val="000000"/>
                                  <w:sz w:val="20"/>
                                  <w:lang w:val="en-US"/>
                                </w:rPr>
                                <w:t>Y1 (V/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lang w:val="en-US"/>
                                </w:rPr>
                                <w:t>Div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457" o:spid="_x0000_s1307" style="position:absolute;left:1473;top:24345;width:669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66A6E" w:rsidRDefault="00566A6E" w:rsidP="00566A6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250ms/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Div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458" o:spid="_x0000_s1308" style="position:absolute;left:15570;top:24047;width:555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566A6E" w:rsidRDefault="00566A6E" w:rsidP="00566A6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2,0V/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Div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459" o:spid="_x0000_s1309" style="position:absolute;left:15513;top:25895;width:4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66A6E" w:rsidRDefault="00566A6E" w:rsidP="00566A6E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Couplage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460" o:spid="_x0000_s1310" style="position:absolute;left:20015;top:25895;width:147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66A6E" w:rsidRDefault="00566A6E" w:rsidP="00566A6E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DC</w:t>
                              </w:r>
                            </w:p>
                          </w:txbxContent>
                        </v:textbox>
                      </v:rect>
                      <v:line id="Line 2461" o:spid="_x0000_s1311" style="position:absolute;visibility:visible;mso-wrap-style:square" from="29292,11137" to="32245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mLfcMAAADc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z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Ji33DAAAA3AAAAA8AAAAAAAAAAAAA&#10;AAAAoQIAAGRycy9kb3ducmV2LnhtbFBLBQYAAAAABAAEAPkAAACRAwAAAAA=&#10;" strokeweight="0"/>
                      <v:line id="Line 2462" o:spid="_x0000_s1312" style="position:absolute;visibility:visible;mso-wrap-style:square" from="29292,11137" to="29737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          <v:rect id="Rectangle 2463" o:spid="_x0000_s1313" style="position:absolute;left:29959;top:11360;width:27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566A6E" w:rsidRDefault="00566A6E" w:rsidP="00566A6E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0V Y1</w:t>
                              </w:r>
                            </w:p>
                          </w:txbxContent>
                        </v:textbox>
                      </v:rect>
                      <v:line id="Line 2464" o:spid="_x0000_s1314" style="position:absolute;visibility:visible;mso-wrap-style:square" from="1104,10896" to="2730,10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vJRMUAAADcAAAADwAAAGRycy9kb3ducmV2LnhtbERPS0vDQBC+C/0PyxR6kXZjq7bEbou0&#10;iEJF6OPS2zQ7JtHsTJpd0/jvXUHwNh/fc+bLzlWqpcaXwgZuRgko4kxsybmBw/5pOAPlA7LFSpgM&#10;fJOH5aJ3NcfUyoW31O5CrmII+xQNFCHUqdY+K8ihH0lNHLl3aRyGCJtc2wYvMdxVepwk99phybGh&#10;wJpWBWWfuy9n4G5yvZ+2x/Pz+kMS3L6dZPN6K8YM+t3jA6hAXfgX/7lfbJw/GcPvM/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vJRMUAAADcAAAADwAAAAAAAAAA&#10;AAAAAAChAgAAZHJzL2Rvd25yZXYueG1sUEsFBgAAAAAEAAQA+QAAAJMDAAAAAA==&#10;" strokecolor="blue" strokeweight="4.5pt"/>
                      <v:line id="Line 2465" o:spid="_x0000_s1315" style="position:absolute;flip:y;visibility:visible;mso-wrap-style:square" from="2209,4184" to="6642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vxFsIAAADcAAAADwAAAGRycy9kb3ducmV2LnhtbERPTWvCQBC9F/oflil4KXWjwRJSN0FE&#10;pTcxtvQ6zY5JaHY2ZFeT/ntXELzN433OMh9NKy7Uu8aygtk0AkFcWt1wpeDruH1LQDiPrLG1TAr+&#10;yUGePT8tMdV24ANdCl+JEMIuRQW1910qpStrMuimtiMO3Mn2Bn2AfSV1j0MIN62cR9G7NNhwaKix&#10;o3VN5V9xNgo2yWnhv4ddsul+zZ5+Rq1fSSs1eRlXHyA8jf4hvrs/dZgfx3B7Jlwgs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vxFsIAAADcAAAADwAAAAAAAAAAAAAA&#10;AAChAgAAZHJzL2Rvd25yZXYueG1sUEsFBgAAAAAEAAQA+QAAAJADAAAAAA==&#10;" strokecolor="blue" strokeweight="4.5pt"/>
                      <v:line id="Line 2467" o:spid="_x0000_s1316" style="position:absolute;visibility:visible;mso-wrap-style:square" from="3498,958" to="3498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aL3cIAAADcAAAADwAAAGRycy9kb3ducmV2LnhtbERP32vCMBB+H/g/hBP2NlO3UbQzLaLI&#10;RBBRx56P5tYWm0uXZLb7740w2Nt9fD9vUQymFVdyvrGsYDpJQBCXVjdcKfg4b55mIHxA1thaJgW/&#10;5KHIRw8LzLTt+UjXU6hEDGGfoYI6hC6T0pc1GfQT2xFH7ss6gyFCV0ntsI/hppXPSZJKgw3Hhho7&#10;WtVUXk4/RkGazv1h6Gm/Prrt+3fJJu13n0o9joflG4hAQ/gX/7m3Os5/eYX7M/EC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aL3cIAAADcAAAADwAAAAAAAAAAAAAA&#10;AAChAgAAZHJzL2Rvd25yZXYueG1sUEsFBgAAAAAEAAQA+QAAAJADAAAAAA==&#10;" strokecolor="blue" strokeweight="0"/>
                      <v:shape id="AutoShape 2472" o:spid="_x0000_s1317" type="#_x0000_t32" style="position:absolute;left:1168;width:6;height:230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JrjcIAAADcAAAADwAAAGRycy9kb3ducmV2LnhtbERPTWsCMRC9F/ofwgheimbXo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JrjcIAAADcAAAADwAAAAAAAAAAAAAA&#10;AAChAgAAZHJzL2Rvd25yZXYueG1sUEsFBgAAAAAEAAQA+QAAAJADAAAAAA==&#10;"/>
                      <v:shape id="AutoShape 2473" o:spid="_x0000_s1318" type="#_x0000_t32" style="position:absolute;left:1104;width:2782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      <v:line id="Line 2474" o:spid="_x0000_s1319" style="position:absolute;visibility:visible;mso-wrap-style:square" from="6711,10890" to="8337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xq3MUAAADcAAAADwAAAGRycy9kb3ducmV2LnhtbERPTU/CQBC9m/AfNkPixcgWUTGVhRiJ&#10;gQRjAnjxNnaHttCdKd2l1H/Pmph4m5f3OZNZ5yrVUuNLYQPDQQKKOBNbcm7gc/t2+wTKB2SLlTAZ&#10;+CEPs2nvaoKplTOvqd2EXMUQ9ikaKEKoU619VpBDP5CaOHI7aRyGCJtc2wbPMdxV+i5JHrXDkmND&#10;gTW9FpQdNidn4GF0sx23X8fFfC8Jrj++ZfV+L8Zc97uXZ1CBuvAv/nMvbZw/GsPvM/ECP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xq3MUAAADcAAAADwAAAAAAAAAA&#10;AAAAAAChAgAAZHJzL2Rvd25yZXYueG1sUEsFBgAAAAAEAAQA+QAAAJMDAAAAAA==&#10;" strokecolor="blue" strokeweight="4.5pt"/>
                      <v:line id="Line 2475" o:spid="_x0000_s1320" style="position:absolute;flip:y;visibility:visible;mso-wrap-style:square" from="7816,4178" to="12249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9jZ8QAAADcAAAADwAAAGRycy9kb3ducmV2LnhtbESPT2vCQBDF7wW/wzIFL0U3VSwhzSpS&#10;tHgrWsXrNDv5Q7OzIbua9Nt3DoXeZnhv3vtNvhldq+7Uh8azged5Aoq48LbhysD5cz9LQYWIbLH1&#10;TAZ+KMBmPXnIMbN+4CPdT7FSEsIhQwN1jF2mdShqchjmviMWrfS9wyhrX2nb4yDhrtWLJHnRDhuW&#10;hho7equp+D7dnIFdWq7iZXhPd92X+6DraO0TWWOmj+P2FVSkMf6b/64PVvCXQivPyAR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D2NnxAAAANwAAAAPAAAAAAAAAAAA&#10;AAAAAKECAABkcnMvZG93bnJldi54bWxQSwUGAAAAAAQABAD5AAAAkgMAAAAA&#10;" strokecolor="blue" strokeweight="4.5pt"/>
                      <v:line id="Line 2476" o:spid="_x0000_s1321" style="position:absolute;visibility:visible;mso-wrap-style:square" from="12179,10909" to="13804,1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9bNcUAAADcAAAADwAAAGRycy9kb3ducmV2LnhtbERPTU/CQBC9m/AfNkPCxcBWEITKQozG&#10;SIIxAbxwG7pjW+3O1O5a6r93TUy8zcv7nOW6c5VqqfGlsIGrUQKKOBNbcm7g9fA4nIPyAdliJUwG&#10;vsnDetW7WGJq5cw7avchVzGEfYoGihDqVGufFeTQj6QmjtybNA5DhE2ubYPnGO4qPU6SmXZYcmwo&#10;sKb7grKP/ZczMJ1cHm7a4+fTw7skuHs5yfb5WowZ9Lu7W1CBuvAv/nNvbJw/WcDvM/EC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9bNcUAAADcAAAADwAAAAAAAAAA&#10;AAAAAAChAgAAZHJzL2Rvd25yZXYueG1sUEsFBgAAAAAEAAQA+QAAAJMDAAAAAA==&#10;" strokecolor="blue" strokeweight="4.5pt"/>
                      <v:line id="Line 2477" o:spid="_x0000_s1322" style="position:absolute;flip:y;visibility:visible;mso-wrap-style:square" from="13284,4197" to="17716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8cHMQAAADcAAAADwAAAGRycy9kb3ducmV2LnhtbESPT2vCQBDF7wW/wzIFL0U3FS0hzSpS&#10;tHgrWsXrNDv5Q7OzIbua9Nt3DoXeZnhv3vtNvhldq+7Uh8azged5Aoq48LbhysD5cz9LQYWIbLH1&#10;TAZ+KMBmPXnIMbN+4CPdT7FSEsIhQwN1jF2mdShqchjmviMWrfS9wyhrX2nb4yDhrtWLJHnRDhuW&#10;hho7equp+D7dnIFdWq7iZXhPd92X+6DraO0TWWOmj+P2FVSkMf6b/64PVvCXgi/PyAR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fxwcxAAAANwAAAAPAAAAAAAAAAAA&#10;AAAAAKECAABkcnMvZG93bnJldi54bWxQSwUGAAAAAAQABAD5AAAAkgMAAAAA&#10;" strokecolor="blue" strokeweight="4.5pt"/>
                      <v:line id="Line 2478" o:spid="_x0000_s1323" style="position:absolute;visibility:visible;mso-wrap-style:square" from="17786,10902" to="19411,10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8kTsUAAADcAAAADwAAAGRycy9kb3ducmV2LnhtbERPTU/CQBC9m/AfNkPCxcgWRCWVhRCM&#10;gQRjAnjxNnTHttqdqd2l1H/vkph4m5f3ObNF5yrVUuNLYQOjYQKKOBNbcm7g7fB8MwXlA7LFSpgM&#10;/JCHxbx3NcPUypl31O5DrmII+xQNFCHUqdY+K8ihH0pNHLkPaRyGCJtc2wbPMdxVepwk99phybGh&#10;wJpWBWVf+5MzcHd7fXho37/XT5+S4O71KNuXiRgz6HfLR1CBuvAv/nNvbJw/GcHlmXiBn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8kTsUAAADcAAAADwAAAAAAAAAA&#10;AAAAAAChAgAAZHJzL2Rvd25yZXYueG1sUEsFBgAAAAAEAAQA+QAAAJMDAAAAAA==&#10;" strokecolor="blue" strokeweight="4.5pt"/>
                      <v:line id="Line 2479" o:spid="_x0000_s1324" style="position:absolute;flip:y;visibility:visible;mso-wrap-style:square" from="18891,4191" to="23323,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En8MAAAADcAAAADwAAAGRycy9kb3ducmV2LnhtbERPTYvCMBC9C/6HMMJexKYrupRqlGVx&#10;xZuoK17HZmyLzaQ0WVv/vREEb/N4nzNfdqYSN2pcaVnBZxSDIM6sLjlX8Hf4HSUgnEfWWFkmBXdy&#10;sFz0e3NMtW15R7e9z0UIYZeigsL7OpXSZQUZdJGtiQN3sY1BH2CTS91gG8JNJcdx/CUNlhwaCqzp&#10;p6Dsuv83ClbJZeqP7TpZ1WezpVOn9ZC0Uh+D7nsGwlPn3+KXe6PD/MkYns+EC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hJ/DAAAAA3AAAAA8AAAAAAAAAAAAAAAAA&#10;oQIAAGRycy9kb3ducmV2LnhtbFBLBQYAAAAABAAEAPkAAACOAwAAAAA=&#10;" strokecolor="blue" strokeweight="4.5pt"/>
                      <v:line id="Line 2480" o:spid="_x0000_s1325" style="position:absolute;visibility:visible;mso-wrap-style:square" from="23393,10883" to="25019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EfosUAAADcAAAADwAAAGRycy9kb3ducmV2LnhtbERPS0vDQBC+C/6HZYRexG760hK7LaUi&#10;FlqEtl68TbNjEs3OpNk1jf/eLQje5uN7zmzRuUq11PhS2MCgn4AizsSWnBt4OzzfTUH5gGyxEiYD&#10;P+RhMb++mmFq5cw7avchVzGEfYoGihDqVGufFeTQ96UmjtyHNA5DhE2ubYPnGO4qPUySe+2w5NhQ&#10;YE2rgrKv/bczMBndHh7a99PL06ckuHs9ymY7FmN6N93yEVSgLvyL/9xrG+ePR3B5Jl6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EfosUAAADcAAAADwAAAAAAAAAA&#10;AAAAAAChAgAAZHJzL2Rvd25yZXYueG1sUEsFBgAAAAAEAAQA+QAAAJMDAAAAAA==&#10;" strokecolor="blue" strokeweight="4.5pt"/>
                      <v:line id="Line 2481" o:spid="_x0000_s1326" style="position:absolute;flip:y;visibility:visible;mso-wrap-style:square" from="24498,4171" to="28930,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QaH8IAAADcAAAADwAAAGRycy9kb3ducmV2LnhtbERPTWvCQBC9F/oflil4KXWjxBJSN0FE&#10;pTcxtvQ6zY5JaHY2ZFeT/ntXELzN433OMh9NKy7Uu8aygtk0AkFcWt1wpeDruH1LQDiPrLG1TAr+&#10;yUGePT8tMdV24ANdCl+JEMIuRQW1910qpStrMuimtiMO3Mn2Bn2AfSV1j0MIN62cR9G7NNhwaKix&#10;o3VN5V9xNgo2yWnhv4ddsul+zZ5+Rq1fSSs1eRlXHyA8jf4hvrs/dZgfx3B7Jlwgs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QaH8IAAADcAAAADwAAAAAAAAAAAAAA&#10;AAChAgAAZHJzL2Rvd25yZXYueG1sUEsFBgAAAAAEAAQA+QAAAJADAAAAAA==&#10;" strokecolor="blue" strokeweight="4.5pt"/>
                      <w10:anchorlock/>
                    </v:group>
                  </w:pict>
                </mc:Fallback>
              </mc:AlternateContent>
            </w:r>
          </w:p>
        </w:tc>
      </w:tr>
      <w:tr w:rsidR="00FE77B3" w:rsidTr="00566A6E">
        <w:tc>
          <w:tcPr>
            <w:tcW w:w="250" w:type="dxa"/>
            <w:shd w:val="clear" w:color="auto" w:fill="auto"/>
            <w:vAlign w:val="center"/>
          </w:tcPr>
          <w:p w:rsidR="00FE77B3" w:rsidRDefault="00FE77B3" w:rsidP="008C3CCB">
            <w:pPr>
              <w:jc w:val="center"/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2813DF" w:rsidRDefault="00FE77B3" w:rsidP="002813DF">
            <w:pPr>
              <w:ind w:left="-108"/>
            </w:pPr>
            <w:r>
              <w:t>Relevé de la tension aux bornes du capteur</w:t>
            </w:r>
            <w:r w:rsidR="002813DF">
              <w:t xml:space="preserve"> ILS</w:t>
            </w:r>
            <w:r>
              <w:t xml:space="preserve"> </w:t>
            </w:r>
            <w:r w:rsidR="002813DF">
              <w:t xml:space="preserve">       Relevé de la tension aux bornes du capteur ILS</w:t>
            </w:r>
          </w:p>
          <w:p w:rsidR="00FE77B3" w:rsidRPr="002F0775" w:rsidRDefault="002813DF" w:rsidP="002813DF">
            <w:pPr>
              <w:ind w:left="-250"/>
            </w:pPr>
            <w:proofErr w:type="spellStart"/>
            <w:r>
              <w:t>ppour</w:t>
            </w:r>
            <w:proofErr w:type="spellEnd"/>
            <w:r>
              <w:t xml:space="preserve"> une vitesse V</w:t>
            </w:r>
            <w:r>
              <w:rPr>
                <w:vertAlign w:val="subscript"/>
              </w:rPr>
              <w:t>1</w:t>
            </w:r>
            <w:r>
              <w:t xml:space="preserve"> de rotation de la roue                  </w:t>
            </w:r>
            <w:r w:rsidR="00FE77B3">
              <w:t xml:space="preserve">pour une vitesse </w:t>
            </w:r>
            <w:r w:rsidR="00566A6E">
              <w:t>V</w:t>
            </w:r>
            <w:r>
              <w:rPr>
                <w:vertAlign w:val="subscript"/>
              </w:rPr>
              <w:t>2</w:t>
            </w:r>
            <w:r w:rsidR="00566A6E">
              <w:t xml:space="preserve"> </w:t>
            </w:r>
            <w:r w:rsidR="00FE77B3">
              <w:t>de rotation de la roue</w:t>
            </w:r>
          </w:p>
        </w:tc>
      </w:tr>
    </w:tbl>
    <w:p w:rsidR="002813DF" w:rsidRDefault="002813DF" w:rsidP="002813DF"/>
    <w:p w:rsidR="00FE77B3" w:rsidRPr="002813DF" w:rsidRDefault="00FE77B3" w:rsidP="002813DF">
      <w:pPr>
        <w:rPr>
          <w:b/>
          <w:color w:val="984806" w:themeColor="accent6" w:themeShade="80"/>
          <w:szCs w:val="24"/>
        </w:rPr>
      </w:pPr>
      <w:r w:rsidRPr="002813DF">
        <w:rPr>
          <w:b/>
          <w:color w:val="984806" w:themeColor="accent6" w:themeShade="80"/>
          <w:szCs w:val="24"/>
        </w:rPr>
        <w:t>Document n°4 : Taille d’un pneu</w:t>
      </w:r>
    </w:p>
    <w:p w:rsidR="00566A6E" w:rsidRDefault="00566A6E" w:rsidP="00A96144">
      <w:pPr>
        <w:pStyle w:val="Style5"/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449"/>
      </w:tblGrid>
      <w:tr w:rsidR="00FE77B3" w:rsidRPr="008C3CCB" w:rsidTr="00831E15">
        <w:tc>
          <w:tcPr>
            <w:tcW w:w="4819" w:type="dxa"/>
            <w:gridSpan w:val="2"/>
            <w:shd w:val="clear" w:color="auto" w:fill="auto"/>
            <w:vAlign w:val="center"/>
          </w:tcPr>
          <w:p w:rsidR="00FE77B3" w:rsidRPr="008C3CCB" w:rsidRDefault="00FE77B3" w:rsidP="008C3CCB">
            <w:pPr>
              <w:jc w:val="center"/>
              <w:rPr>
                <w:b/>
              </w:rPr>
            </w:pPr>
            <w:r w:rsidRPr="008C3CCB">
              <w:rPr>
                <w:b/>
              </w:rPr>
              <w:t>Diamètre d’un pneu</w:t>
            </w:r>
          </w:p>
        </w:tc>
      </w:tr>
      <w:tr w:rsidR="00FE77B3" w:rsidRPr="008C3CCB" w:rsidTr="00831E15">
        <w:tc>
          <w:tcPr>
            <w:tcW w:w="2370" w:type="dxa"/>
            <w:shd w:val="clear" w:color="auto" w:fill="auto"/>
            <w:vAlign w:val="center"/>
          </w:tcPr>
          <w:p w:rsidR="00FE77B3" w:rsidRPr="008C3CCB" w:rsidRDefault="00FE77B3" w:rsidP="008C3CCB">
            <w:pPr>
              <w:jc w:val="center"/>
              <w:rPr>
                <w:b/>
              </w:rPr>
            </w:pPr>
            <w:r w:rsidRPr="008C3CCB">
              <w:rPr>
                <w:b/>
              </w:rPr>
              <w:t>(pouces)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FE77B3" w:rsidRPr="008C3CCB" w:rsidRDefault="00FE77B3" w:rsidP="008C3CCB">
            <w:pPr>
              <w:jc w:val="center"/>
              <w:rPr>
                <w:b/>
              </w:rPr>
            </w:pPr>
            <w:r w:rsidRPr="008C3CCB">
              <w:rPr>
                <w:b/>
              </w:rPr>
              <w:t>(mm)</w:t>
            </w:r>
          </w:p>
        </w:tc>
      </w:tr>
      <w:tr w:rsidR="00FE77B3" w:rsidTr="00831E15">
        <w:tc>
          <w:tcPr>
            <w:tcW w:w="2370" w:type="dxa"/>
            <w:shd w:val="clear" w:color="auto" w:fill="auto"/>
          </w:tcPr>
          <w:p w:rsidR="00FE77B3" w:rsidRDefault="00FE77B3" w:rsidP="008C3CCB">
            <w:pPr>
              <w:jc w:val="center"/>
            </w:pPr>
            <w:r>
              <w:t>28,1</w:t>
            </w:r>
          </w:p>
        </w:tc>
        <w:tc>
          <w:tcPr>
            <w:tcW w:w="2449" w:type="dxa"/>
            <w:shd w:val="clear" w:color="auto" w:fill="auto"/>
          </w:tcPr>
          <w:p w:rsidR="00FE77B3" w:rsidRDefault="00FE77B3" w:rsidP="008C3CCB">
            <w:pPr>
              <w:jc w:val="center"/>
            </w:pPr>
            <w:r>
              <w:t>715</w:t>
            </w:r>
          </w:p>
        </w:tc>
      </w:tr>
      <w:tr w:rsidR="00FE77B3" w:rsidTr="00831E15">
        <w:tc>
          <w:tcPr>
            <w:tcW w:w="2370" w:type="dxa"/>
            <w:shd w:val="clear" w:color="auto" w:fill="auto"/>
          </w:tcPr>
          <w:p w:rsidR="00FE77B3" w:rsidRDefault="00FE77B3" w:rsidP="008C3CCB">
            <w:pPr>
              <w:jc w:val="center"/>
            </w:pPr>
            <w:r>
              <w:t>26</w:t>
            </w:r>
          </w:p>
        </w:tc>
        <w:tc>
          <w:tcPr>
            <w:tcW w:w="2449" w:type="dxa"/>
            <w:shd w:val="clear" w:color="auto" w:fill="auto"/>
          </w:tcPr>
          <w:p w:rsidR="00FE77B3" w:rsidRDefault="00FE77B3" w:rsidP="008C3CCB">
            <w:pPr>
              <w:jc w:val="center"/>
            </w:pPr>
            <w:r>
              <w:t>661</w:t>
            </w:r>
          </w:p>
        </w:tc>
      </w:tr>
      <w:tr w:rsidR="00FE77B3" w:rsidTr="00831E15">
        <w:tc>
          <w:tcPr>
            <w:tcW w:w="2370" w:type="dxa"/>
            <w:shd w:val="clear" w:color="auto" w:fill="auto"/>
          </w:tcPr>
          <w:p w:rsidR="00FE77B3" w:rsidRDefault="00FE77B3" w:rsidP="008C3CCB">
            <w:pPr>
              <w:jc w:val="center"/>
            </w:pPr>
            <w:r>
              <w:t>24</w:t>
            </w:r>
          </w:p>
        </w:tc>
        <w:tc>
          <w:tcPr>
            <w:tcW w:w="2449" w:type="dxa"/>
            <w:shd w:val="clear" w:color="auto" w:fill="auto"/>
          </w:tcPr>
          <w:p w:rsidR="00FE77B3" w:rsidRDefault="00FE77B3" w:rsidP="008C3CCB">
            <w:pPr>
              <w:jc w:val="center"/>
            </w:pPr>
            <w:r>
              <w:t>609</w:t>
            </w:r>
          </w:p>
        </w:tc>
      </w:tr>
      <w:tr w:rsidR="00FE77B3" w:rsidTr="00831E15">
        <w:tc>
          <w:tcPr>
            <w:tcW w:w="2370" w:type="dxa"/>
            <w:shd w:val="clear" w:color="auto" w:fill="auto"/>
          </w:tcPr>
          <w:p w:rsidR="00FE77B3" w:rsidRDefault="00FE77B3" w:rsidP="008C3CCB">
            <w:pPr>
              <w:jc w:val="center"/>
            </w:pPr>
            <w:r>
              <w:t>22,6</w:t>
            </w:r>
          </w:p>
        </w:tc>
        <w:tc>
          <w:tcPr>
            <w:tcW w:w="2449" w:type="dxa"/>
            <w:shd w:val="clear" w:color="auto" w:fill="auto"/>
          </w:tcPr>
          <w:p w:rsidR="00FE77B3" w:rsidRDefault="00FE77B3" w:rsidP="008C3CCB">
            <w:pPr>
              <w:jc w:val="center"/>
            </w:pPr>
            <w:r>
              <w:t>576</w:t>
            </w:r>
          </w:p>
        </w:tc>
      </w:tr>
      <w:tr w:rsidR="00FE77B3" w:rsidTr="00831E15">
        <w:tc>
          <w:tcPr>
            <w:tcW w:w="2370" w:type="dxa"/>
            <w:shd w:val="clear" w:color="auto" w:fill="auto"/>
          </w:tcPr>
          <w:p w:rsidR="00FE77B3" w:rsidRDefault="00FE77B3" w:rsidP="008C3CCB">
            <w:pPr>
              <w:jc w:val="center"/>
            </w:pPr>
            <w:r>
              <w:t>20</w:t>
            </w:r>
          </w:p>
        </w:tc>
        <w:tc>
          <w:tcPr>
            <w:tcW w:w="2449" w:type="dxa"/>
            <w:shd w:val="clear" w:color="auto" w:fill="auto"/>
          </w:tcPr>
          <w:p w:rsidR="00FE77B3" w:rsidRDefault="00FE77B3" w:rsidP="008C3CCB">
            <w:pPr>
              <w:jc w:val="center"/>
            </w:pPr>
            <w:r>
              <w:t>507</w:t>
            </w:r>
          </w:p>
        </w:tc>
      </w:tr>
    </w:tbl>
    <w:p w:rsidR="001D35C6" w:rsidRDefault="001D35C6" w:rsidP="001D35C6">
      <w:pPr>
        <w:sectPr w:rsidR="001D35C6" w:rsidSect="001D35C6">
          <w:headerReference w:type="default" r:id="rId32"/>
          <w:footerReference w:type="default" r:id="rId33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D35C6" w:rsidRDefault="001D35C6" w:rsidP="001D35C6">
      <w:pPr>
        <w:pStyle w:val="Titre"/>
      </w:pPr>
      <w:r>
        <w:lastRenderedPageBreak/>
        <w:t>Grille d’é</w:t>
      </w:r>
      <w:r w:rsidRPr="001D35C6">
        <w:t xml:space="preserve">valuation de la </w:t>
      </w:r>
      <w:r>
        <w:t>synthè</w:t>
      </w:r>
      <w:r w:rsidRPr="001D35C6">
        <w:t>se de documents : Etude d’un compteur de vélo</w:t>
      </w:r>
    </w:p>
    <w:p w:rsidR="00F333E2" w:rsidRPr="00F333E2" w:rsidRDefault="00F333E2" w:rsidP="00F333E2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10513"/>
        <w:gridCol w:w="551"/>
        <w:gridCol w:w="550"/>
        <w:gridCol w:w="550"/>
        <w:gridCol w:w="529"/>
      </w:tblGrid>
      <w:tr w:rsidR="001D35C6" w:rsidRPr="005C0B57" w:rsidTr="003225B5">
        <w:trPr>
          <w:cantSplit/>
          <w:trHeight w:val="293"/>
        </w:trPr>
        <w:tc>
          <w:tcPr>
            <w:tcW w:w="2587" w:type="dxa"/>
            <w:vMerge w:val="restart"/>
            <w:shd w:val="clear" w:color="auto" w:fill="CCCCCC"/>
            <w:vAlign w:val="center"/>
          </w:tcPr>
          <w:p w:rsidR="001D35C6" w:rsidRPr="005C0B57" w:rsidRDefault="001D35C6" w:rsidP="000229B5">
            <w:pPr>
              <w:jc w:val="center"/>
              <w:rPr>
                <w:b/>
              </w:rPr>
            </w:pPr>
            <w:r w:rsidRPr="005C0B57">
              <w:rPr>
                <w:b/>
              </w:rPr>
              <w:t>Compétences</w:t>
            </w:r>
          </w:p>
        </w:tc>
        <w:tc>
          <w:tcPr>
            <w:tcW w:w="10513" w:type="dxa"/>
            <w:vMerge w:val="restart"/>
            <w:shd w:val="clear" w:color="auto" w:fill="CCCCCC"/>
            <w:vAlign w:val="center"/>
          </w:tcPr>
          <w:p w:rsidR="001D35C6" w:rsidRPr="005C0B57" w:rsidRDefault="001D35C6" w:rsidP="000229B5">
            <w:pPr>
              <w:jc w:val="center"/>
              <w:rPr>
                <w:b/>
              </w:rPr>
            </w:pPr>
            <w:r w:rsidRPr="005C0B57">
              <w:rPr>
                <w:b/>
              </w:rPr>
              <w:t>Critères de réussite permettant d’attribuer le niveau de maîtrise « A »</w:t>
            </w:r>
          </w:p>
        </w:tc>
        <w:tc>
          <w:tcPr>
            <w:tcW w:w="2180" w:type="dxa"/>
            <w:gridSpan w:val="4"/>
            <w:shd w:val="clear" w:color="auto" w:fill="CCCCCC"/>
            <w:vAlign w:val="center"/>
          </w:tcPr>
          <w:p w:rsidR="001D35C6" w:rsidRPr="005C0B57" w:rsidRDefault="001D35C6" w:rsidP="000229B5">
            <w:pPr>
              <w:jc w:val="center"/>
              <w:rPr>
                <w:b/>
              </w:rPr>
            </w:pPr>
            <w:r w:rsidRPr="005C0B57">
              <w:rPr>
                <w:b/>
              </w:rPr>
              <w:t>Niveaux de maîtrise</w:t>
            </w:r>
          </w:p>
        </w:tc>
      </w:tr>
      <w:tr w:rsidR="003225B5" w:rsidRPr="000229B5" w:rsidTr="00F333E2">
        <w:trPr>
          <w:cantSplit/>
          <w:trHeight w:val="656"/>
        </w:trPr>
        <w:tc>
          <w:tcPr>
            <w:tcW w:w="2587" w:type="dxa"/>
            <w:vMerge/>
            <w:shd w:val="clear" w:color="auto" w:fill="CCCCCC"/>
            <w:vAlign w:val="center"/>
          </w:tcPr>
          <w:p w:rsidR="001D35C6" w:rsidRPr="000229B5" w:rsidRDefault="001D35C6" w:rsidP="000229B5">
            <w:pPr>
              <w:jc w:val="center"/>
            </w:pPr>
          </w:p>
        </w:tc>
        <w:tc>
          <w:tcPr>
            <w:tcW w:w="10513" w:type="dxa"/>
            <w:vMerge/>
            <w:shd w:val="clear" w:color="auto" w:fill="CCCCCC"/>
            <w:vAlign w:val="center"/>
          </w:tcPr>
          <w:p w:rsidR="001D35C6" w:rsidRPr="000229B5" w:rsidRDefault="001D35C6" w:rsidP="000229B5">
            <w:pPr>
              <w:jc w:val="center"/>
            </w:pPr>
          </w:p>
        </w:tc>
        <w:tc>
          <w:tcPr>
            <w:tcW w:w="551" w:type="dxa"/>
            <w:shd w:val="clear" w:color="auto" w:fill="CCCCCC"/>
            <w:vAlign w:val="center"/>
          </w:tcPr>
          <w:p w:rsidR="001D35C6" w:rsidRPr="000229B5" w:rsidRDefault="001D35C6" w:rsidP="000229B5">
            <w:pPr>
              <w:jc w:val="center"/>
            </w:pPr>
            <w:r w:rsidRPr="000229B5">
              <w:t>A</w:t>
            </w:r>
          </w:p>
        </w:tc>
        <w:tc>
          <w:tcPr>
            <w:tcW w:w="550" w:type="dxa"/>
            <w:shd w:val="clear" w:color="auto" w:fill="CCCCCC"/>
            <w:vAlign w:val="center"/>
          </w:tcPr>
          <w:p w:rsidR="001D35C6" w:rsidRPr="000229B5" w:rsidRDefault="001D35C6" w:rsidP="000229B5">
            <w:pPr>
              <w:jc w:val="center"/>
            </w:pPr>
            <w:r w:rsidRPr="000229B5">
              <w:t>B</w:t>
            </w:r>
          </w:p>
        </w:tc>
        <w:tc>
          <w:tcPr>
            <w:tcW w:w="550" w:type="dxa"/>
            <w:shd w:val="clear" w:color="auto" w:fill="CCCCCC"/>
            <w:vAlign w:val="center"/>
          </w:tcPr>
          <w:p w:rsidR="001D35C6" w:rsidRPr="000229B5" w:rsidRDefault="001D35C6" w:rsidP="000229B5">
            <w:pPr>
              <w:jc w:val="center"/>
            </w:pPr>
            <w:r w:rsidRPr="000229B5">
              <w:t>C</w:t>
            </w:r>
          </w:p>
        </w:tc>
        <w:tc>
          <w:tcPr>
            <w:tcW w:w="529" w:type="dxa"/>
            <w:shd w:val="clear" w:color="auto" w:fill="CCCCCC"/>
            <w:vAlign w:val="center"/>
          </w:tcPr>
          <w:p w:rsidR="001D35C6" w:rsidRPr="000229B5" w:rsidRDefault="001D35C6" w:rsidP="000229B5">
            <w:pPr>
              <w:jc w:val="center"/>
            </w:pPr>
            <w:r w:rsidRPr="000229B5">
              <w:t>D</w:t>
            </w:r>
          </w:p>
        </w:tc>
      </w:tr>
      <w:tr w:rsidR="003225B5" w:rsidRPr="000229B5" w:rsidTr="003225B5">
        <w:trPr>
          <w:cantSplit/>
          <w:trHeight w:val="353"/>
        </w:trPr>
        <w:tc>
          <w:tcPr>
            <w:tcW w:w="2587" w:type="dxa"/>
            <w:vAlign w:val="center"/>
          </w:tcPr>
          <w:p w:rsidR="001D35C6" w:rsidRPr="000229B5" w:rsidRDefault="001D35C6" w:rsidP="000229B5">
            <w:pPr>
              <w:jc w:val="center"/>
              <w:rPr>
                <w:b/>
              </w:rPr>
            </w:pPr>
            <w:r w:rsidRPr="000229B5">
              <w:rPr>
                <w:b/>
              </w:rPr>
              <w:t>S’approprier</w:t>
            </w:r>
          </w:p>
        </w:tc>
        <w:tc>
          <w:tcPr>
            <w:tcW w:w="10513" w:type="dxa"/>
            <w:tcBorders>
              <w:bottom w:val="single" w:sz="4" w:space="0" w:color="auto"/>
            </w:tcBorders>
            <w:vAlign w:val="center"/>
          </w:tcPr>
          <w:p w:rsidR="001D35C6" w:rsidRPr="003225B5" w:rsidRDefault="003225B5" w:rsidP="003225B5">
            <w:pPr>
              <w:rPr>
                <w:rFonts w:ascii="Calibri" w:hAnsi="Calibri"/>
                <w:sz w:val="20"/>
              </w:rPr>
            </w:pPr>
            <w:r w:rsidRPr="00BE3018">
              <w:rPr>
                <w:rFonts w:ascii="Calibri" w:hAnsi="Calibri"/>
                <w:sz w:val="20"/>
              </w:rPr>
              <w:t>Extraire l'informatio</w:t>
            </w:r>
            <w:r>
              <w:rPr>
                <w:rFonts w:ascii="Calibri" w:hAnsi="Calibri"/>
                <w:sz w:val="20"/>
              </w:rPr>
              <w:t>n utile sur des supports variés</w:t>
            </w:r>
            <w:r>
              <w:rPr>
                <w:rFonts w:ascii="Calibri" w:hAnsi="Calibri"/>
                <w:sz w:val="20"/>
              </w:rPr>
              <w:br/>
            </w:r>
            <w:r w:rsidRPr="00BE3018">
              <w:rPr>
                <w:rFonts w:ascii="Calibri" w:hAnsi="Calibri"/>
                <w:sz w:val="20"/>
              </w:rPr>
              <w:t>Mobiliser ses connaissances</w:t>
            </w:r>
          </w:p>
        </w:tc>
        <w:tc>
          <w:tcPr>
            <w:tcW w:w="551" w:type="dxa"/>
            <w:vAlign w:val="center"/>
          </w:tcPr>
          <w:p w:rsidR="001D35C6" w:rsidRPr="000229B5" w:rsidRDefault="001D35C6" w:rsidP="000229B5">
            <w:pPr>
              <w:jc w:val="center"/>
            </w:pPr>
          </w:p>
        </w:tc>
        <w:tc>
          <w:tcPr>
            <w:tcW w:w="550" w:type="dxa"/>
            <w:vAlign w:val="center"/>
          </w:tcPr>
          <w:p w:rsidR="001D35C6" w:rsidRPr="000229B5" w:rsidRDefault="001D35C6" w:rsidP="000229B5">
            <w:pPr>
              <w:jc w:val="center"/>
            </w:pPr>
          </w:p>
        </w:tc>
        <w:tc>
          <w:tcPr>
            <w:tcW w:w="550" w:type="dxa"/>
            <w:vAlign w:val="center"/>
          </w:tcPr>
          <w:p w:rsidR="001D35C6" w:rsidRPr="000229B5" w:rsidRDefault="001D35C6" w:rsidP="000229B5">
            <w:pPr>
              <w:jc w:val="center"/>
            </w:pPr>
          </w:p>
        </w:tc>
        <w:tc>
          <w:tcPr>
            <w:tcW w:w="529" w:type="dxa"/>
            <w:vAlign w:val="center"/>
          </w:tcPr>
          <w:p w:rsidR="001D35C6" w:rsidRPr="000229B5" w:rsidRDefault="001D35C6" w:rsidP="000229B5">
            <w:pPr>
              <w:jc w:val="center"/>
            </w:pPr>
          </w:p>
        </w:tc>
      </w:tr>
      <w:tr w:rsidR="003225B5" w:rsidRPr="000229B5" w:rsidTr="003225B5">
        <w:trPr>
          <w:cantSplit/>
          <w:trHeight w:val="593"/>
        </w:trPr>
        <w:tc>
          <w:tcPr>
            <w:tcW w:w="2587" w:type="dxa"/>
            <w:vAlign w:val="center"/>
          </w:tcPr>
          <w:p w:rsidR="001D35C6" w:rsidRPr="000229B5" w:rsidRDefault="001D35C6" w:rsidP="000229B5">
            <w:pPr>
              <w:jc w:val="center"/>
              <w:rPr>
                <w:b/>
              </w:rPr>
            </w:pPr>
            <w:r w:rsidRPr="000229B5">
              <w:rPr>
                <w:b/>
              </w:rPr>
              <w:t>Analyser</w:t>
            </w:r>
          </w:p>
        </w:tc>
        <w:tc>
          <w:tcPr>
            <w:tcW w:w="10513" w:type="dxa"/>
            <w:vAlign w:val="center"/>
          </w:tcPr>
          <w:p w:rsidR="003225B5" w:rsidRDefault="003225B5" w:rsidP="003225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BE3018">
              <w:rPr>
                <w:rFonts w:ascii="Calibri" w:hAnsi="Calibri"/>
                <w:sz w:val="20"/>
                <w:szCs w:val="20"/>
              </w:rPr>
              <w:t>Organiser et exploiter ses connaissances ou les informations extraites</w:t>
            </w:r>
          </w:p>
          <w:p w:rsidR="001D35C6" w:rsidRPr="000229B5" w:rsidRDefault="003225B5" w:rsidP="003225B5">
            <w:pPr>
              <w:jc w:val="left"/>
            </w:pPr>
            <w:r>
              <w:rPr>
                <w:rFonts w:ascii="Calibri" w:hAnsi="Calibri"/>
                <w:sz w:val="20"/>
              </w:rPr>
              <w:t>Interpréter</w:t>
            </w:r>
            <w:r w:rsidRPr="00BE3018">
              <w:rPr>
                <w:rFonts w:ascii="Calibri" w:hAnsi="Calibri"/>
                <w:sz w:val="20"/>
              </w:rPr>
              <w:t>, les mesures</w:t>
            </w:r>
            <w:r>
              <w:rPr>
                <w:rFonts w:ascii="Calibri" w:hAnsi="Calibri"/>
                <w:sz w:val="20"/>
              </w:rPr>
              <w:br/>
            </w:r>
            <w:r w:rsidRPr="00BE3018">
              <w:rPr>
                <w:rFonts w:ascii="Calibri" w:hAnsi="Calibri"/>
                <w:sz w:val="20"/>
              </w:rPr>
              <w:t>Identifier les paramètres qui influencent un phénomène</w:t>
            </w:r>
          </w:p>
        </w:tc>
        <w:tc>
          <w:tcPr>
            <w:tcW w:w="551" w:type="dxa"/>
            <w:vAlign w:val="center"/>
          </w:tcPr>
          <w:p w:rsidR="001D35C6" w:rsidRPr="000229B5" w:rsidRDefault="001D35C6" w:rsidP="000229B5">
            <w:pPr>
              <w:jc w:val="center"/>
            </w:pPr>
          </w:p>
        </w:tc>
        <w:tc>
          <w:tcPr>
            <w:tcW w:w="550" w:type="dxa"/>
            <w:vAlign w:val="center"/>
          </w:tcPr>
          <w:p w:rsidR="001D35C6" w:rsidRPr="000229B5" w:rsidRDefault="001D35C6" w:rsidP="000229B5">
            <w:pPr>
              <w:jc w:val="center"/>
            </w:pPr>
          </w:p>
        </w:tc>
        <w:tc>
          <w:tcPr>
            <w:tcW w:w="550" w:type="dxa"/>
            <w:vAlign w:val="center"/>
          </w:tcPr>
          <w:p w:rsidR="001D35C6" w:rsidRPr="000229B5" w:rsidRDefault="001D35C6" w:rsidP="000229B5">
            <w:pPr>
              <w:jc w:val="center"/>
            </w:pPr>
          </w:p>
        </w:tc>
        <w:tc>
          <w:tcPr>
            <w:tcW w:w="529" w:type="dxa"/>
            <w:vAlign w:val="center"/>
          </w:tcPr>
          <w:p w:rsidR="001D35C6" w:rsidRPr="000229B5" w:rsidRDefault="001D35C6" w:rsidP="000229B5">
            <w:pPr>
              <w:jc w:val="center"/>
            </w:pPr>
          </w:p>
        </w:tc>
      </w:tr>
      <w:tr w:rsidR="005C0B57" w:rsidRPr="000229B5" w:rsidTr="003225B5">
        <w:trPr>
          <w:cantSplit/>
          <w:trHeight w:val="545"/>
        </w:trPr>
        <w:tc>
          <w:tcPr>
            <w:tcW w:w="2587" w:type="dxa"/>
            <w:vAlign w:val="center"/>
          </w:tcPr>
          <w:p w:rsidR="005C0B57" w:rsidRPr="000229B5" w:rsidRDefault="005C0B57" w:rsidP="000229B5">
            <w:pPr>
              <w:jc w:val="center"/>
              <w:rPr>
                <w:b/>
              </w:rPr>
            </w:pPr>
            <w:r>
              <w:rPr>
                <w:b/>
              </w:rPr>
              <w:t>Réaliser</w:t>
            </w:r>
          </w:p>
        </w:tc>
        <w:tc>
          <w:tcPr>
            <w:tcW w:w="10513" w:type="dxa"/>
            <w:vAlign w:val="center"/>
          </w:tcPr>
          <w:p w:rsidR="003225B5" w:rsidRDefault="003225B5" w:rsidP="003225B5">
            <w:pPr>
              <w:rPr>
                <w:rFonts w:ascii="Calibri" w:hAnsi="Calibri"/>
                <w:sz w:val="20"/>
              </w:rPr>
            </w:pPr>
            <w:r w:rsidRPr="00BE3018">
              <w:rPr>
                <w:rFonts w:ascii="Calibri" w:hAnsi="Calibri"/>
                <w:sz w:val="20"/>
              </w:rPr>
              <w:t>Effectuer des calculs littéraux ou numériques</w:t>
            </w:r>
          </w:p>
          <w:p w:rsidR="003225B5" w:rsidRDefault="003225B5" w:rsidP="003225B5">
            <w:pPr>
              <w:rPr>
                <w:rFonts w:ascii="Calibri" w:hAnsi="Calibri"/>
                <w:sz w:val="20"/>
              </w:rPr>
            </w:pPr>
            <w:r w:rsidRPr="00BE3018">
              <w:rPr>
                <w:rFonts w:ascii="Calibri" w:hAnsi="Calibri"/>
                <w:sz w:val="20"/>
              </w:rPr>
              <w:t>Écrire un résultat de façon adaptée</w:t>
            </w:r>
          </w:p>
          <w:p w:rsidR="005C0B57" w:rsidRPr="003225B5" w:rsidRDefault="003225B5" w:rsidP="003225B5">
            <w:pPr>
              <w:rPr>
                <w:rFonts w:ascii="Calibri" w:hAnsi="Calibri"/>
                <w:sz w:val="20"/>
              </w:rPr>
            </w:pPr>
            <w:r w:rsidRPr="00BE3018">
              <w:rPr>
                <w:rFonts w:ascii="Calibri" w:hAnsi="Calibri"/>
                <w:sz w:val="20"/>
              </w:rPr>
              <w:t>Effectuer une analyse dimensionnelle</w:t>
            </w:r>
          </w:p>
        </w:tc>
        <w:tc>
          <w:tcPr>
            <w:tcW w:w="551" w:type="dxa"/>
            <w:vAlign w:val="center"/>
          </w:tcPr>
          <w:p w:rsidR="005C0B57" w:rsidRPr="000229B5" w:rsidRDefault="005C0B57" w:rsidP="000229B5">
            <w:pPr>
              <w:jc w:val="center"/>
            </w:pPr>
          </w:p>
        </w:tc>
        <w:tc>
          <w:tcPr>
            <w:tcW w:w="550" w:type="dxa"/>
            <w:vAlign w:val="center"/>
          </w:tcPr>
          <w:p w:rsidR="005C0B57" w:rsidRPr="000229B5" w:rsidRDefault="005C0B57" w:rsidP="000229B5">
            <w:pPr>
              <w:jc w:val="center"/>
            </w:pPr>
          </w:p>
        </w:tc>
        <w:tc>
          <w:tcPr>
            <w:tcW w:w="550" w:type="dxa"/>
            <w:vAlign w:val="center"/>
          </w:tcPr>
          <w:p w:rsidR="005C0B57" w:rsidRPr="000229B5" w:rsidRDefault="005C0B57" w:rsidP="000229B5">
            <w:pPr>
              <w:jc w:val="center"/>
            </w:pPr>
          </w:p>
        </w:tc>
        <w:tc>
          <w:tcPr>
            <w:tcW w:w="529" w:type="dxa"/>
            <w:vAlign w:val="center"/>
          </w:tcPr>
          <w:p w:rsidR="005C0B57" w:rsidRPr="000229B5" w:rsidRDefault="005C0B57" w:rsidP="000229B5">
            <w:pPr>
              <w:jc w:val="center"/>
            </w:pPr>
          </w:p>
        </w:tc>
      </w:tr>
      <w:tr w:rsidR="003225B5" w:rsidRPr="000229B5" w:rsidTr="003225B5">
        <w:trPr>
          <w:cantSplit/>
          <w:trHeight w:val="545"/>
        </w:trPr>
        <w:tc>
          <w:tcPr>
            <w:tcW w:w="2587" w:type="dxa"/>
            <w:vAlign w:val="center"/>
          </w:tcPr>
          <w:p w:rsidR="001D35C6" w:rsidRPr="000229B5" w:rsidRDefault="001D35C6" w:rsidP="000229B5">
            <w:pPr>
              <w:jc w:val="center"/>
              <w:rPr>
                <w:b/>
              </w:rPr>
            </w:pPr>
            <w:r w:rsidRPr="000229B5">
              <w:rPr>
                <w:b/>
              </w:rPr>
              <w:t>Valider</w:t>
            </w:r>
          </w:p>
        </w:tc>
        <w:tc>
          <w:tcPr>
            <w:tcW w:w="10513" w:type="dxa"/>
            <w:vAlign w:val="center"/>
          </w:tcPr>
          <w:p w:rsidR="003225B5" w:rsidRDefault="003225B5" w:rsidP="003225B5">
            <w:pPr>
              <w:rPr>
                <w:rFonts w:ascii="Calibri" w:hAnsi="Calibri"/>
                <w:sz w:val="20"/>
              </w:rPr>
            </w:pPr>
            <w:r w:rsidRPr="00BE3018">
              <w:rPr>
                <w:rFonts w:ascii="Calibri" w:hAnsi="Calibri"/>
                <w:sz w:val="20"/>
              </w:rPr>
              <w:t>Faire preuve d'esprit critique</w:t>
            </w:r>
          </w:p>
          <w:p w:rsidR="001D35C6" w:rsidRPr="003225B5" w:rsidRDefault="003225B5" w:rsidP="003225B5">
            <w:pPr>
              <w:rPr>
                <w:rFonts w:ascii="Calibri" w:hAnsi="Calibri"/>
                <w:sz w:val="20"/>
              </w:rPr>
            </w:pPr>
            <w:r w:rsidRPr="00BE3018">
              <w:rPr>
                <w:rFonts w:ascii="Calibri" w:hAnsi="Calibri"/>
                <w:sz w:val="20"/>
              </w:rPr>
              <w:t>Discuter de la validité d'un résultat, d'une information</w:t>
            </w:r>
          </w:p>
        </w:tc>
        <w:tc>
          <w:tcPr>
            <w:tcW w:w="551" w:type="dxa"/>
            <w:vAlign w:val="center"/>
          </w:tcPr>
          <w:p w:rsidR="001D35C6" w:rsidRPr="000229B5" w:rsidRDefault="001D35C6" w:rsidP="000229B5">
            <w:pPr>
              <w:jc w:val="center"/>
            </w:pPr>
          </w:p>
        </w:tc>
        <w:tc>
          <w:tcPr>
            <w:tcW w:w="550" w:type="dxa"/>
            <w:vAlign w:val="center"/>
          </w:tcPr>
          <w:p w:rsidR="001D35C6" w:rsidRPr="000229B5" w:rsidRDefault="001D35C6" w:rsidP="000229B5">
            <w:pPr>
              <w:jc w:val="center"/>
            </w:pPr>
          </w:p>
        </w:tc>
        <w:tc>
          <w:tcPr>
            <w:tcW w:w="550" w:type="dxa"/>
            <w:vAlign w:val="center"/>
          </w:tcPr>
          <w:p w:rsidR="001D35C6" w:rsidRPr="000229B5" w:rsidRDefault="001D35C6" w:rsidP="000229B5">
            <w:pPr>
              <w:jc w:val="center"/>
            </w:pPr>
          </w:p>
        </w:tc>
        <w:tc>
          <w:tcPr>
            <w:tcW w:w="529" w:type="dxa"/>
            <w:vAlign w:val="center"/>
          </w:tcPr>
          <w:p w:rsidR="001D35C6" w:rsidRPr="000229B5" w:rsidRDefault="001D35C6" w:rsidP="000229B5">
            <w:pPr>
              <w:jc w:val="center"/>
            </w:pPr>
          </w:p>
        </w:tc>
      </w:tr>
      <w:tr w:rsidR="003225B5" w:rsidRPr="000229B5" w:rsidTr="003225B5">
        <w:trPr>
          <w:cantSplit/>
          <w:trHeight w:val="683"/>
        </w:trPr>
        <w:tc>
          <w:tcPr>
            <w:tcW w:w="2587" w:type="dxa"/>
            <w:vAlign w:val="center"/>
          </w:tcPr>
          <w:p w:rsidR="001D35C6" w:rsidRPr="000229B5" w:rsidRDefault="001D35C6" w:rsidP="000229B5">
            <w:pPr>
              <w:jc w:val="center"/>
              <w:rPr>
                <w:b/>
              </w:rPr>
            </w:pPr>
            <w:r w:rsidRPr="000229B5">
              <w:rPr>
                <w:b/>
              </w:rPr>
              <w:t>Communiquer</w:t>
            </w:r>
          </w:p>
        </w:tc>
        <w:tc>
          <w:tcPr>
            <w:tcW w:w="10513" w:type="dxa"/>
            <w:vAlign w:val="center"/>
          </w:tcPr>
          <w:p w:rsidR="003225B5" w:rsidRDefault="003225B5" w:rsidP="003225B5">
            <w:pPr>
              <w:rPr>
                <w:rFonts w:ascii="Calibri" w:hAnsi="Calibri"/>
                <w:sz w:val="20"/>
              </w:rPr>
            </w:pPr>
            <w:r w:rsidRPr="00BE3018">
              <w:rPr>
                <w:rFonts w:ascii="Calibri" w:hAnsi="Calibri"/>
                <w:sz w:val="20"/>
              </w:rPr>
              <w:t>Rédiger une explication, une réponse, un paragraphe argumenté</w:t>
            </w:r>
          </w:p>
          <w:p w:rsidR="003225B5" w:rsidRDefault="003225B5" w:rsidP="003225B5">
            <w:pPr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P</w:t>
            </w:r>
            <w:r w:rsidRPr="00BE3018">
              <w:rPr>
                <w:rFonts w:ascii="Calibri" w:hAnsi="Calibri" w:cs="Arial"/>
                <w:color w:val="000000"/>
                <w:sz w:val="20"/>
              </w:rPr>
              <w:t>résenter les résultats de manière adaptée</w:t>
            </w:r>
          </w:p>
          <w:p w:rsidR="001D35C6" w:rsidRPr="003225B5" w:rsidRDefault="003225B5" w:rsidP="003225B5">
            <w:pPr>
              <w:rPr>
                <w:rFonts w:ascii="Calibri" w:hAnsi="Calibri"/>
                <w:sz w:val="20"/>
              </w:rPr>
            </w:pPr>
            <w:r w:rsidRPr="00BE3018">
              <w:rPr>
                <w:rFonts w:ascii="Calibri" w:hAnsi="Calibri"/>
                <w:sz w:val="20"/>
              </w:rPr>
              <w:t>Utiliser un vocabulaire scientifique adapté et rigoureux (vocabulaire de la discipline, de la métrologie…)</w:t>
            </w:r>
          </w:p>
        </w:tc>
        <w:tc>
          <w:tcPr>
            <w:tcW w:w="551" w:type="dxa"/>
            <w:vAlign w:val="center"/>
          </w:tcPr>
          <w:p w:rsidR="001D35C6" w:rsidRPr="000229B5" w:rsidRDefault="001D35C6" w:rsidP="000229B5">
            <w:pPr>
              <w:jc w:val="center"/>
            </w:pPr>
          </w:p>
        </w:tc>
        <w:tc>
          <w:tcPr>
            <w:tcW w:w="550" w:type="dxa"/>
            <w:vAlign w:val="center"/>
          </w:tcPr>
          <w:p w:rsidR="001D35C6" w:rsidRPr="000229B5" w:rsidRDefault="001D35C6" w:rsidP="000229B5">
            <w:pPr>
              <w:jc w:val="center"/>
            </w:pPr>
          </w:p>
        </w:tc>
        <w:tc>
          <w:tcPr>
            <w:tcW w:w="550" w:type="dxa"/>
            <w:vAlign w:val="center"/>
          </w:tcPr>
          <w:p w:rsidR="001D35C6" w:rsidRPr="000229B5" w:rsidRDefault="001D35C6" w:rsidP="000229B5">
            <w:pPr>
              <w:jc w:val="center"/>
            </w:pPr>
          </w:p>
        </w:tc>
        <w:tc>
          <w:tcPr>
            <w:tcW w:w="529" w:type="dxa"/>
            <w:vAlign w:val="center"/>
          </w:tcPr>
          <w:p w:rsidR="001D35C6" w:rsidRPr="000229B5" w:rsidRDefault="001D35C6" w:rsidP="000229B5">
            <w:pPr>
              <w:jc w:val="center"/>
            </w:pPr>
          </w:p>
        </w:tc>
      </w:tr>
      <w:tr w:rsidR="001D35C6" w:rsidRPr="000229B5" w:rsidTr="003225B5">
        <w:trPr>
          <w:cantSplit/>
          <w:trHeight w:val="66"/>
        </w:trPr>
        <w:tc>
          <w:tcPr>
            <w:tcW w:w="13100" w:type="dxa"/>
            <w:gridSpan w:val="2"/>
          </w:tcPr>
          <w:p w:rsidR="001D35C6" w:rsidRPr="000229B5" w:rsidRDefault="001D35C6" w:rsidP="000229B5">
            <w:pPr>
              <w:rPr>
                <w:b/>
              </w:rPr>
            </w:pPr>
            <w:r w:rsidRPr="000229B5">
              <w:rPr>
                <w:b/>
              </w:rPr>
              <w:t>Note proposée (en nombre entier) :</w:t>
            </w:r>
          </w:p>
        </w:tc>
        <w:tc>
          <w:tcPr>
            <w:tcW w:w="2180" w:type="dxa"/>
            <w:gridSpan w:val="4"/>
            <w:vAlign w:val="center"/>
          </w:tcPr>
          <w:p w:rsidR="001D35C6" w:rsidRPr="003225B5" w:rsidRDefault="001D35C6" w:rsidP="003225B5">
            <w:pPr>
              <w:jc w:val="right"/>
              <w:rPr>
                <w:b/>
              </w:rPr>
            </w:pPr>
            <w:r w:rsidRPr="003225B5">
              <w:rPr>
                <w:b/>
              </w:rPr>
              <w:t xml:space="preserve">/ </w:t>
            </w:r>
            <w:r w:rsidR="00906AE8" w:rsidRPr="003225B5">
              <w:rPr>
                <w:b/>
              </w:rPr>
              <w:t>10</w:t>
            </w:r>
          </w:p>
        </w:tc>
      </w:tr>
    </w:tbl>
    <w:p w:rsidR="003225B5" w:rsidRDefault="003225B5" w:rsidP="000229B5"/>
    <w:p w:rsidR="001D35C6" w:rsidRPr="0043082B" w:rsidRDefault="001D35C6" w:rsidP="001D35C6">
      <w:pPr>
        <w:rPr>
          <w:rFonts w:ascii="Calibri" w:hAnsi="Calibri"/>
          <w:b/>
          <w:sz w:val="20"/>
          <w:u w:val="single"/>
        </w:rPr>
      </w:pPr>
      <w:r w:rsidRPr="00806316">
        <w:rPr>
          <w:rFonts w:ascii="Calibri" w:hAnsi="Calibri"/>
          <w:b/>
          <w:sz w:val="20"/>
          <w:u w:val="single"/>
        </w:rPr>
        <w:t>L</w:t>
      </w:r>
      <w:r w:rsidR="002813DF">
        <w:rPr>
          <w:rFonts w:ascii="Calibri" w:hAnsi="Calibri"/>
          <w:b/>
          <w:sz w:val="20"/>
          <w:u w:val="single"/>
        </w:rPr>
        <w:t>’ÉVALUATION DE LEXERCICE PAR</w:t>
      </w:r>
      <w:r w:rsidRPr="00806316">
        <w:rPr>
          <w:rFonts w:ascii="Calibri" w:hAnsi="Calibri"/>
          <w:b/>
          <w:sz w:val="20"/>
          <w:u w:val="single"/>
        </w:rPr>
        <w:t xml:space="preserve"> COMPETENCES MISES EN JEUX</w:t>
      </w:r>
      <w:r>
        <w:rPr>
          <w:rFonts w:ascii="Calibri" w:hAnsi="Calibri"/>
          <w:b/>
          <w:sz w:val="20"/>
          <w:u w:val="single"/>
        </w:rPr>
        <w:t xml:space="preserve"> </w:t>
      </w:r>
    </w:p>
    <w:p w:rsidR="001D35C6" w:rsidRDefault="001D35C6" w:rsidP="001D35C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La grille</w:t>
      </w:r>
      <w:r w:rsidRPr="006A2E2D">
        <w:rPr>
          <w:rFonts w:ascii="Calibri" w:hAnsi="Calibri"/>
          <w:b/>
          <w:sz w:val="22"/>
        </w:rPr>
        <w:t xml:space="preserve"> permet d’ap</w:t>
      </w:r>
      <w:r>
        <w:rPr>
          <w:rFonts w:ascii="Calibri" w:hAnsi="Calibri"/>
          <w:b/>
          <w:sz w:val="22"/>
        </w:rPr>
        <w:t>précier, selon quatre niveaux, l</w:t>
      </w:r>
      <w:r w:rsidRPr="006A2E2D">
        <w:rPr>
          <w:rFonts w:ascii="Calibri" w:hAnsi="Calibri"/>
          <w:b/>
          <w:sz w:val="22"/>
        </w:rPr>
        <w:t xml:space="preserve">es compétences </w:t>
      </w:r>
      <w:r>
        <w:rPr>
          <w:rFonts w:ascii="Calibri" w:hAnsi="Calibri"/>
          <w:b/>
          <w:sz w:val="22"/>
        </w:rPr>
        <w:t>développée</w:t>
      </w:r>
      <w:r w:rsidRPr="006A2E2D">
        <w:rPr>
          <w:rFonts w:ascii="Calibri" w:hAnsi="Calibri"/>
          <w:b/>
          <w:sz w:val="22"/>
        </w:rPr>
        <w:t>s dans le sujet</w:t>
      </w:r>
      <w:r>
        <w:rPr>
          <w:rFonts w:ascii="Calibri" w:hAnsi="Calibri"/>
          <w:b/>
          <w:sz w:val="22"/>
        </w:rPr>
        <w:t xml:space="preserve"> par le candidat</w:t>
      </w:r>
      <w:r w:rsidRPr="006A2E2D">
        <w:rPr>
          <w:rFonts w:ascii="Calibri" w:hAnsi="Calibri"/>
          <w:b/>
          <w:sz w:val="22"/>
        </w:rPr>
        <w:t>.</w:t>
      </w:r>
    </w:p>
    <w:p w:rsidR="001D35C6" w:rsidRPr="006A2E2D" w:rsidRDefault="001D35C6" w:rsidP="001D35C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Pour cela, elle s’appuie sur des indicateurs adaptés à l’exercice et traduisant les critères fixés.</w:t>
      </w:r>
    </w:p>
    <w:p w:rsidR="001D35C6" w:rsidRDefault="001D35C6" w:rsidP="001D35C6">
      <w:pPr>
        <w:tabs>
          <w:tab w:val="left" w:pos="1572"/>
        </w:tabs>
        <w:rPr>
          <w:rFonts w:ascii="Calibri" w:hAnsi="Calibri"/>
          <w:sz w:val="22"/>
        </w:rPr>
      </w:pPr>
      <w:r w:rsidRPr="00574D53">
        <w:rPr>
          <w:rFonts w:ascii="Calibri" w:hAnsi="Calibri"/>
          <w:b/>
          <w:sz w:val="22"/>
        </w:rPr>
        <w:t>Niveau A :</w:t>
      </w:r>
      <w:r>
        <w:rPr>
          <w:rFonts w:ascii="Calibri" w:hAnsi="Calibri"/>
          <w:sz w:val="22"/>
        </w:rPr>
        <w:t xml:space="preserve"> les indicateurs choisis apparaissent dans leur (quasi)totalité</w:t>
      </w:r>
    </w:p>
    <w:p w:rsidR="001D35C6" w:rsidRDefault="001D35C6" w:rsidP="001D35C6">
      <w:pPr>
        <w:tabs>
          <w:tab w:val="left" w:pos="1572"/>
        </w:tabs>
        <w:rPr>
          <w:rFonts w:ascii="Calibri" w:hAnsi="Calibri"/>
          <w:sz w:val="22"/>
        </w:rPr>
      </w:pPr>
      <w:r w:rsidRPr="00574D53">
        <w:rPr>
          <w:rFonts w:ascii="Calibri" w:hAnsi="Calibri"/>
          <w:b/>
          <w:sz w:val="22"/>
        </w:rPr>
        <w:t>Niveau B :</w:t>
      </w:r>
      <w:r>
        <w:rPr>
          <w:rFonts w:ascii="Calibri" w:hAnsi="Calibri"/>
          <w:sz w:val="22"/>
        </w:rPr>
        <w:t xml:space="preserve"> les indicateurs choisis apparaissent partiellement </w:t>
      </w:r>
    </w:p>
    <w:p w:rsidR="001D35C6" w:rsidRDefault="001D35C6" w:rsidP="001D35C6">
      <w:pPr>
        <w:tabs>
          <w:tab w:val="left" w:pos="1572"/>
        </w:tabs>
        <w:rPr>
          <w:rFonts w:ascii="Calibri" w:hAnsi="Calibri"/>
          <w:sz w:val="22"/>
        </w:rPr>
      </w:pPr>
      <w:r w:rsidRPr="00574D53">
        <w:rPr>
          <w:rFonts w:ascii="Calibri" w:hAnsi="Calibri"/>
          <w:b/>
          <w:sz w:val="22"/>
        </w:rPr>
        <w:t>Niveau C :</w:t>
      </w:r>
      <w:r>
        <w:rPr>
          <w:rFonts w:ascii="Calibri" w:hAnsi="Calibri"/>
          <w:sz w:val="22"/>
        </w:rPr>
        <w:t xml:space="preserve"> les indicateurs choisis apparaissent de manière insuffisante </w:t>
      </w:r>
    </w:p>
    <w:p w:rsidR="001D35C6" w:rsidRDefault="001D35C6" w:rsidP="001D35C6">
      <w:pPr>
        <w:tabs>
          <w:tab w:val="left" w:pos="1572"/>
        </w:tabs>
        <w:rPr>
          <w:rFonts w:ascii="Calibri" w:hAnsi="Calibri"/>
          <w:sz w:val="22"/>
        </w:rPr>
      </w:pPr>
      <w:r w:rsidRPr="00574D53">
        <w:rPr>
          <w:rFonts w:ascii="Calibri" w:hAnsi="Calibri"/>
          <w:b/>
          <w:sz w:val="22"/>
        </w:rPr>
        <w:t>Niveau D :</w:t>
      </w:r>
      <w:r>
        <w:rPr>
          <w:rFonts w:ascii="Calibri" w:hAnsi="Calibri"/>
          <w:sz w:val="22"/>
        </w:rPr>
        <w:t xml:space="preserve"> les indicateurs choisis ne sont pas présents </w:t>
      </w:r>
    </w:p>
    <w:p w:rsidR="00485CA1" w:rsidRDefault="00485CA1">
      <w:pPr>
        <w:overflowPunct/>
        <w:autoSpaceDE/>
        <w:autoSpaceDN/>
        <w:adjustRightInd/>
        <w:jc w:val="left"/>
        <w:textAlignment w:val="auto"/>
        <w:rPr>
          <w:rStyle w:val="lev"/>
          <w:rFonts w:ascii="Calibri" w:hAnsi="Calibri"/>
        </w:rPr>
      </w:pPr>
      <w:r>
        <w:rPr>
          <w:rStyle w:val="lev"/>
          <w:rFonts w:ascii="Calibri" w:hAnsi="Calibri"/>
        </w:rPr>
        <w:br w:type="page"/>
      </w:r>
    </w:p>
    <w:p w:rsidR="001D35C6" w:rsidRDefault="001D35C6" w:rsidP="001D35C6">
      <w:pPr>
        <w:tabs>
          <w:tab w:val="left" w:pos="1572"/>
        </w:tabs>
        <w:rPr>
          <w:rStyle w:val="lev"/>
          <w:rFonts w:ascii="Calibri" w:hAnsi="Calibri"/>
        </w:rPr>
      </w:pPr>
    </w:p>
    <w:p w:rsidR="001D35C6" w:rsidRPr="0043082B" w:rsidRDefault="001D35C6" w:rsidP="001D35C6">
      <w:pPr>
        <w:tabs>
          <w:tab w:val="left" w:pos="1572"/>
        </w:tabs>
        <w:rPr>
          <w:rStyle w:val="lev"/>
          <w:rFonts w:ascii="Calibri" w:hAnsi="Calibri"/>
          <w:sz w:val="22"/>
          <w:u w:val="single"/>
        </w:rPr>
      </w:pPr>
      <w:r w:rsidRPr="0043082B">
        <w:rPr>
          <w:rStyle w:val="lev"/>
          <w:rFonts w:ascii="Calibri" w:hAnsi="Calibri"/>
          <w:sz w:val="22"/>
          <w:u w:val="single"/>
        </w:rPr>
        <w:t>L’ATTRIBUTION DE LA NOTE</w:t>
      </w:r>
    </w:p>
    <w:p w:rsidR="001D35C6" w:rsidRDefault="001D35C6" w:rsidP="001D35C6">
      <w:pPr>
        <w:rPr>
          <w:rFonts w:ascii="Calibri" w:hAnsi="Calibri"/>
          <w:sz w:val="22"/>
        </w:rPr>
      </w:pPr>
      <w:r>
        <w:rPr>
          <w:rStyle w:val="lev"/>
          <w:rFonts w:ascii="Calibri" w:hAnsi="Calibri"/>
          <w:sz w:val="22"/>
        </w:rPr>
        <w:t xml:space="preserve">Le regard porté sur la grille de compétences </w:t>
      </w:r>
      <w:r w:rsidRPr="006E623C">
        <w:rPr>
          <w:rStyle w:val="lev"/>
          <w:rFonts w:ascii="Calibri" w:hAnsi="Calibri"/>
          <w:sz w:val="22"/>
          <w:u w:val="single"/>
        </w:rPr>
        <w:t>de manière globale</w:t>
      </w:r>
      <w:r>
        <w:rPr>
          <w:rStyle w:val="lev"/>
          <w:rFonts w:ascii="Calibri" w:hAnsi="Calibri"/>
          <w:sz w:val="22"/>
        </w:rPr>
        <w:t xml:space="preserve"> aboutit, en fonction de la position des croix, à la note évaluant la production de l’élève.  </w:t>
      </w:r>
    </w:p>
    <w:p w:rsidR="001D35C6" w:rsidRDefault="001D35C6" w:rsidP="001D35C6">
      <w:pPr>
        <w:tabs>
          <w:tab w:val="left" w:pos="1572"/>
        </w:tabs>
        <w:rPr>
          <w:rFonts w:ascii="Calibri" w:hAnsi="Calibri"/>
          <w:sz w:val="22"/>
        </w:rPr>
      </w:pPr>
    </w:p>
    <w:p w:rsidR="001D35C6" w:rsidRPr="00197EEE" w:rsidRDefault="001D35C6" w:rsidP="001D35C6">
      <w:pPr>
        <w:tabs>
          <w:tab w:val="left" w:pos="1572"/>
        </w:tabs>
        <w:rPr>
          <w:rFonts w:ascii="Calibri" w:hAnsi="Calibri"/>
          <w:b/>
          <w:i/>
          <w:sz w:val="22"/>
        </w:rPr>
      </w:pPr>
      <w:r w:rsidRPr="00197EEE">
        <w:rPr>
          <w:rFonts w:ascii="Calibri" w:hAnsi="Calibri"/>
          <w:b/>
          <w:i/>
          <w:sz w:val="22"/>
        </w:rPr>
        <w:t>Il est inutile de chercher à faire un tableau recensant tous les cas de correspondances possibles entre</w:t>
      </w:r>
      <w:r w:rsidR="000F4499">
        <w:rPr>
          <w:rFonts w:ascii="Calibri" w:hAnsi="Calibri"/>
          <w:b/>
          <w:i/>
          <w:sz w:val="22"/>
        </w:rPr>
        <w:t xml:space="preserve"> la grille et les notes de 0 à 10</w:t>
      </w:r>
      <w:bookmarkStart w:id="0" w:name="_GoBack"/>
      <w:bookmarkEnd w:id="0"/>
      <w:r w:rsidRPr="00197EEE">
        <w:rPr>
          <w:rFonts w:ascii="Calibri" w:hAnsi="Calibri"/>
          <w:b/>
          <w:i/>
          <w:sz w:val="22"/>
        </w:rPr>
        <w:t xml:space="preserve">. L’approche globale selon le profil donné par les croix sur la grille, s’avère plus pertinente. </w:t>
      </w:r>
    </w:p>
    <w:p w:rsidR="00197EEE" w:rsidRDefault="00197EEE" w:rsidP="001D35C6">
      <w:pPr>
        <w:tabs>
          <w:tab w:val="left" w:pos="1572"/>
        </w:tabs>
        <w:rPr>
          <w:rFonts w:ascii="Calibri" w:hAnsi="Calibri"/>
          <w:sz w:val="22"/>
        </w:rPr>
      </w:pPr>
    </w:p>
    <w:p w:rsidR="001D35C6" w:rsidRPr="00FB0C28" w:rsidRDefault="001D35C6" w:rsidP="001D35C6">
      <w:pPr>
        <w:tabs>
          <w:tab w:val="left" w:pos="1572"/>
        </w:tabs>
        <w:rPr>
          <w:rFonts w:ascii="Calibri" w:hAnsi="Calibri"/>
          <w:sz w:val="22"/>
        </w:rPr>
      </w:pPr>
      <w:r w:rsidRPr="00FB0C28">
        <w:rPr>
          <w:rFonts w:ascii="Calibri" w:hAnsi="Calibri"/>
          <w:sz w:val="22"/>
        </w:rPr>
        <w:t>Quelques repères</w:t>
      </w:r>
      <w:r>
        <w:rPr>
          <w:rFonts w:ascii="Calibri" w:hAnsi="Calibri"/>
          <w:sz w:val="22"/>
        </w:rPr>
        <w:t>, cependant,</w:t>
      </w:r>
      <w:r w:rsidRPr="00FB0C28">
        <w:rPr>
          <w:rFonts w:ascii="Calibri" w:hAnsi="Calibri"/>
          <w:sz w:val="22"/>
        </w:rPr>
        <w:t xml:space="preserve"> peuvent être donnés pour l’harmonisation :</w:t>
      </w:r>
    </w:p>
    <w:p w:rsidR="001D35C6" w:rsidRPr="00627C24" w:rsidRDefault="001D35C6" w:rsidP="00627C24">
      <w:pPr>
        <w:pStyle w:val="Paragraphedeliste"/>
        <w:numPr>
          <w:ilvl w:val="0"/>
          <w:numId w:val="38"/>
        </w:numPr>
        <w:tabs>
          <w:tab w:val="left" w:pos="993"/>
        </w:tabs>
        <w:overflowPunct/>
        <w:autoSpaceDE/>
        <w:autoSpaceDN/>
        <w:adjustRightInd/>
        <w:ind w:left="851"/>
        <w:jc w:val="left"/>
        <w:textAlignment w:val="auto"/>
        <w:rPr>
          <w:rFonts w:ascii="Calibri" w:hAnsi="Calibri"/>
          <w:sz w:val="22"/>
        </w:rPr>
      </w:pPr>
      <w:r w:rsidRPr="00627C24">
        <w:rPr>
          <w:rFonts w:ascii="Calibri" w:hAnsi="Calibri"/>
          <w:sz w:val="22"/>
        </w:rPr>
        <w:t xml:space="preserve">Majorité de </w:t>
      </w:r>
      <w:proofErr w:type="gramStart"/>
      <w:r w:rsidRPr="00627C24">
        <w:rPr>
          <w:rFonts w:ascii="Calibri" w:hAnsi="Calibri"/>
          <w:sz w:val="22"/>
        </w:rPr>
        <w:t>A(</w:t>
      </w:r>
      <w:proofErr w:type="gramEnd"/>
      <w:r w:rsidRPr="00627C24">
        <w:rPr>
          <w:rFonts w:ascii="Calibri" w:hAnsi="Calibri"/>
          <w:sz w:val="22"/>
        </w:rPr>
        <w:t xml:space="preserve"> </w:t>
      </w:r>
      <w:r w:rsidRPr="00627C24">
        <w:rPr>
          <w:rFonts w:ascii="Calibri" w:hAnsi="Calibri"/>
          <w:b/>
          <w:sz w:val="22"/>
        </w:rPr>
        <w:t>≥</w:t>
      </w:r>
      <w:r w:rsidRPr="00627C24">
        <w:rPr>
          <w:rFonts w:ascii="Calibri" w:hAnsi="Calibri"/>
          <w:sz w:val="22"/>
        </w:rPr>
        <w:t xml:space="preserve"> 50%)  et de B </w:t>
      </w:r>
      <w:r w:rsidRPr="00FB0C28">
        <w:sym w:font="Wingdings" w:char="F0E0"/>
      </w:r>
      <w:r w:rsidRPr="00627C24">
        <w:rPr>
          <w:rFonts w:ascii="Calibri" w:hAnsi="Calibri"/>
          <w:sz w:val="22"/>
        </w:rPr>
        <w:t xml:space="preserve"> </w:t>
      </w:r>
      <w:r w:rsidR="00233194" w:rsidRPr="00627C24">
        <w:rPr>
          <w:rFonts w:ascii="Calibri" w:hAnsi="Calibri"/>
          <w:sz w:val="22"/>
        </w:rPr>
        <w:t>10</w:t>
      </w:r>
    </w:p>
    <w:p w:rsidR="001D35C6" w:rsidRPr="00FB0C28" w:rsidRDefault="001D35C6" w:rsidP="001D35C6">
      <w:pPr>
        <w:numPr>
          <w:ilvl w:val="0"/>
          <w:numId w:val="38"/>
        </w:numPr>
        <w:tabs>
          <w:tab w:val="left" w:pos="993"/>
        </w:tabs>
        <w:overflowPunct/>
        <w:autoSpaceDE/>
        <w:autoSpaceDN/>
        <w:adjustRightInd/>
        <w:ind w:left="851"/>
        <w:jc w:val="left"/>
        <w:textAlignment w:val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Majorité (</w:t>
      </w:r>
      <w:r w:rsidRPr="00FB0C28">
        <w:rPr>
          <w:rFonts w:ascii="Calibri" w:hAnsi="Calibri"/>
          <w:sz w:val="22"/>
        </w:rPr>
        <w:t>A+B) et 1 ou 2 C</w:t>
      </w:r>
      <w:r w:rsidRPr="00FB0C28">
        <w:rPr>
          <w:rFonts w:ascii="Calibri" w:hAnsi="Calibri"/>
          <w:sz w:val="22"/>
        </w:rPr>
        <w:sym w:font="Wingdings" w:char="F0E0"/>
      </w:r>
      <w:r w:rsidRPr="00FB0C28">
        <w:rPr>
          <w:rFonts w:ascii="Calibri" w:hAnsi="Calibri"/>
          <w:sz w:val="22"/>
        </w:rPr>
        <w:t xml:space="preserve"> </w:t>
      </w:r>
      <w:r w:rsidR="00233194">
        <w:rPr>
          <w:rFonts w:ascii="Calibri" w:hAnsi="Calibri"/>
          <w:sz w:val="22"/>
        </w:rPr>
        <w:t>8</w:t>
      </w:r>
      <w:r w:rsidRPr="00FB0C28">
        <w:rPr>
          <w:rFonts w:ascii="Calibri" w:hAnsi="Calibri"/>
          <w:sz w:val="22"/>
        </w:rPr>
        <w:t xml:space="preserve"> ou </w:t>
      </w:r>
      <w:r w:rsidR="00233194">
        <w:rPr>
          <w:rFonts w:ascii="Calibri" w:hAnsi="Calibri"/>
          <w:sz w:val="22"/>
        </w:rPr>
        <w:t>6</w:t>
      </w:r>
    </w:p>
    <w:p w:rsidR="001D35C6" w:rsidRPr="00FB0C28" w:rsidRDefault="001D35C6" w:rsidP="001D35C6">
      <w:pPr>
        <w:numPr>
          <w:ilvl w:val="0"/>
          <w:numId w:val="38"/>
        </w:numPr>
        <w:tabs>
          <w:tab w:val="left" w:pos="993"/>
        </w:tabs>
        <w:overflowPunct/>
        <w:autoSpaceDE/>
        <w:autoSpaceDN/>
        <w:adjustRightInd/>
        <w:ind w:left="851"/>
        <w:jc w:val="left"/>
        <w:textAlignment w:val="auto"/>
        <w:rPr>
          <w:rFonts w:ascii="Calibri" w:hAnsi="Calibri"/>
          <w:sz w:val="22"/>
        </w:rPr>
      </w:pPr>
      <w:r w:rsidRPr="00FB0C28">
        <w:rPr>
          <w:rFonts w:ascii="Calibri" w:hAnsi="Calibri"/>
          <w:sz w:val="22"/>
        </w:rPr>
        <w:t>Majorité de C</w:t>
      </w:r>
      <w:r w:rsidRPr="00FB0C28">
        <w:rPr>
          <w:rFonts w:ascii="Calibri" w:hAnsi="Calibri"/>
          <w:sz w:val="22"/>
        </w:rPr>
        <w:sym w:font="Wingdings" w:char="F0E0"/>
      </w:r>
      <w:r w:rsidR="00233194">
        <w:rPr>
          <w:rFonts w:ascii="Calibri" w:hAnsi="Calibri"/>
          <w:sz w:val="22"/>
        </w:rPr>
        <w:t>4</w:t>
      </w:r>
    </w:p>
    <w:p w:rsidR="001D35C6" w:rsidRPr="00FB0C28" w:rsidRDefault="001D35C6" w:rsidP="001D35C6">
      <w:pPr>
        <w:numPr>
          <w:ilvl w:val="0"/>
          <w:numId w:val="38"/>
        </w:numPr>
        <w:tabs>
          <w:tab w:val="left" w:pos="993"/>
        </w:tabs>
        <w:overflowPunct/>
        <w:autoSpaceDE/>
        <w:autoSpaceDN/>
        <w:adjustRightInd/>
        <w:ind w:left="851"/>
        <w:jc w:val="left"/>
        <w:textAlignment w:val="auto"/>
        <w:rPr>
          <w:rFonts w:ascii="Calibri" w:hAnsi="Calibri"/>
          <w:sz w:val="22"/>
        </w:rPr>
      </w:pPr>
      <w:r w:rsidRPr="00FB0C28">
        <w:rPr>
          <w:rFonts w:ascii="Calibri" w:hAnsi="Calibri"/>
          <w:sz w:val="22"/>
        </w:rPr>
        <w:t xml:space="preserve">Que des C+ D </w:t>
      </w:r>
      <w:r w:rsidRPr="00FB0C28">
        <w:rPr>
          <w:rFonts w:ascii="Calibri" w:hAnsi="Calibri"/>
          <w:sz w:val="22"/>
        </w:rPr>
        <w:sym w:font="Wingdings" w:char="F0E0"/>
      </w:r>
      <w:r w:rsidR="00233194">
        <w:rPr>
          <w:rFonts w:ascii="Calibri" w:hAnsi="Calibri"/>
          <w:sz w:val="22"/>
        </w:rPr>
        <w:t>2</w:t>
      </w:r>
    </w:p>
    <w:p w:rsidR="001D35C6" w:rsidRPr="00FB0C28" w:rsidRDefault="001D35C6" w:rsidP="001D35C6">
      <w:pPr>
        <w:numPr>
          <w:ilvl w:val="0"/>
          <w:numId w:val="38"/>
        </w:numPr>
        <w:tabs>
          <w:tab w:val="left" w:pos="993"/>
        </w:tabs>
        <w:overflowPunct/>
        <w:autoSpaceDE/>
        <w:autoSpaceDN/>
        <w:adjustRightInd/>
        <w:ind w:left="851"/>
        <w:jc w:val="left"/>
        <w:textAlignment w:val="auto"/>
        <w:rPr>
          <w:rFonts w:ascii="Calibri" w:hAnsi="Calibri"/>
          <w:sz w:val="22"/>
        </w:rPr>
      </w:pPr>
      <w:r w:rsidRPr="00FB0C28">
        <w:rPr>
          <w:rFonts w:ascii="Calibri" w:hAnsi="Calibri"/>
          <w:sz w:val="22"/>
        </w:rPr>
        <w:t>Que des D</w:t>
      </w:r>
      <w:r w:rsidRPr="00FB0C28">
        <w:rPr>
          <w:rFonts w:ascii="Calibri" w:hAnsi="Calibri"/>
          <w:sz w:val="22"/>
        </w:rPr>
        <w:sym w:font="Wingdings" w:char="F0E0"/>
      </w:r>
      <w:r w:rsidRPr="00FB0C28">
        <w:rPr>
          <w:rFonts w:ascii="Calibri" w:hAnsi="Calibri"/>
          <w:sz w:val="22"/>
        </w:rPr>
        <w:t xml:space="preserve">0 </w:t>
      </w:r>
    </w:p>
    <w:p w:rsidR="003225B5" w:rsidRPr="00D34850" w:rsidRDefault="003225B5" w:rsidP="00D34850">
      <w:r w:rsidRPr="00D34850">
        <w:br w:type="page"/>
      </w:r>
    </w:p>
    <w:p w:rsidR="001D35C6" w:rsidRPr="00D34850" w:rsidRDefault="001D35C6" w:rsidP="00D34850"/>
    <w:p w:rsidR="001D35C6" w:rsidRDefault="001D35C6" w:rsidP="001D35C6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Éléments de correction</w:t>
      </w:r>
      <w:r w:rsidR="00627C24">
        <w:rPr>
          <w:rFonts w:ascii="Calibri" w:hAnsi="Calibri"/>
          <w:b/>
          <w:sz w:val="22"/>
          <w:u w:val="single"/>
        </w:rPr>
        <w:t xml:space="preserve"> et  </w:t>
      </w:r>
      <w:r w:rsidR="00627C24" w:rsidRPr="00627C24">
        <w:rPr>
          <w:rFonts w:ascii="Calibri" w:hAnsi="Calibri"/>
          <w:b/>
          <w:sz w:val="22"/>
          <w:u w:val="single"/>
        </w:rPr>
        <w:t>Indicateurs possibles pour l’évaluation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1D35C6" w:rsidRPr="005661E2" w:rsidTr="00DE68C4">
        <w:tc>
          <w:tcPr>
            <w:tcW w:w="15352" w:type="dxa"/>
            <w:shd w:val="clear" w:color="auto" w:fill="auto"/>
          </w:tcPr>
          <w:p w:rsidR="00627C24" w:rsidRDefault="00627C24" w:rsidP="00F333E2">
            <w:pPr>
              <w:pStyle w:val="Style1"/>
              <w:rPr>
                <w:b/>
              </w:rPr>
            </w:pPr>
          </w:p>
          <w:p w:rsidR="001D35C6" w:rsidRPr="00F333E2" w:rsidRDefault="00454C31" w:rsidP="00F333E2">
            <w:pPr>
              <w:pStyle w:val="Style1"/>
              <w:rPr>
                <w:b/>
              </w:rPr>
            </w:pPr>
            <w:r w:rsidRPr="00F333E2">
              <w:rPr>
                <w:b/>
              </w:rPr>
              <w:t>S’APPROPRIE</w:t>
            </w:r>
            <w:r w:rsidR="001D35C6" w:rsidRPr="00F333E2">
              <w:rPr>
                <w:b/>
              </w:rPr>
              <w:t>R</w:t>
            </w:r>
          </w:p>
          <w:p w:rsidR="00454C31" w:rsidRPr="00F333E2" w:rsidRDefault="00454C31" w:rsidP="00F333E2">
            <w:pPr>
              <w:pStyle w:val="Style1"/>
            </w:pPr>
            <w:r w:rsidRPr="00F333E2">
              <w:t>Extraire l'information utile sur des supports variés</w:t>
            </w:r>
            <w:r w:rsidR="00AF7528" w:rsidRPr="00F333E2">
              <w:br/>
              <w:t>Mobiliser ses connaissances</w:t>
            </w:r>
          </w:p>
          <w:p w:rsidR="00454C31" w:rsidRPr="005661E2" w:rsidRDefault="00454C31" w:rsidP="00F333E2">
            <w:pPr>
              <w:pStyle w:val="Style1"/>
              <w:numPr>
                <w:ilvl w:val="0"/>
                <w:numId w:val="39"/>
              </w:numPr>
              <w:rPr>
                <w:i/>
                <w:iCs/>
              </w:rPr>
            </w:pPr>
            <w:r>
              <w:rPr>
                <w:bCs/>
                <w:i/>
                <w:iCs/>
              </w:rPr>
              <w:t>Question 1</w:t>
            </w:r>
            <w:r w:rsidR="0014632F">
              <w:tab/>
            </w:r>
            <w:r>
              <w:rPr>
                <w:bCs/>
                <w:i/>
                <w:iCs/>
              </w:rPr>
              <w:t xml:space="preserve">La grandeur d’entrée </w:t>
            </w:r>
            <w:r w:rsidR="00B66BB8">
              <w:rPr>
                <w:bCs/>
                <w:i/>
                <w:iCs/>
              </w:rPr>
              <w:t xml:space="preserve">du capteur </w:t>
            </w:r>
            <w:proofErr w:type="gramStart"/>
            <w:r w:rsidR="00B66BB8">
              <w:rPr>
                <w:bCs/>
                <w:i/>
                <w:iCs/>
              </w:rPr>
              <w:t xml:space="preserve">ILS </w:t>
            </w:r>
            <w:r>
              <w:rPr>
                <w:bCs/>
                <w:i/>
                <w:iCs/>
              </w:rPr>
              <w:t>est</w:t>
            </w:r>
            <w:proofErr w:type="gramEnd"/>
            <w:r>
              <w:rPr>
                <w:bCs/>
                <w:i/>
                <w:iCs/>
              </w:rPr>
              <w:t xml:space="preserve"> le champ magnétique. La grandeur de </w:t>
            </w:r>
            <w:r w:rsidR="00B66BB8">
              <w:rPr>
                <w:bCs/>
                <w:i/>
                <w:iCs/>
              </w:rPr>
              <w:t>s</w:t>
            </w:r>
            <w:r>
              <w:rPr>
                <w:bCs/>
                <w:i/>
                <w:iCs/>
              </w:rPr>
              <w:t>ortie est la tension</w:t>
            </w:r>
            <w:r w:rsidRPr="005661E2">
              <w:rPr>
                <w:i/>
                <w:iCs/>
              </w:rPr>
              <w:t xml:space="preserve"> </w:t>
            </w:r>
          </w:p>
          <w:p w:rsidR="00AF7528" w:rsidRPr="005661E2" w:rsidRDefault="00AF7528" w:rsidP="00F333E2">
            <w:pPr>
              <w:pStyle w:val="Style1"/>
              <w:numPr>
                <w:ilvl w:val="0"/>
                <w:numId w:val="39"/>
              </w:numPr>
              <w:rPr>
                <w:i/>
                <w:iCs/>
              </w:rPr>
            </w:pPr>
            <w:r>
              <w:rPr>
                <w:bCs/>
                <w:i/>
                <w:iCs/>
              </w:rPr>
              <w:t>Question 3</w:t>
            </w:r>
            <w:r>
              <w:tab/>
            </w:r>
            <w:r>
              <w:rPr>
                <w:bCs/>
                <w:i/>
                <w:iCs/>
              </w:rPr>
              <w:t>La grandeur de sortie (tension) ne prend que 2 valeurs 0 et 5 V. C’est donc une grandeur numérique.</w:t>
            </w:r>
          </w:p>
          <w:p w:rsidR="001010AB" w:rsidRPr="00485CA1" w:rsidRDefault="001010AB" w:rsidP="00485CA1">
            <w:pPr>
              <w:pStyle w:val="Style1"/>
              <w:numPr>
                <w:ilvl w:val="0"/>
                <w:numId w:val="39"/>
              </w:numPr>
              <w:rPr>
                <w:i/>
                <w:iCs/>
              </w:rPr>
            </w:pPr>
            <w:r w:rsidRPr="00151C3D">
              <w:rPr>
                <w:bCs/>
                <w:i/>
                <w:iCs/>
              </w:rPr>
              <w:t>Question 6</w:t>
            </w:r>
            <w:r>
              <w:tab/>
            </w:r>
            <w:r>
              <w:rPr>
                <w:bCs/>
                <w:i/>
                <w:iCs/>
              </w:rPr>
              <w:t>Le diamètre du pneu est de 24’’</w:t>
            </w:r>
          </w:p>
          <w:p w:rsidR="001010AB" w:rsidRPr="00485CA1" w:rsidRDefault="001010AB" w:rsidP="00485CA1">
            <w:pPr>
              <w:pStyle w:val="Style1"/>
              <w:numPr>
                <w:ilvl w:val="0"/>
                <w:numId w:val="39"/>
              </w:numPr>
              <w:rPr>
                <w:i/>
                <w:iCs/>
              </w:rPr>
            </w:pPr>
            <w:r w:rsidRPr="00151C3D">
              <w:rPr>
                <w:bCs/>
                <w:i/>
                <w:iCs/>
              </w:rPr>
              <w:t xml:space="preserve">Question </w:t>
            </w:r>
            <w:r>
              <w:rPr>
                <w:bCs/>
                <w:i/>
                <w:iCs/>
              </w:rPr>
              <w:t>7</w:t>
            </w:r>
            <w:r>
              <w:tab/>
            </w:r>
            <w:r>
              <w:rPr>
                <w:bCs/>
                <w:i/>
                <w:iCs/>
              </w:rPr>
              <w:t>La vitesse autorisé</w:t>
            </w:r>
            <w:r w:rsidR="00627C24">
              <w:rPr>
                <w:bCs/>
                <w:i/>
                <w:iCs/>
              </w:rPr>
              <w:t>e</w:t>
            </w:r>
            <w:r>
              <w:rPr>
                <w:bCs/>
                <w:i/>
                <w:iCs/>
              </w:rPr>
              <w:t xml:space="preserve"> à Cagnes </w:t>
            </w:r>
            <w:r w:rsidR="004D64C6">
              <w:rPr>
                <w:bCs/>
                <w:i/>
                <w:iCs/>
              </w:rPr>
              <w:t>S</w:t>
            </w:r>
            <w:r>
              <w:rPr>
                <w:bCs/>
                <w:i/>
                <w:iCs/>
              </w:rPr>
              <w:t xml:space="preserve">ur </w:t>
            </w:r>
            <w:r w:rsidR="004D64C6">
              <w:rPr>
                <w:bCs/>
                <w:i/>
                <w:iCs/>
              </w:rPr>
              <w:t>M</w:t>
            </w:r>
            <w:r>
              <w:rPr>
                <w:bCs/>
                <w:i/>
                <w:iCs/>
              </w:rPr>
              <w:t>er est de 10 km/h</w:t>
            </w:r>
          </w:p>
          <w:p w:rsidR="00627C24" w:rsidRDefault="00627C24" w:rsidP="00627C24">
            <w:pPr>
              <w:pStyle w:val="Style1"/>
              <w:rPr>
                <w:b/>
                <w:bCs/>
              </w:rPr>
            </w:pPr>
          </w:p>
          <w:p w:rsidR="001D35C6" w:rsidRPr="00627C24" w:rsidRDefault="001D35C6" w:rsidP="00627C24">
            <w:pPr>
              <w:pStyle w:val="Style1"/>
              <w:rPr>
                <w:b/>
                <w:bCs/>
              </w:rPr>
            </w:pPr>
            <w:r w:rsidRPr="00627C24">
              <w:rPr>
                <w:b/>
                <w:bCs/>
              </w:rPr>
              <w:t>ANALYSER</w:t>
            </w:r>
          </w:p>
          <w:p w:rsidR="00B66BB8" w:rsidRPr="00F333E2" w:rsidRDefault="00B66BB8" w:rsidP="00F333E2">
            <w:pPr>
              <w:pStyle w:val="Style1"/>
            </w:pPr>
            <w:r w:rsidRPr="00F333E2">
              <w:t>Organiser et exploiter ses connaissances ou les informations extraites</w:t>
            </w:r>
          </w:p>
          <w:p w:rsidR="00A96144" w:rsidRDefault="00B66BB8" w:rsidP="00F333E2">
            <w:pPr>
              <w:pStyle w:val="Style1"/>
            </w:pPr>
            <w:r w:rsidRPr="00F333E2">
              <w:t>Interpréte</w:t>
            </w:r>
            <w:r w:rsidR="00C97077" w:rsidRPr="00F333E2">
              <w:t>r</w:t>
            </w:r>
            <w:r w:rsidRPr="00F333E2">
              <w:t>, les mesures</w:t>
            </w:r>
          </w:p>
          <w:p w:rsidR="00B66BB8" w:rsidRPr="00F333E2" w:rsidRDefault="004D048C" w:rsidP="00F333E2">
            <w:pPr>
              <w:pStyle w:val="Style1"/>
            </w:pPr>
            <w:r w:rsidRPr="00F333E2">
              <w:t>Identifier les paramètres qui influencent un phénomène</w:t>
            </w:r>
          </w:p>
          <w:p w:rsidR="00C97077" w:rsidRPr="00A96144" w:rsidRDefault="00C97077" w:rsidP="00A96144">
            <w:pPr>
              <w:pStyle w:val="Style1"/>
              <w:numPr>
                <w:ilvl w:val="0"/>
                <w:numId w:val="39"/>
              </w:numPr>
              <w:rPr>
                <w:i/>
                <w:iCs/>
              </w:rPr>
            </w:pPr>
            <w:r>
              <w:t>Question 2</w:t>
            </w:r>
            <w:r w:rsidR="006458D9">
              <w:tab/>
            </w:r>
            <w:r>
              <w:t xml:space="preserve">Lorsque l’aimant s’approche, le contact </w:t>
            </w:r>
            <w:r w:rsidR="006458D9">
              <w:t>se ferme, la tension aux bornes d’un fil vaut 0 V</w:t>
            </w:r>
            <w:r w:rsidR="006458D9">
              <w:br/>
            </w:r>
            <w:r w:rsidR="006458D9">
              <w:tab/>
            </w:r>
            <w:r w:rsidR="006458D9">
              <w:tab/>
              <w:t>Lorsque l’aimant s’</w:t>
            </w:r>
            <w:r w:rsidR="004D048C">
              <w:t>éloigne</w:t>
            </w:r>
            <w:r w:rsidR="006458D9">
              <w:t>, le contact s’</w:t>
            </w:r>
            <w:r w:rsidR="004D048C">
              <w:t>ouvr</w:t>
            </w:r>
            <w:r w:rsidR="006458D9">
              <w:t>e, aucun courant ne circule</w:t>
            </w:r>
            <w:r w:rsidR="004D048C">
              <w:t xml:space="preserve"> (pas de chute de tension dans la résistance)</w:t>
            </w:r>
            <w:r w:rsidR="006458D9">
              <w:t xml:space="preserve">, donc la tension aux bornes </w:t>
            </w:r>
            <w:r w:rsidR="004D048C">
              <w:t xml:space="preserve">du capteur </w:t>
            </w:r>
            <w:proofErr w:type="gramStart"/>
            <w:r w:rsidR="004D048C">
              <w:t>ILS vaut</w:t>
            </w:r>
            <w:proofErr w:type="gramEnd"/>
            <w:r w:rsidR="004D048C">
              <w:t xml:space="preserve"> 5 V.</w:t>
            </w:r>
          </w:p>
          <w:p w:rsidR="00F9708E" w:rsidRPr="005661E2" w:rsidRDefault="00F9708E" w:rsidP="00F333E2">
            <w:pPr>
              <w:pStyle w:val="Style1"/>
              <w:numPr>
                <w:ilvl w:val="0"/>
                <w:numId w:val="41"/>
              </w:numPr>
              <w:rPr>
                <w:i/>
                <w:iCs/>
              </w:rPr>
            </w:pPr>
            <w:r>
              <w:rPr>
                <w:bCs/>
                <w:i/>
                <w:iCs/>
              </w:rPr>
              <w:t xml:space="preserve">Question </w:t>
            </w:r>
            <w:r w:rsidR="00233194">
              <w:rPr>
                <w:bCs/>
                <w:i/>
                <w:iCs/>
              </w:rPr>
              <w:t>4</w:t>
            </w:r>
            <w:r>
              <w:tab/>
            </w:r>
            <w:r>
              <w:rPr>
                <w:bCs/>
                <w:i/>
                <w:iCs/>
              </w:rPr>
              <w:t xml:space="preserve">La grandeur </w:t>
            </w:r>
            <w:r w:rsidR="00233194">
              <w:rPr>
                <w:bCs/>
                <w:i/>
                <w:iCs/>
              </w:rPr>
              <w:t>qui est modifiée est la période (fréquence)</w:t>
            </w:r>
            <w:r w:rsidR="007E43DC">
              <w:rPr>
                <w:bCs/>
                <w:i/>
                <w:iCs/>
              </w:rPr>
              <w:t>.</w:t>
            </w:r>
          </w:p>
          <w:p w:rsidR="00DE09F3" w:rsidRPr="00485CA1" w:rsidRDefault="00C47168" w:rsidP="00485CA1">
            <w:pPr>
              <w:pStyle w:val="Style1"/>
              <w:numPr>
                <w:ilvl w:val="0"/>
                <w:numId w:val="39"/>
              </w:numPr>
              <w:rPr>
                <w:i/>
                <w:iCs/>
              </w:rPr>
            </w:pPr>
            <w:r>
              <w:rPr>
                <w:bCs/>
                <w:i/>
                <w:iCs/>
              </w:rPr>
              <w:t>Question 5</w:t>
            </w:r>
            <w:r>
              <w:tab/>
            </w:r>
            <w:r>
              <w:rPr>
                <w:bCs/>
                <w:i/>
                <w:iCs/>
              </w:rPr>
              <w:t>La relation est v = L/</w:t>
            </w:r>
            <w:r w:rsidR="00DE09F3">
              <w:rPr>
                <w:bCs/>
                <w:i/>
                <w:iCs/>
              </w:rPr>
              <w:t>T</w:t>
            </w:r>
          </w:p>
          <w:p w:rsidR="00111304" w:rsidRPr="00485CA1" w:rsidRDefault="002F5DB8" w:rsidP="00485CA1">
            <w:pPr>
              <w:pStyle w:val="Style1"/>
              <w:numPr>
                <w:ilvl w:val="0"/>
                <w:numId w:val="39"/>
              </w:numPr>
              <w:rPr>
                <w:i/>
                <w:iCs/>
              </w:rPr>
            </w:pPr>
            <w:r>
              <w:rPr>
                <w:bCs/>
                <w:i/>
                <w:iCs/>
              </w:rPr>
              <w:t xml:space="preserve">Question </w:t>
            </w:r>
            <w:r w:rsidR="001010AB">
              <w:rPr>
                <w:bCs/>
                <w:i/>
                <w:iCs/>
              </w:rPr>
              <w:t>6</w:t>
            </w:r>
            <w:r w:rsidR="00111304">
              <w:tab/>
            </w:r>
            <w:r w:rsidR="001010AB">
              <w:rPr>
                <w:bCs/>
                <w:i/>
                <w:iCs/>
              </w:rPr>
              <w:t>Le diamètre du pneu est de 24’’ soit 609 mm</w:t>
            </w:r>
            <w:r w:rsidR="001010AB">
              <w:rPr>
                <w:bCs/>
                <w:i/>
                <w:iCs/>
              </w:rPr>
              <w:br/>
            </w:r>
            <w:r w:rsidR="001010AB">
              <w:tab/>
            </w:r>
            <w:r w:rsidR="001010AB">
              <w:tab/>
            </w:r>
            <w:r w:rsidR="00111304" w:rsidRPr="002F5DB8">
              <w:rPr>
                <w:bCs/>
                <w:i/>
                <w:iCs/>
              </w:rPr>
              <w:t>La période du 1</w:t>
            </w:r>
            <w:r w:rsidR="00111304" w:rsidRPr="002F5DB8">
              <w:rPr>
                <w:bCs/>
                <w:i/>
                <w:iCs/>
                <w:vertAlign w:val="superscript"/>
              </w:rPr>
              <w:t>er</w:t>
            </w:r>
            <w:r w:rsidR="00111304" w:rsidRPr="002F5DB8">
              <w:rPr>
                <w:bCs/>
                <w:i/>
                <w:iCs/>
              </w:rPr>
              <w:t xml:space="preserve"> essai vaut T = 4div*250ms/div =1 s</w:t>
            </w:r>
            <w:r w:rsidR="00111304" w:rsidRPr="002F5DB8">
              <w:rPr>
                <w:bCs/>
                <w:i/>
                <w:iCs/>
              </w:rPr>
              <w:br/>
            </w:r>
            <w:r w:rsidR="00111304">
              <w:tab/>
            </w:r>
            <w:r w:rsidR="00111304">
              <w:tab/>
            </w:r>
            <w:r w:rsidR="00111304" w:rsidRPr="002F5DB8">
              <w:rPr>
                <w:bCs/>
                <w:i/>
                <w:iCs/>
              </w:rPr>
              <w:t xml:space="preserve">La période du </w:t>
            </w:r>
            <w:r w:rsidRPr="002F5DB8">
              <w:rPr>
                <w:bCs/>
                <w:i/>
                <w:iCs/>
              </w:rPr>
              <w:t>2</w:t>
            </w:r>
            <w:r w:rsidRPr="002F5DB8">
              <w:rPr>
                <w:bCs/>
                <w:i/>
                <w:iCs/>
                <w:vertAlign w:val="superscript"/>
              </w:rPr>
              <w:t>ème</w:t>
            </w:r>
            <w:r w:rsidR="00111304" w:rsidRPr="002F5DB8">
              <w:rPr>
                <w:bCs/>
                <w:i/>
                <w:iCs/>
              </w:rPr>
              <w:t xml:space="preserve"> essai vaut T = 2div*250ms/div =0,5 s</w:t>
            </w:r>
          </w:p>
          <w:p w:rsidR="00627C24" w:rsidRDefault="00627C24" w:rsidP="00F333E2">
            <w:pPr>
              <w:pStyle w:val="Style1"/>
              <w:rPr>
                <w:b/>
              </w:rPr>
            </w:pPr>
          </w:p>
          <w:p w:rsidR="003C0C9D" w:rsidRDefault="003C0C9D" w:rsidP="00F333E2">
            <w:pPr>
              <w:pStyle w:val="Style1"/>
            </w:pPr>
            <w:r w:rsidRPr="00F333E2">
              <w:rPr>
                <w:b/>
              </w:rPr>
              <w:t>REALISER</w:t>
            </w:r>
          </w:p>
          <w:p w:rsidR="003C0C9D" w:rsidRPr="00F333E2" w:rsidRDefault="003C0C9D" w:rsidP="00F333E2">
            <w:pPr>
              <w:pStyle w:val="Style1"/>
            </w:pPr>
            <w:r w:rsidRPr="00F333E2">
              <w:t>Effectuer des calculs littéraux ou numériques</w:t>
            </w:r>
          </w:p>
          <w:p w:rsidR="003C0C9D" w:rsidRPr="00F333E2" w:rsidRDefault="003C0C9D" w:rsidP="00F333E2">
            <w:pPr>
              <w:pStyle w:val="Style1"/>
            </w:pPr>
            <w:r w:rsidRPr="00F333E2">
              <w:t>Écrire un résultat de façon adaptée</w:t>
            </w:r>
          </w:p>
          <w:p w:rsidR="003C0C9D" w:rsidRPr="00F333E2" w:rsidRDefault="003C0C9D" w:rsidP="00F333E2">
            <w:pPr>
              <w:pStyle w:val="Style1"/>
            </w:pPr>
            <w:r w:rsidRPr="00F333E2">
              <w:t>Effectuer une analyse dimensionnelle</w:t>
            </w:r>
          </w:p>
          <w:p w:rsidR="00DE68C4" w:rsidRPr="00197EEE" w:rsidRDefault="00DE68C4" w:rsidP="00485CA1">
            <w:pPr>
              <w:pStyle w:val="Style1"/>
              <w:numPr>
                <w:ilvl w:val="0"/>
                <w:numId w:val="39"/>
              </w:numPr>
              <w:rPr>
                <w:i/>
                <w:iCs/>
                <w:lang w:val="en-US"/>
              </w:rPr>
            </w:pPr>
            <w:r w:rsidRPr="005E110F">
              <w:rPr>
                <w:bCs/>
                <w:i/>
                <w:iCs/>
              </w:rPr>
              <w:t>Question 6</w:t>
            </w:r>
            <w:r>
              <w:tab/>
            </w:r>
            <w:r w:rsidRPr="002F5DB8">
              <w:t>A partir de la</w:t>
            </w:r>
            <w:r w:rsidRPr="005E110F">
              <w:rPr>
                <w:bCs/>
                <w:i/>
                <w:iCs/>
              </w:rPr>
              <w:t xml:space="preserve"> relation est v = L/T = </w:t>
            </w:r>
            <w:r>
              <w:rPr>
                <w:bCs/>
                <w:i/>
                <w:iCs/>
              </w:rPr>
              <w:sym w:font="Symbol" w:char="F070"/>
            </w:r>
            <w:r w:rsidRPr="005E110F">
              <w:rPr>
                <w:bCs/>
                <w:i/>
                <w:iCs/>
              </w:rPr>
              <w:t>D/</w:t>
            </w:r>
            <w:proofErr w:type="gramStart"/>
            <w:r w:rsidRPr="005E110F">
              <w:rPr>
                <w:bCs/>
                <w:i/>
                <w:iCs/>
              </w:rPr>
              <w:t>T .</w:t>
            </w:r>
            <w:r w:rsidRPr="005E110F">
              <w:rPr>
                <w:bCs/>
                <w:i/>
                <w:iCs/>
              </w:rPr>
              <w:tab/>
            </w:r>
            <w:proofErr w:type="gramEnd"/>
            <w:r w:rsidR="00197EEE">
              <w:rPr>
                <w:bCs/>
                <w:i/>
                <w:iCs/>
              </w:rPr>
              <w:t xml:space="preserve"> </w:t>
            </w:r>
            <w:r w:rsidRPr="00197EEE">
              <w:rPr>
                <w:bCs/>
                <w:i/>
                <w:iCs/>
                <w:lang w:val="en-US"/>
              </w:rPr>
              <w:t>1</w:t>
            </w:r>
            <w:r w:rsidRPr="00197EEE">
              <w:rPr>
                <w:bCs/>
                <w:i/>
                <w:iCs/>
                <w:vertAlign w:val="superscript"/>
                <w:lang w:val="en-US"/>
              </w:rPr>
              <w:t>er</w:t>
            </w:r>
            <w:r w:rsidRPr="00197EEE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97EEE">
              <w:rPr>
                <w:bCs/>
                <w:i/>
                <w:iCs/>
                <w:lang w:val="en-US"/>
              </w:rPr>
              <w:t>essai</w:t>
            </w:r>
            <w:proofErr w:type="spellEnd"/>
            <w:r w:rsidRPr="00197EEE">
              <w:rPr>
                <w:bCs/>
                <w:i/>
                <w:iCs/>
                <w:lang w:val="en-US"/>
              </w:rPr>
              <w:t> :</w:t>
            </w:r>
            <w:r w:rsidRPr="00197EEE">
              <w:rPr>
                <w:bCs/>
                <w:i/>
                <w:iCs/>
                <w:lang w:val="en-US"/>
              </w:rPr>
              <w:tab/>
              <w:t xml:space="preserve">v = </w:t>
            </w:r>
            <w:r w:rsidR="004D64C6" w:rsidRPr="00197EEE">
              <w:rPr>
                <w:bCs/>
                <w:i/>
                <w:iCs/>
                <w:lang w:val="en-US"/>
              </w:rPr>
              <w:t xml:space="preserve"> 1910 mm/s = 1,91 m/s = 6,91 km/h</w:t>
            </w:r>
            <w:r w:rsidRPr="00197EEE">
              <w:rPr>
                <w:bCs/>
                <w:i/>
                <w:iCs/>
                <w:lang w:val="en-US"/>
              </w:rPr>
              <w:br/>
            </w:r>
            <w:r w:rsidRPr="00197EEE">
              <w:rPr>
                <w:lang w:val="en-US"/>
              </w:rPr>
              <w:tab/>
            </w:r>
            <w:r w:rsidRPr="00197EEE">
              <w:rPr>
                <w:bCs/>
                <w:i/>
                <w:iCs/>
                <w:lang w:val="en-US"/>
              </w:rPr>
              <w:tab/>
            </w:r>
            <w:r w:rsidRPr="00197EEE">
              <w:rPr>
                <w:bCs/>
                <w:i/>
                <w:iCs/>
                <w:lang w:val="en-US"/>
              </w:rPr>
              <w:tab/>
            </w:r>
            <w:r w:rsidRPr="00197EEE">
              <w:rPr>
                <w:bCs/>
                <w:i/>
                <w:iCs/>
                <w:lang w:val="en-US"/>
              </w:rPr>
              <w:tab/>
            </w:r>
            <w:r w:rsidRPr="00197EEE">
              <w:rPr>
                <w:bCs/>
                <w:i/>
                <w:iCs/>
                <w:lang w:val="en-US"/>
              </w:rPr>
              <w:tab/>
            </w:r>
            <w:r w:rsidRPr="00197EEE">
              <w:rPr>
                <w:bCs/>
                <w:i/>
                <w:iCs/>
                <w:lang w:val="en-US"/>
              </w:rPr>
              <w:tab/>
            </w:r>
            <w:r w:rsidRPr="00197EEE">
              <w:rPr>
                <w:bCs/>
                <w:i/>
                <w:iCs/>
                <w:lang w:val="en-US"/>
              </w:rPr>
              <w:tab/>
              <w:t>2</w:t>
            </w:r>
            <w:r w:rsidRPr="00197EEE">
              <w:rPr>
                <w:bCs/>
                <w:i/>
                <w:iCs/>
                <w:vertAlign w:val="superscript"/>
                <w:lang w:val="en-US"/>
              </w:rPr>
              <w:t>ème</w:t>
            </w:r>
            <w:r w:rsidRPr="00197EEE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97EEE">
              <w:rPr>
                <w:bCs/>
                <w:i/>
                <w:iCs/>
                <w:lang w:val="en-US"/>
              </w:rPr>
              <w:t>essai</w:t>
            </w:r>
            <w:proofErr w:type="spellEnd"/>
            <w:r w:rsidRPr="00197EEE">
              <w:rPr>
                <w:bCs/>
                <w:i/>
                <w:iCs/>
                <w:lang w:val="en-US"/>
              </w:rPr>
              <w:t> :</w:t>
            </w:r>
            <w:r w:rsidRPr="00197EEE">
              <w:rPr>
                <w:bCs/>
                <w:i/>
                <w:iCs/>
                <w:lang w:val="en-US"/>
              </w:rPr>
              <w:tab/>
            </w:r>
            <w:r w:rsidR="004D64C6" w:rsidRPr="00197EEE">
              <w:rPr>
                <w:bCs/>
                <w:i/>
                <w:iCs/>
                <w:lang w:val="en-US"/>
              </w:rPr>
              <w:t>v = 9561 mm/s = 3.82 m/s = 13,8 km/</w:t>
            </w:r>
            <w:r w:rsidRPr="00197EEE">
              <w:rPr>
                <w:bCs/>
                <w:i/>
                <w:iCs/>
                <w:lang w:val="en-US"/>
              </w:rPr>
              <w:t>h</w:t>
            </w:r>
          </w:p>
          <w:p w:rsidR="00627C24" w:rsidRPr="00197EEE" w:rsidRDefault="00627C24" w:rsidP="00F333E2">
            <w:pPr>
              <w:pStyle w:val="Style1"/>
              <w:rPr>
                <w:b/>
                <w:lang w:val="en-US"/>
              </w:rPr>
            </w:pPr>
          </w:p>
          <w:p w:rsidR="006A6D5F" w:rsidRDefault="006A6D5F" w:rsidP="00F333E2">
            <w:pPr>
              <w:pStyle w:val="Style1"/>
            </w:pPr>
            <w:r w:rsidRPr="00F333E2">
              <w:rPr>
                <w:b/>
              </w:rPr>
              <w:t>VALIDER</w:t>
            </w:r>
          </w:p>
          <w:p w:rsidR="00C47168" w:rsidRPr="00F333E2" w:rsidRDefault="006A6D5F" w:rsidP="00F333E2">
            <w:pPr>
              <w:pStyle w:val="Style1"/>
            </w:pPr>
            <w:r w:rsidRPr="00F333E2">
              <w:t>Faire preuve d'esprit critique</w:t>
            </w:r>
          </w:p>
          <w:p w:rsidR="006A6D5F" w:rsidRPr="00F333E2" w:rsidRDefault="00D1741E" w:rsidP="00F333E2">
            <w:pPr>
              <w:pStyle w:val="Style1"/>
            </w:pPr>
            <w:r w:rsidRPr="00F333E2">
              <w:t>Discuter de la validité d'un résultat, d'une information</w:t>
            </w:r>
          </w:p>
          <w:p w:rsidR="00D1741E" w:rsidRPr="00485CA1" w:rsidRDefault="001010AB" w:rsidP="00485CA1">
            <w:pPr>
              <w:pStyle w:val="Style1"/>
              <w:numPr>
                <w:ilvl w:val="0"/>
                <w:numId w:val="39"/>
              </w:numPr>
              <w:rPr>
                <w:i/>
                <w:iCs/>
              </w:rPr>
            </w:pPr>
            <w:r w:rsidRPr="004D64C6">
              <w:rPr>
                <w:bCs/>
                <w:i/>
                <w:iCs/>
              </w:rPr>
              <w:t>Question 7</w:t>
            </w:r>
            <w:r>
              <w:tab/>
            </w:r>
            <w:r w:rsidR="004D64C6" w:rsidRPr="004D64C6">
              <w:rPr>
                <w:bCs/>
                <w:i/>
                <w:iCs/>
              </w:rPr>
              <w:t>Non les élèves n’auraient pas pu réaliser leurs essais à Cagnes Sur Mer car la vitesse du 2</w:t>
            </w:r>
            <w:r w:rsidR="004D64C6" w:rsidRPr="004D64C6">
              <w:rPr>
                <w:bCs/>
                <w:i/>
                <w:iCs/>
                <w:vertAlign w:val="superscript"/>
              </w:rPr>
              <w:t>ème</w:t>
            </w:r>
            <w:r w:rsidR="004D64C6" w:rsidRPr="004D64C6">
              <w:rPr>
                <w:bCs/>
                <w:i/>
                <w:iCs/>
              </w:rPr>
              <w:t xml:space="preserve"> essai </w:t>
            </w:r>
            <w:r w:rsidR="0091487E">
              <w:rPr>
                <w:bCs/>
                <w:i/>
                <w:iCs/>
              </w:rPr>
              <w:t>(</w:t>
            </w:r>
            <w:r w:rsidR="004D64C6" w:rsidRPr="004D64C6">
              <w:rPr>
                <w:bCs/>
                <w:i/>
                <w:iCs/>
              </w:rPr>
              <w:t xml:space="preserve">13,8 </w:t>
            </w:r>
            <w:proofErr w:type="gramStart"/>
            <w:r w:rsidR="004D64C6" w:rsidRPr="004D64C6">
              <w:rPr>
                <w:bCs/>
                <w:i/>
                <w:iCs/>
              </w:rPr>
              <w:t xml:space="preserve">km/h </w:t>
            </w:r>
            <w:r w:rsidR="0091487E">
              <w:rPr>
                <w:bCs/>
                <w:i/>
                <w:iCs/>
              </w:rPr>
              <w:t>)</w:t>
            </w:r>
            <w:r w:rsidR="004D64C6" w:rsidRPr="004D64C6">
              <w:rPr>
                <w:bCs/>
                <w:i/>
                <w:iCs/>
              </w:rPr>
              <w:t>est</w:t>
            </w:r>
            <w:proofErr w:type="gramEnd"/>
            <w:r w:rsidR="004D64C6" w:rsidRPr="004D64C6">
              <w:rPr>
                <w:bCs/>
                <w:i/>
                <w:iCs/>
              </w:rPr>
              <w:t xml:space="preserve"> supérieure à la vitesse autorisée </w:t>
            </w:r>
            <w:r w:rsidR="004D64C6">
              <w:rPr>
                <w:bCs/>
                <w:i/>
                <w:iCs/>
              </w:rPr>
              <w:t xml:space="preserve">qui est </w:t>
            </w:r>
            <w:r w:rsidR="004D64C6" w:rsidRPr="004D64C6">
              <w:rPr>
                <w:bCs/>
                <w:i/>
                <w:iCs/>
              </w:rPr>
              <w:t>de 10 km/h.</w:t>
            </w:r>
          </w:p>
          <w:p w:rsidR="00627C24" w:rsidRDefault="00627C24" w:rsidP="00F333E2">
            <w:pPr>
              <w:pStyle w:val="Style1"/>
              <w:rPr>
                <w:b/>
              </w:rPr>
            </w:pPr>
          </w:p>
          <w:p w:rsidR="001D35C6" w:rsidRPr="005661E2" w:rsidRDefault="001D35C6" w:rsidP="00F333E2">
            <w:pPr>
              <w:pStyle w:val="Style1"/>
            </w:pPr>
            <w:r w:rsidRPr="00F333E2">
              <w:rPr>
                <w:b/>
              </w:rPr>
              <w:t>COMMUNIQUER</w:t>
            </w:r>
          </w:p>
          <w:p w:rsidR="00310D81" w:rsidRPr="00F333E2" w:rsidRDefault="00310D81" w:rsidP="00F333E2">
            <w:pPr>
              <w:pStyle w:val="Style1"/>
            </w:pPr>
            <w:r w:rsidRPr="00F333E2">
              <w:t>Rédiger une explication, une réponse, un paragraphe argumenté</w:t>
            </w:r>
          </w:p>
          <w:p w:rsidR="005C0B57" w:rsidRPr="00F333E2" w:rsidRDefault="005C0B57" w:rsidP="00F333E2">
            <w:pPr>
              <w:pStyle w:val="Style1"/>
            </w:pPr>
            <w:r w:rsidRPr="00F333E2">
              <w:t>Présenter les résultats de manière adaptée</w:t>
            </w:r>
          </w:p>
          <w:p w:rsidR="005C0B57" w:rsidRPr="00F333E2" w:rsidRDefault="005C0B57" w:rsidP="00F333E2">
            <w:pPr>
              <w:pStyle w:val="Style1"/>
            </w:pPr>
            <w:r w:rsidRPr="00F333E2">
              <w:t>Utiliser un vocabulaire scientifique adapté et rigoureux (vocabulaire de la discipline, de la métrologie…)</w:t>
            </w:r>
          </w:p>
          <w:p w:rsidR="00310D81" w:rsidRPr="00485CA1" w:rsidRDefault="00310D81" w:rsidP="00485CA1">
            <w:pPr>
              <w:pStyle w:val="Style1"/>
              <w:numPr>
                <w:ilvl w:val="0"/>
                <w:numId w:val="39"/>
              </w:numPr>
              <w:rPr>
                <w:i/>
                <w:iCs/>
              </w:rPr>
            </w:pPr>
            <w:r w:rsidRPr="00310D81">
              <w:rPr>
                <w:bCs/>
                <w:i/>
                <w:iCs/>
              </w:rPr>
              <w:t>Question 7</w:t>
            </w:r>
            <w:r>
              <w:rPr>
                <w:bCs/>
                <w:i/>
                <w:iCs/>
              </w:rPr>
              <w:t xml:space="preserve"> </w:t>
            </w:r>
            <w:r w:rsidR="00F333E2">
              <w:rPr>
                <w:bCs/>
                <w:i/>
                <w:iCs/>
              </w:rPr>
              <w:t>pour la rédaction</w:t>
            </w:r>
          </w:p>
          <w:p w:rsidR="001D35C6" w:rsidRPr="00485CA1" w:rsidRDefault="00F333E2" w:rsidP="00485CA1">
            <w:pPr>
              <w:pStyle w:val="Style1"/>
              <w:numPr>
                <w:ilvl w:val="0"/>
                <w:numId w:val="39"/>
              </w:numPr>
              <w:rPr>
                <w:i/>
                <w:iCs/>
              </w:rPr>
            </w:pPr>
            <w:r>
              <w:rPr>
                <w:bCs/>
                <w:i/>
                <w:iCs/>
              </w:rPr>
              <w:t>Toutes les</w:t>
            </w:r>
            <w:r w:rsidR="00310D81">
              <w:rPr>
                <w:bCs/>
                <w:i/>
                <w:iCs/>
              </w:rPr>
              <w:t xml:space="preserve"> questions</w:t>
            </w:r>
          </w:p>
        </w:tc>
      </w:tr>
    </w:tbl>
    <w:p w:rsidR="001D35C6" w:rsidRPr="00F333E2" w:rsidRDefault="001D35C6" w:rsidP="00627C24">
      <w:pPr>
        <w:pStyle w:val="Style1"/>
      </w:pPr>
    </w:p>
    <w:sectPr w:rsidR="001D35C6" w:rsidRPr="00F333E2" w:rsidSect="001D35C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D3" w:rsidRDefault="00DD7BD3">
      <w:r>
        <w:separator/>
      </w:r>
    </w:p>
  </w:endnote>
  <w:endnote w:type="continuationSeparator" w:id="0">
    <w:p w:rsidR="00DD7BD3" w:rsidRDefault="00DD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FF" w:rsidRDefault="00D676FF" w:rsidP="00F84BB4">
    <w:pPr>
      <w:tabs>
        <w:tab w:val="center" w:pos="4860"/>
        <w:tab w:val="right" w:pos="10080"/>
      </w:tabs>
      <w:rPr>
        <w:i/>
        <w:iCs/>
        <w:u w:val="single"/>
      </w:rPr>
    </w:pPr>
    <w:r>
      <w:rPr>
        <w:i/>
        <w:iCs/>
        <w:u w:val="single"/>
      </w:rPr>
      <w:tab/>
    </w:r>
    <w:r>
      <w:rPr>
        <w:i/>
        <w:iCs/>
        <w:u w:val="single"/>
      </w:rPr>
      <w:tab/>
    </w:r>
  </w:p>
  <w:p w:rsidR="00D676FF" w:rsidRPr="00517E54" w:rsidRDefault="00D676FF" w:rsidP="00F84BB4">
    <w:pPr>
      <w:tabs>
        <w:tab w:val="center" w:pos="4860"/>
        <w:tab w:val="right" w:pos="10080"/>
      </w:tabs>
      <w:rPr>
        <w:i/>
        <w:iCs/>
      </w:rPr>
    </w:pPr>
    <w:r w:rsidRPr="00517E54">
      <w:rPr>
        <w:i/>
        <w:iCs/>
      </w:rPr>
      <w:tab/>
      <w:t xml:space="preserve">- </w:t>
    </w:r>
    <w:r w:rsidRPr="00517E54">
      <w:rPr>
        <w:i/>
        <w:iCs/>
      </w:rPr>
      <w:fldChar w:fldCharType="begin"/>
    </w:r>
    <w:r w:rsidRPr="00517E54">
      <w:rPr>
        <w:i/>
        <w:iCs/>
      </w:rPr>
      <w:instrText xml:space="preserve"> PAGE </w:instrText>
    </w:r>
    <w:r w:rsidRPr="00517E54">
      <w:rPr>
        <w:i/>
        <w:iCs/>
      </w:rPr>
      <w:fldChar w:fldCharType="separate"/>
    </w:r>
    <w:r w:rsidR="00733292">
      <w:rPr>
        <w:i/>
        <w:iCs/>
        <w:noProof/>
      </w:rPr>
      <w:t>8</w:t>
    </w:r>
    <w:r w:rsidRPr="00517E54">
      <w:rPr>
        <w:i/>
        <w:iCs/>
      </w:rPr>
      <w:fldChar w:fldCharType="end"/>
    </w:r>
    <w:r w:rsidRPr="00517E54">
      <w:rPr>
        <w:i/>
        <w:iCs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D3" w:rsidRDefault="00DD7BD3">
      <w:r>
        <w:separator/>
      </w:r>
    </w:p>
  </w:footnote>
  <w:footnote w:type="continuationSeparator" w:id="0">
    <w:p w:rsidR="00DD7BD3" w:rsidRDefault="00DD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FF" w:rsidRPr="00BE40D5" w:rsidRDefault="00D676FF" w:rsidP="00FC2893">
    <w:pPr>
      <w:pStyle w:val="En-tte"/>
      <w:tabs>
        <w:tab w:val="clear" w:pos="4536"/>
        <w:tab w:val="clear" w:pos="9072"/>
        <w:tab w:val="center" w:pos="5040"/>
        <w:tab w:val="right" w:pos="10080"/>
      </w:tabs>
      <w:rPr>
        <w:b/>
        <w:sz w:val="22"/>
        <w:szCs w:val="22"/>
      </w:rPr>
    </w:pPr>
    <w:r w:rsidRPr="00BE40D5">
      <w:rPr>
        <w:b/>
        <w:sz w:val="22"/>
        <w:szCs w:val="22"/>
      </w:rPr>
      <w:t>André</w:t>
    </w:r>
    <w:r>
      <w:rPr>
        <w:b/>
        <w:sz w:val="22"/>
        <w:szCs w:val="22"/>
      </w:rPr>
      <w:t xml:space="preserve"> </w:t>
    </w:r>
    <w:r w:rsidRPr="00BE40D5">
      <w:rPr>
        <w:b/>
        <w:sz w:val="22"/>
        <w:szCs w:val="22"/>
      </w:rPr>
      <w:t xml:space="preserve">SENI – </w:t>
    </w:r>
    <w:r w:rsidRPr="00BE40D5">
      <w:rPr>
        <w:sz w:val="22"/>
        <w:szCs w:val="22"/>
      </w:rPr>
      <w:t>Lycée Evariste Galois – Noisy Le Grand</w:t>
    </w:r>
    <w:r w:rsidRPr="00BE40D5">
      <w:rPr>
        <w:b/>
        <w:sz w:val="22"/>
        <w:szCs w:val="22"/>
      </w:rPr>
      <w:tab/>
      <w:t xml:space="preserve">   </w:t>
    </w:r>
  </w:p>
  <w:p w:rsidR="00D676FF" w:rsidRPr="00BE40D5" w:rsidRDefault="00D676FF" w:rsidP="00BE40D5">
    <w:pPr>
      <w:pStyle w:val="En-tte"/>
      <w:tabs>
        <w:tab w:val="clear" w:pos="4536"/>
        <w:tab w:val="clear" w:pos="9072"/>
        <w:tab w:val="center" w:pos="5040"/>
        <w:tab w:val="right" w:pos="10080"/>
      </w:tabs>
      <w:rPr>
        <w:b/>
      </w:rPr>
    </w:pPr>
    <w:r w:rsidRPr="00BE40D5">
      <w:rPr>
        <w:b/>
      </w:rPr>
      <w:t>Groupe de réflexion Voie technologique – Académie de Créteil – Janvier 201</w:t>
    </w:r>
    <w:r>
      <w:rPr>
        <w:b/>
      </w:rPr>
      <w:t>5</w:t>
    </w:r>
  </w:p>
  <w:p w:rsidR="00D676FF" w:rsidRPr="00517E54" w:rsidRDefault="00D676FF" w:rsidP="00F84BB4">
    <w:pPr>
      <w:pStyle w:val="En-tte"/>
      <w:tabs>
        <w:tab w:val="clear" w:pos="4536"/>
        <w:tab w:val="clear" w:pos="9072"/>
        <w:tab w:val="center" w:pos="5040"/>
        <w:tab w:val="right" w:pos="10080"/>
      </w:tabs>
      <w:rPr>
        <w:sz w:val="20"/>
        <w:szCs w:val="20"/>
        <w:u w:val="single"/>
      </w:rPr>
    </w:pP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0009C6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48458E"/>
    <w:multiLevelType w:val="hybridMultilevel"/>
    <w:tmpl w:val="9780AAD6"/>
    <w:lvl w:ilvl="0" w:tplc="44B428B0">
      <w:start w:val="1"/>
      <w:numFmt w:val="bullet"/>
      <w:pStyle w:val="Style4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3CD7"/>
    <w:multiLevelType w:val="multilevel"/>
    <w:tmpl w:val="040C001F"/>
    <w:numStyleLink w:val="111111"/>
  </w:abstractNum>
  <w:abstractNum w:abstractNumId="3">
    <w:nsid w:val="06DB2B99"/>
    <w:multiLevelType w:val="multilevel"/>
    <w:tmpl w:val="040C001F"/>
    <w:numStyleLink w:val="111111"/>
  </w:abstractNum>
  <w:abstractNum w:abstractNumId="4">
    <w:nsid w:val="093D151E"/>
    <w:multiLevelType w:val="multilevel"/>
    <w:tmpl w:val="D26C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C3BBB"/>
    <w:multiLevelType w:val="hybridMultilevel"/>
    <w:tmpl w:val="0950BB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A2126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04A185F"/>
    <w:multiLevelType w:val="multilevel"/>
    <w:tmpl w:val="040C001F"/>
    <w:numStyleLink w:val="111111"/>
  </w:abstractNum>
  <w:abstractNum w:abstractNumId="8">
    <w:nsid w:val="121E4218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3A26450"/>
    <w:multiLevelType w:val="hybridMultilevel"/>
    <w:tmpl w:val="26AAB0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F3CD1"/>
    <w:multiLevelType w:val="hybridMultilevel"/>
    <w:tmpl w:val="CE24DB90"/>
    <w:lvl w:ilvl="0" w:tplc="864813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0895D81"/>
    <w:multiLevelType w:val="hybridMultilevel"/>
    <w:tmpl w:val="ABBAA0F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16E33"/>
    <w:multiLevelType w:val="hybridMultilevel"/>
    <w:tmpl w:val="D26C2616"/>
    <w:lvl w:ilvl="0" w:tplc="9C0E5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F526BA"/>
    <w:multiLevelType w:val="multilevel"/>
    <w:tmpl w:val="040C001F"/>
    <w:numStyleLink w:val="111111"/>
  </w:abstractNum>
  <w:abstractNum w:abstractNumId="14">
    <w:nsid w:val="250E558E"/>
    <w:multiLevelType w:val="hybridMultilevel"/>
    <w:tmpl w:val="C9BE29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C0674"/>
    <w:multiLevelType w:val="hybridMultilevel"/>
    <w:tmpl w:val="ADECB34A"/>
    <w:lvl w:ilvl="0" w:tplc="A84E4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F425C6"/>
    <w:multiLevelType w:val="hybridMultilevel"/>
    <w:tmpl w:val="A3768350"/>
    <w:lvl w:ilvl="0" w:tplc="A84E4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95157A"/>
    <w:multiLevelType w:val="multilevel"/>
    <w:tmpl w:val="040C001F"/>
    <w:numStyleLink w:val="111111"/>
  </w:abstractNum>
  <w:abstractNum w:abstractNumId="18">
    <w:nsid w:val="2FB43C2B"/>
    <w:multiLevelType w:val="multilevel"/>
    <w:tmpl w:val="040C001F"/>
    <w:numStyleLink w:val="111111"/>
  </w:abstractNum>
  <w:abstractNum w:abstractNumId="19">
    <w:nsid w:val="3132078C"/>
    <w:multiLevelType w:val="multilevel"/>
    <w:tmpl w:val="A37683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8326C7"/>
    <w:multiLevelType w:val="hybridMultilevel"/>
    <w:tmpl w:val="ACB2A018"/>
    <w:lvl w:ilvl="0" w:tplc="9C0E5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0712A0"/>
    <w:multiLevelType w:val="multilevel"/>
    <w:tmpl w:val="040C001F"/>
    <w:numStyleLink w:val="111111"/>
  </w:abstractNum>
  <w:abstractNum w:abstractNumId="22">
    <w:nsid w:val="3D1918F5"/>
    <w:multiLevelType w:val="multilevel"/>
    <w:tmpl w:val="040C001F"/>
    <w:numStyleLink w:val="111111"/>
  </w:abstractNum>
  <w:abstractNum w:abstractNumId="23">
    <w:nsid w:val="444F5337"/>
    <w:multiLevelType w:val="multilevel"/>
    <w:tmpl w:val="040C001F"/>
    <w:numStyleLink w:val="111111"/>
  </w:abstractNum>
  <w:abstractNum w:abstractNumId="24">
    <w:nsid w:val="44DD24BA"/>
    <w:multiLevelType w:val="hybridMultilevel"/>
    <w:tmpl w:val="C9E84A42"/>
    <w:lvl w:ilvl="0" w:tplc="09D0F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F4B8A"/>
    <w:multiLevelType w:val="hybridMultilevel"/>
    <w:tmpl w:val="5F8633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83325"/>
    <w:multiLevelType w:val="hybridMultilevel"/>
    <w:tmpl w:val="C4E63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D3B3D"/>
    <w:multiLevelType w:val="hybridMultilevel"/>
    <w:tmpl w:val="96A0FD78"/>
    <w:lvl w:ilvl="0" w:tplc="9C0E5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890685"/>
    <w:multiLevelType w:val="hybridMultilevel"/>
    <w:tmpl w:val="4F063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463AB"/>
    <w:multiLevelType w:val="multilevel"/>
    <w:tmpl w:val="E89C49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C475410"/>
    <w:multiLevelType w:val="multilevel"/>
    <w:tmpl w:val="040C001F"/>
    <w:numStyleLink w:val="111111"/>
  </w:abstractNum>
  <w:abstractNum w:abstractNumId="31">
    <w:nsid w:val="5C723E30"/>
    <w:multiLevelType w:val="hybridMultilevel"/>
    <w:tmpl w:val="16503E4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850B9A"/>
    <w:multiLevelType w:val="multilevel"/>
    <w:tmpl w:val="040C001F"/>
    <w:numStyleLink w:val="111111"/>
  </w:abstractNum>
  <w:abstractNum w:abstractNumId="33">
    <w:nsid w:val="5E483B2F"/>
    <w:multiLevelType w:val="hybridMultilevel"/>
    <w:tmpl w:val="6BE47D2A"/>
    <w:lvl w:ilvl="0" w:tplc="0D12EA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B6EC1"/>
    <w:multiLevelType w:val="multilevel"/>
    <w:tmpl w:val="040C001F"/>
    <w:numStyleLink w:val="111111"/>
  </w:abstractNum>
  <w:abstractNum w:abstractNumId="35">
    <w:nsid w:val="6E767CD4"/>
    <w:multiLevelType w:val="hybridMultilevel"/>
    <w:tmpl w:val="3B102CE0"/>
    <w:lvl w:ilvl="0" w:tplc="13DAD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40CCF"/>
    <w:multiLevelType w:val="hybridMultilevel"/>
    <w:tmpl w:val="40AC54D8"/>
    <w:lvl w:ilvl="0" w:tplc="A9524F8E">
      <w:start w:val="1"/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9153EF"/>
    <w:multiLevelType w:val="multilevel"/>
    <w:tmpl w:val="040C001F"/>
    <w:numStyleLink w:val="111111"/>
  </w:abstractNum>
  <w:abstractNum w:abstractNumId="38">
    <w:nsid w:val="78674A32"/>
    <w:multiLevelType w:val="hybridMultilevel"/>
    <w:tmpl w:val="3CB8BDEE"/>
    <w:lvl w:ilvl="0" w:tplc="9C0E5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790ABA"/>
    <w:multiLevelType w:val="hybridMultilevel"/>
    <w:tmpl w:val="7FB266E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7C6D0C"/>
    <w:multiLevelType w:val="hybridMultilevel"/>
    <w:tmpl w:val="DD103090"/>
    <w:lvl w:ilvl="0" w:tplc="0B784E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3E576F"/>
    <w:multiLevelType w:val="hybridMultilevel"/>
    <w:tmpl w:val="E7880180"/>
    <w:lvl w:ilvl="0" w:tplc="A84E4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Helv" w:hAnsi="Helv" w:cs="Helv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0"/>
  </w:num>
  <w:num w:numId="4">
    <w:abstractNumId w:val="38"/>
  </w:num>
  <w:num w:numId="5">
    <w:abstractNumId w:val="21"/>
  </w:num>
  <w:num w:numId="6">
    <w:abstractNumId w:val="18"/>
  </w:num>
  <w:num w:numId="7">
    <w:abstractNumId w:val="40"/>
  </w:num>
  <w:num w:numId="8">
    <w:abstractNumId w:val="10"/>
  </w:num>
  <w:num w:numId="9">
    <w:abstractNumId w:val="26"/>
  </w:num>
  <w:num w:numId="10">
    <w:abstractNumId w:val="20"/>
  </w:num>
  <w:num w:numId="11">
    <w:abstractNumId w:val="15"/>
  </w:num>
  <w:num w:numId="12">
    <w:abstractNumId w:val="30"/>
  </w:num>
  <w:num w:numId="13">
    <w:abstractNumId w:val="2"/>
  </w:num>
  <w:num w:numId="14">
    <w:abstractNumId w:val="22"/>
  </w:num>
  <w:num w:numId="15">
    <w:abstractNumId w:val="16"/>
  </w:num>
  <w:num w:numId="16">
    <w:abstractNumId w:val="19"/>
  </w:num>
  <w:num w:numId="17">
    <w:abstractNumId w:val="12"/>
  </w:num>
  <w:num w:numId="18">
    <w:abstractNumId w:val="4"/>
  </w:num>
  <w:num w:numId="19">
    <w:abstractNumId w:val="34"/>
  </w:num>
  <w:num w:numId="20">
    <w:abstractNumId w:val="23"/>
  </w:num>
  <w:num w:numId="21">
    <w:abstractNumId w:val="32"/>
  </w:num>
  <w:num w:numId="22">
    <w:abstractNumId w:val="27"/>
  </w:num>
  <w:num w:numId="23">
    <w:abstractNumId w:val="17"/>
  </w:num>
  <w:num w:numId="24">
    <w:abstractNumId w:val="13"/>
  </w:num>
  <w:num w:numId="25">
    <w:abstractNumId w:val="41"/>
  </w:num>
  <w:num w:numId="2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i w:val="0"/>
        </w:rPr>
      </w:lvl>
    </w:lvlOverride>
  </w:num>
  <w:num w:numId="27">
    <w:abstractNumId w:val="24"/>
  </w:num>
  <w:num w:numId="28">
    <w:abstractNumId w:val="6"/>
  </w:num>
  <w:num w:numId="29">
    <w:abstractNumId w:val="33"/>
  </w:num>
  <w:num w:numId="30">
    <w:abstractNumId w:val="28"/>
  </w:num>
  <w:num w:numId="31">
    <w:abstractNumId w:val="36"/>
  </w:num>
  <w:num w:numId="32">
    <w:abstractNumId w:val="7"/>
  </w:num>
  <w:num w:numId="33">
    <w:abstractNumId w:val="37"/>
  </w:num>
  <w:num w:numId="34">
    <w:abstractNumId w:val="14"/>
  </w:num>
  <w:num w:numId="35">
    <w:abstractNumId w:val="31"/>
  </w:num>
  <w:num w:numId="36">
    <w:abstractNumId w:val="39"/>
  </w:num>
  <w:num w:numId="37">
    <w:abstractNumId w:val="11"/>
  </w:num>
  <w:num w:numId="38">
    <w:abstractNumId w:val="35"/>
  </w:num>
  <w:num w:numId="39">
    <w:abstractNumId w:val="25"/>
  </w:num>
  <w:num w:numId="40">
    <w:abstractNumId w:val="9"/>
  </w:num>
  <w:num w:numId="41">
    <w:abstractNumId w:val="1"/>
  </w:num>
  <w:num w:numId="4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rnierMetEn" w:val="aucun"/>
    <w:docVar w:name="VersionAMath" w:val="(18 janv 98)"/>
  </w:docVars>
  <w:rsids>
    <w:rsidRoot w:val="00637295"/>
    <w:rsid w:val="00001808"/>
    <w:rsid w:val="00003AF4"/>
    <w:rsid w:val="00003EC8"/>
    <w:rsid w:val="000050A2"/>
    <w:rsid w:val="000077F0"/>
    <w:rsid w:val="00012B17"/>
    <w:rsid w:val="000175CD"/>
    <w:rsid w:val="00020175"/>
    <w:rsid w:val="0002143C"/>
    <w:rsid w:val="000222ED"/>
    <w:rsid w:val="000229B5"/>
    <w:rsid w:val="00024CA5"/>
    <w:rsid w:val="000324E3"/>
    <w:rsid w:val="00035CB1"/>
    <w:rsid w:val="00037CAA"/>
    <w:rsid w:val="00042B08"/>
    <w:rsid w:val="00045C9E"/>
    <w:rsid w:val="00046E84"/>
    <w:rsid w:val="00047FBE"/>
    <w:rsid w:val="0005200C"/>
    <w:rsid w:val="00052936"/>
    <w:rsid w:val="00053EB2"/>
    <w:rsid w:val="0005677B"/>
    <w:rsid w:val="00056D78"/>
    <w:rsid w:val="00062086"/>
    <w:rsid w:val="0006591F"/>
    <w:rsid w:val="0006604B"/>
    <w:rsid w:val="000669BF"/>
    <w:rsid w:val="00067A34"/>
    <w:rsid w:val="00070BCC"/>
    <w:rsid w:val="00075EFA"/>
    <w:rsid w:val="00075F30"/>
    <w:rsid w:val="00075F98"/>
    <w:rsid w:val="00076C89"/>
    <w:rsid w:val="00076F2B"/>
    <w:rsid w:val="00077933"/>
    <w:rsid w:val="00077B17"/>
    <w:rsid w:val="00080634"/>
    <w:rsid w:val="00081011"/>
    <w:rsid w:val="000812C8"/>
    <w:rsid w:val="00081B9D"/>
    <w:rsid w:val="0008279B"/>
    <w:rsid w:val="000940A5"/>
    <w:rsid w:val="00094250"/>
    <w:rsid w:val="0009440C"/>
    <w:rsid w:val="00095856"/>
    <w:rsid w:val="0009591F"/>
    <w:rsid w:val="00096A0A"/>
    <w:rsid w:val="000A4911"/>
    <w:rsid w:val="000A55F6"/>
    <w:rsid w:val="000B47DC"/>
    <w:rsid w:val="000B5CBA"/>
    <w:rsid w:val="000C2ACD"/>
    <w:rsid w:val="000C40C7"/>
    <w:rsid w:val="000C4AB9"/>
    <w:rsid w:val="000D0A0D"/>
    <w:rsid w:val="000D0A42"/>
    <w:rsid w:val="000D1988"/>
    <w:rsid w:val="000E0351"/>
    <w:rsid w:val="000E04AE"/>
    <w:rsid w:val="000E0946"/>
    <w:rsid w:val="000E09A5"/>
    <w:rsid w:val="000E193E"/>
    <w:rsid w:val="000E2E5E"/>
    <w:rsid w:val="000E6781"/>
    <w:rsid w:val="000F1DE1"/>
    <w:rsid w:val="000F24CD"/>
    <w:rsid w:val="000F4499"/>
    <w:rsid w:val="000F6674"/>
    <w:rsid w:val="001010AB"/>
    <w:rsid w:val="001013DA"/>
    <w:rsid w:val="00102B40"/>
    <w:rsid w:val="00103DC5"/>
    <w:rsid w:val="00111304"/>
    <w:rsid w:val="00111DEF"/>
    <w:rsid w:val="00113C9E"/>
    <w:rsid w:val="00114252"/>
    <w:rsid w:val="00115694"/>
    <w:rsid w:val="00117536"/>
    <w:rsid w:val="00120078"/>
    <w:rsid w:val="00124C3D"/>
    <w:rsid w:val="0012781A"/>
    <w:rsid w:val="00131FAA"/>
    <w:rsid w:val="0013549F"/>
    <w:rsid w:val="00141898"/>
    <w:rsid w:val="0014561E"/>
    <w:rsid w:val="00145F50"/>
    <w:rsid w:val="0014632F"/>
    <w:rsid w:val="00146FDD"/>
    <w:rsid w:val="00147BE5"/>
    <w:rsid w:val="00150146"/>
    <w:rsid w:val="0015014D"/>
    <w:rsid w:val="001512B8"/>
    <w:rsid w:val="00151C3D"/>
    <w:rsid w:val="001524A2"/>
    <w:rsid w:val="00152D75"/>
    <w:rsid w:val="00154B18"/>
    <w:rsid w:val="00156AD2"/>
    <w:rsid w:val="00156DFF"/>
    <w:rsid w:val="00157723"/>
    <w:rsid w:val="001603CE"/>
    <w:rsid w:val="00160981"/>
    <w:rsid w:val="001623B1"/>
    <w:rsid w:val="00162634"/>
    <w:rsid w:val="00164C14"/>
    <w:rsid w:val="0016552B"/>
    <w:rsid w:val="00165A61"/>
    <w:rsid w:val="00165B16"/>
    <w:rsid w:val="0017041F"/>
    <w:rsid w:val="00170DC5"/>
    <w:rsid w:val="00173800"/>
    <w:rsid w:val="001758CC"/>
    <w:rsid w:val="00176897"/>
    <w:rsid w:val="00177BAC"/>
    <w:rsid w:val="001808D1"/>
    <w:rsid w:val="00181BA5"/>
    <w:rsid w:val="00182B16"/>
    <w:rsid w:val="00183A9F"/>
    <w:rsid w:val="001851D9"/>
    <w:rsid w:val="00190001"/>
    <w:rsid w:val="00190D55"/>
    <w:rsid w:val="00191E12"/>
    <w:rsid w:val="0019223C"/>
    <w:rsid w:val="0019489A"/>
    <w:rsid w:val="00194925"/>
    <w:rsid w:val="001959E1"/>
    <w:rsid w:val="00197EEE"/>
    <w:rsid w:val="001A0404"/>
    <w:rsid w:val="001A2224"/>
    <w:rsid w:val="001A23DC"/>
    <w:rsid w:val="001A2C50"/>
    <w:rsid w:val="001A2C56"/>
    <w:rsid w:val="001A3B19"/>
    <w:rsid w:val="001A5A5C"/>
    <w:rsid w:val="001A5D30"/>
    <w:rsid w:val="001A783C"/>
    <w:rsid w:val="001B38F3"/>
    <w:rsid w:val="001B7273"/>
    <w:rsid w:val="001B7410"/>
    <w:rsid w:val="001C0110"/>
    <w:rsid w:val="001C37D5"/>
    <w:rsid w:val="001C52BD"/>
    <w:rsid w:val="001C5372"/>
    <w:rsid w:val="001C6CD4"/>
    <w:rsid w:val="001D0648"/>
    <w:rsid w:val="001D35C6"/>
    <w:rsid w:val="001D3E79"/>
    <w:rsid w:val="001D462A"/>
    <w:rsid w:val="001D6B31"/>
    <w:rsid w:val="001D6B59"/>
    <w:rsid w:val="001D786F"/>
    <w:rsid w:val="001E3321"/>
    <w:rsid w:val="001E5ACA"/>
    <w:rsid w:val="001E71AB"/>
    <w:rsid w:val="001E763C"/>
    <w:rsid w:val="001F0F51"/>
    <w:rsid w:val="001F41DB"/>
    <w:rsid w:val="002004BD"/>
    <w:rsid w:val="00212CD9"/>
    <w:rsid w:val="002131C6"/>
    <w:rsid w:val="00215849"/>
    <w:rsid w:val="0021611B"/>
    <w:rsid w:val="0021623B"/>
    <w:rsid w:val="00216779"/>
    <w:rsid w:val="0021782D"/>
    <w:rsid w:val="00220B95"/>
    <w:rsid w:val="0022187B"/>
    <w:rsid w:val="00222C08"/>
    <w:rsid w:val="00226469"/>
    <w:rsid w:val="00231E51"/>
    <w:rsid w:val="00232D63"/>
    <w:rsid w:val="00233173"/>
    <w:rsid w:val="00233194"/>
    <w:rsid w:val="0023380B"/>
    <w:rsid w:val="002339F2"/>
    <w:rsid w:val="00234EF0"/>
    <w:rsid w:val="0023670F"/>
    <w:rsid w:val="00236C2A"/>
    <w:rsid w:val="00240436"/>
    <w:rsid w:val="0024189D"/>
    <w:rsid w:val="00242A5B"/>
    <w:rsid w:val="00244E8D"/>
    <w:rsid w:val="00246A6F"/>
    <w:rsid w:val="00254D64"/>
    <w:rsid w:val="00256584"/>
    <w:rsid w:val="00257453"/>
    <w:rsid w:val="00266884"/>
    <w:rsid w:val="0026761E"/>
    <w:rsid w:val="00270027"/>
    <w:rsid w:val="002714EB"/>
    <w:rsid w:val="002730A3"/>
    <w:rsid w:val="00274877"/>
    <w:rsid w:val="00277050"/>
    <w:rsid w:val="00277641"/>
    <w:rsid w:val="002813DF"/>
    <w:rsid w:val="00284C23"/>
    <w:rsid w:val="002857C6"/>
    <w:rsid w:val="00285F37"/>
    <w:rsid w:val="00287356"/>
    <w:rsid w:val="00287A35"/>
    <w:rsid w:val="002907D2"/>
    <w:rsid w:val="002909E7"/>
    <w:rsid w:val="00291015"/>
    <w:rsid w:val="00294166"/>
    <w:rsid w:val="00295DC6"/>
    <w:rsid w:val="00297327"/>
    <w:rsid w:val="002A1AB8"/>
    <w:rsid w:val="002A2854"/>
    <w:rsid w:val="002A357B"/>
    <w:rsid w:val="002A4FBB"/>
    <w:rsid w:val="002A5B0D"/>
    <w:rsid w:val="002A61F0"/>
    <w:rsid w:val="002B0534"/>
    <w:rsid w:val="002B07A0"/>
    <w:rsid w:val="002B2032"/>
    <w:rsid w:val="002B2AC4"/>
    <w:rsid w:val="002B47A1"/>
    <w:rsid w:val="002B66E4"/>
    <w:rsid w:val="002B7653"/>
    <w:rsid w:val="002B7B02"/>
    <w:rsid w:val="002C0FD2"/>
    <w:rsid w:val="002C2CF4"/>
    <w:rsid w:val="002C3AB2"/>
    <w:rsid w:val="002C514D"/>
    <w:rsid w:val="002C5300"/>
    <w:rsid w:val="002C56A6"/>
    <w:rsid w:val="002D1BEB"/>
    <w:rsid w:val="002D22FE"/>
    <w:rsid w:val="002D6543"/>
    <w:rsid w:val="002D65C1"/>
    <w:rsid w:val="002D768C"/>
    <w:rsid w:val="002E09B1"/>
    <w:rsid w:val="002E0B9C"/>
    <w:rsid w:val="002E0D75"/>
    <w:rsid w:val="002E1C5C"/>
    <w:rsid w:val="002E74C1"/>
    <w:rsid w:val="002F0ADD"/>
    <w:rsid w:val="002F0F9C"/>
    <w:rsid w:val="002F1EC0"/>
    <w:rsid w:val="002F2BF2"/>
    <w:rsid w:val="002F3FA5"/>
    <w:rsid w:val="002F590F"/>
    <w:rsid w:val="002F5DB8"/>
    <w:rsid w:val="002F6507"/>
    <w:rsid w:val="002F6E16"/>
    <w:rsid w:val="00300445"/>
    <w:rsid w:val="00300761"/>
    <w:rsid w:val="00301944"/>
    <w:rsid w:val="0030666B"/>
    <w:rsid w:val="00306ACC"/>
    <w:rsid w:val="00310D81"/>
    <w:rsid w:val="003123D6"/>
    <w:rsid w:val="00314FC0"/>
    <w:rsid w:val="00315E05"/>
    <w:rsid w:val="00316E2C"/>
    <w:rsid w:val="003212FF"/>
    <w:rsid w:val="0032229F"/>
    <w:rsid w:val="003225B5"/>
    <w:rsid w:val="0033323C"/>
    <w:rsid w:val="003332F2"/>
    <w:rsid w:val="00333763"/>
    <w:rsid w:val="00333934"/>
    <w:rsid w:val="003366CD"/>
    <w:rsid w:val="003443BC"/>
    <w:rsid w:val="00344D9B"/>
    <w:rsid w:val="003471F4"/>
    <w:rsid w:val="00353E8D"/>
    <w:rsid w:val="00355184"/>
    <w:rsid w:val="00355765"/>
    <w:rsid w:val="0036036F"/>
    <w:rsid w:val="0036135D"/>
    <w:rsid w:val="00361D4F"/>
    <w:rsid w:val="00362B12"/>
    <w:rsid w:val="0036523B"/>
    <w:rsid w:val="0036684E"/>
    <w:rsid w:val="003670BF"/>
    <w:rsid w:val="00367607"/>
    <w:rsid w:val="00370C81"/>
    <w:rsid w:val="00375D08"/>
    <w:rsid w:val="003772BD"/>
    <w:rsid w:val="00384A08"/>
    <w:rsid w:val="00384FE7"/>
    <w:rsid w:val="003853EE"/>
    <w:rsid w:val="003864E1"/>
    <w:rsid w:val="00390635"/>
    <w:rsid w:val="003933E3"/>
    <w:rsid w:val="00394624"/>
    <w:rsid w:val="00395E43"/>
    <w:rsid w:val="003A0D29"/>
    <w:rsid w:val="003A3DC0"/>
    <w:rsid w:val="003B01D4"/>
    <w:rsid w:val="003B1100"/>
    <w:rsid w:val="003B56E7"/>
    <w:rsid w:val="003B5E17"/>
    <w:rsid w:val="003B7743"/>
    <w:rsid w:val="003B782D"/>
    <w:rsid w:val="003B7E10"/>
    <w:rsid w:val="003C0237"/>
    <w:rsid w:val="003C0C9D"/>
    <w:rsid w:val="003C15A3"/>
    <w:rsid w:val="003C3464"/>
    <w:rsid w:val="003C350F"/>
    <w:rsid w:val="003C4D58"/>
    <w:rsid w:val="003D0AC1"/>
    <w:rsid w:val="003D0CD2"/>
    <w:rsid w:val="003D1F2D"/>
    <w:rsid w:val="003D2494"/>
    <w:rsid w:val="003D4974"/>
    <w:rsid w:val="003D5F4D"/>
    <w:rsid w:val="003D71DA"/>
    <w:rsid w:val="003D75EB"/>
    <w:rsid w:val="003E4891"/>
    <w:rsid w:val="003E49B4"/>
    <w:rsid w:val="003E6D82"/>
    <w:rsid w:val="003F0D8B"/>
    <w:rsid w:val="003F2C18"/>
    <w:rsid w:val="003F534D"/>
    <w:rsid w:val="003F7FA1"/>
    <w:rsid w:val="00403193"/>
    <w:rsid w:val="00405B53"/>
    <w:rsid w:val="00407746"/>
    <w:rsid w:val="00410862"/>
    <w:rsid w:val="0041138A"/>
    <w:rsid w:val="00411521"/>
    <w:rsid w:val="0041236C"/>
    <w:rsid w:val="004132D4"/>
    <w:rsid w:val="00415679"/>
    <w:rsid w:val="004169F7"/>
    <w:rsid w:val="00416A50"/>
    <w:rsid w:val="00416BB6"/>
    <w:rsid w:val="004176A4"/>
    <w:rsid w:val="00422C00"/>
    <w:rsid w:val="00423F7B"/>
    <w:rsid w:val="00425F6A"/>
    <w:rsid w:val="00430F83"/>
    <w:rsid w:val="004336AA"/>
    <w:rsid w:val="004346EA"/>
    <w:rsid w:val="00434876"/>
    <w:rsid w:val="00434E97"/>
    <w:rsid w:val="00435614"/>
    <w:rsid w:val="00435665"/>
    <w:rsid w:val="00435D76"/>
    <w:rsid w:val="00436CD6"/>
    <w:rsid w:val="004403A5"/>
    <w:rsid w:val="004448D0"/>
    <w:rsid w:val="00444F1D"/>
    <w:rsid w:val="00447177"/>
    <w:rsid w:val="00451B8C"/>
    <w:rsid w:val="00451C22"/>
    <w:rsid w:val="0045367C"/>
    <w:rsid w:val="004536D5"/>
    <w:rsid w:val="00454C31"/>
    <w:rsid w:val="00463678"/>
    <w:rsid w:val="00464825"/>
    <w:rsid w:val="0047087B"/>
    <w:rsid w:val="0047126E"/>
    <w:rsid w:val="00472BFF"/>
    <w:rsid w:val="00474960"/>
    <w:rsid w:val="00481419"/>
    <w:rsid w:val="0048194F"/>
    <w:rsid w:val="00481A45"/>
    <w:rsid w:val="004825AB"/>
    <w:rsid w:val="00484B48"/>
    <w:rsid w:val="00485CA1"/>
    <w:rsid w:val="00486179"/>
    <w:rsid w:val="00490E55"/>
    <w:rsid w:val="00490EB1"/>
    <w:rsid w:val="004936F0"/>
    <w:rsid w:val="00494B1D"/>
    <w:rsid w:val="004A3AF2"/>
    <w:rsid w:val="004A6B34"/>
    <w:rsid w:val="004A744E"/>
    <w:rsid w:val="004A7515"/>
    <w:rsid w:val="004B04DA"/>
    <w:rsid w:val="004B0592"/>
    <w:rsid w:val="004B4985"/>
    <w:rsid w:val="004B55A0"/>
    <w:rsid w:val="004B59B8"/>
    <w:rsid w:val="004C1A33"/>
    <w:rsid w:val="004C21EE"/>
    <w:rsid w:val="004C4044"/>
    <w:rsid w:val="004C5E56"/>
    <w:rsid w:val="004C69DC"/>
    <w:rsid w:val="004D032F"/>
    <w:rsid w:val="004D048C"/>
    <w:rsid w:val="004D0E9D"/>
    <w:rsid w:val="004D2B27"/>
    <w:rsid w:val="004D44EF"/>
    <w:rsid w:val="004D64C6"/>
    <w:rsid w:val="004D66E7"/>
    <w:rsid w:val="004E02B9"/>
    <w:rsid w:val="004E3AAF"/>
    <w:rsid w:val="004E5413"/>
    <w:rsid w:val="004E5A7B"/>
    <w:rsid w:val="004F27D6"/>
    <w:rsid w:val="004F4538"/>
    <w:rsid w:val="004F5309"/>
    <w:rsid w:val="004F5782"/>
    <w:rsid w:val="004F7C70"/>
    <w:rsid w:val="00502F6D"/>
    <w:rsid w:val="00503438"/>
    <w:rsid w:val="005068B7"/>
    <w:rsid w:val="0050745B"/>
    <w:rsid w:val="00507C71"/>
    <w:rsid w:val="0051172D"/>
    <w:rsid w:val="005146FC"/>
    <w:rsid w:val="005206DE"/>
    <w:rsid w:val="005223BB"/>
    <w:rsid w:val="0052318C"/>
    <w:rsid w:val="005232BC"/>
    <w:rsid w:val="00526289"/>
    <w:rsid w:val="005269A3"/>
    <w:rsid w:val="00527188"/>
    <w:rsid w:val="005342AA"/>
    <w:rsid w:val="00534927"/>
    <w:rsid w:val="00535BCA"/>
    <w:rsid w:val="00535F20"/>
    <w:rsid w:val="00542113"/>
    <w:rsid w:val="00544286"/>
    <w:rsid w:val="00545428"/>
    <w:rsid w:val="00547264"/>
    <w:rsid w:val="00554018"/>
    <w:rsid w:val="005541BD"/>
    <w:rsid w:val="00554C18"/>
    <w:rsid w:val="00554E0D"/>
    <w:rsid w:val="00555060"/>
    <w:rsid w:val="00555261"/>
    <w:rsid w:val="005565D1"/>
    <w:rsid w:val="00557795"/>
    <w:rsid w:val="0056019F"/>
    <w:rsid w:val="005662AB"/>
    <w:rsid w:val="00566A6E"/>
    <w:rsid w:val="00570A3B"/>
    <w:rsid w:val="005713CC"/>
    <w:rsid w:val="005773EA"/>
    <w:rsid w:val="00577949"/>
    <w:rsid w:val="00583C0B"/>
    <w:rsid w:val="0058587B"/>
    <w:rsid w:val="00586886"/>
    <w:rsid w:val="00587547"/>
    <w:rsid w:val="0059396B"/>
    <w:rsid w:val="0059452D"/>
    <w:rsid w:val="00596F4D"/>
    <w:rsid w:val="005977BA"/>
    <w:rsid w:val="005A0284"/>
    <w:rsid w:val="005A3D05"/>
    <w:rsid w:val="005A4584"/>
    <w:rsid w:val="005B06B6"/>
    <w:rsid w:val="005B2841"/>
    <w:rsid w:val="005B294F"/>
    <w:rsid w:val="005B4C62"/>
    <w:rsid w:val="005B6B23"/>
    <w:rsid w:val="005C0276"/>
    <w:rsid w:val="005C079B"/>
    <w:rsid w:val="005C0B57"/>
    <w:rsid w:val="005C4D5C"/>
    <w:rsid w:val="005C55D0"/>
    <w:rsid w:val="005C63DF"/>
    <w:rsid w:val="005D03A3"/>
    <w:rsid w:val="005D14E7"/>
    <w:rsid w:val="005D327A"/>
    <w:rsid w:val="005D5078"/>
    <w:rsid w:val="005D5A3D"/>
    <w:rsid w:val="005D7216"/>
    <w:rsid w:val="005E110F"/>
    <w:rsid w:val="005E12DF"/>
    <w:rsid w:val="005E1A5C"/>
    <w:rsid w:val="005E3F6D"/>
    <w:rsid w:val="005E436B"/>
    <w:rsid w:val="005E48F2"/>
    <w:rsid w:val="005E7D53"/>
    <w:rsid w:val="005E7DCB"/>
    <w:rsid w:val="005F0329"/>
    <w:rsid w:val="005F2A19"/>
    <w:rsid w:val="005F57D6"/>
    <w:rsid w:val="005F7235"/>
    <w:rsid w:val="00601EB9"/>
    <w:rsid w:val="00604E4B"/>
    <w:rsid w:val="00605850"/>
    <w:rsid w:val="006067A0"/>
    <w:rsid w:val="0060693C"/>
    <w:rsid w:val="00606E87"/>
    <w:rsid w:val="00606F38"/>
    <w:rsid w:val="006078D8"/>
    <w:rsid w:val="0062021D"/>
    <w:rsid w:val="00621788"/>
    <w:rsid w:val="00623487"/>
    <w:rsid w:val="00627C24"/>
    <w:rsid w:val="00627D97"/>
    <w:rsid w:val="00631E57"/>
    <w:rsid w:val="006346C1"/>
    <w:rsid w:val="00637295"/>
    <w:rsid w:val="00637633"/>
    <w:rsid w:val="00637743"/>
    <w:rsid w:val="00637C2D"/>
    <w:rsid w:val="00641D68"/>
    <w:rsid w:val="006458D9"/>
    <w:rsid w:val="00645AB8"/>
    <w:rsid w:val="006501F7"/>
    <w:rsid w:val="00650507"/>
    <w:rsid w:val="00654535"/>
    <w:rsid w:val="006548CF"/>
    <w:rsid w:val="0065544A"/>
    <w:rsid w:val="00657C70"/>
    <w:rsid w:val="00657C7E"/>
    <w:rsid w:val="006611D8"/>
    <w:rsid w:val="00664451"/>
    <w:rsid w:val="00666F52"/>
    <w:rsid w:val="00667067"/>
    <w:rsid w:val="00675D41"/>
    <w:rsid w:val="00677ACD"/>
    <w:rsid w:val="006808B1"/>
    <w:rsid w:val="0068119B"/>
    <w:rsid w:val="0068414A"/>
    <w:rsid w:val="006875D1"/>
    <w:rsid w:val="00687807"/>
    <w:rsid w:val="0069090C"/>
    <w:rsid w:val="00691585"/>
    <w:rsid w:val="00693DFD"/>
    <w:rsid w:val="0069456E"/>
    <w:rsid w:val="00696FBE"/>
    <w:rsid w:val="006A280B"/>
    <w:rsid w:val="006A4032"/>
    <w:rsid w:val="006A6644"/>
    <w:rsid w:val="006A6A10"/>
    <w:rsid w:val="006A6D5F"/>
    <w:rsid w:val="006A7B01"/>
    <w:rsid w:val="006B15EC"/>
    <w:rsid w:val="006B2860"/>
    <w:rsid w:val="006B40F7"/>
    <w:rsid w:val="006B72DF"/>
    <w:rsid w:val="006C3FFC"/>
    <w:rsid w:val="006C4488"/>
    <w:rsid w:val="006C5006"/>
    <w:rsid w:val="006C6CD0"/>
    <w:rsid w:val="006D06A4"/>
    <w:rsid w:val="006D23CA"/>
    <w:rsid w:val="006D4A9D"/>
    <w:rsid w:val="006D5509"/>
    <w:rsid w:val="006D5518"/>
    <w:rsid w:val="006E04D0"/>
    <w:rsid w:val="006E12E3"/>
    <w:rsid w:val="006E353F"/>
    <w:rsid w:val="006E7FE1"/>
    <w:rsid w:val="006F060E"/>
    <w:rsid w:val="006F120E"/>
    <w:rsid w:val="006F512B"/>
    <w:rsid w:val="006F58FD"/>
    <w:rsid w:val="007009C7"/>
    <w:rsid w:val="00702B05"/>
    <w:rsid w:val="00703162"/>
    <w:rsid w:val="00706995"/>
    <w:rsid w:val="00715795"/>
    <w:rsid w:val="00716CBD"/>
    <w:rsid w:val="00717B0A"/>
    <w:rsid w:val="00722F0D"/>
    <w:rsid w:val="00723C58"/>
    <w:rsid w:val="007251CA"/>
    <w:rsid w:val="007259FB"/>
    <w:rsid w:val="007277E1"/>
    <w:rsid w:val="00730D26"/>
    <w:rsid w:val="00733292"/>
    <w:rsid w:val="007335EB"/>
    <w:rsid w:val="007357D0"/>
    <w:rsid w:val="00735830"/>
    <w:rsid w:val="00737415"/>
    <w:rsid w:val="0074014A"/>
    <w:rsid w:val="00740D95"/>
    <w:rsid w:val="00741A98"/>
    <w:rsid w:val="00741C83"/>
    <w:rsid w:val="00742DAC"/>
    <w:rsid w:val="00744983"/>
    <w:rsid w:val="00744BA1"/>
    <w:rsid w:val="00745590"/>
    <w:rsid w:val="007510A5"/>
    <w:rsid w:val="00754991"/>
    <w:rsid w:val="0076274E"/>
    <w:rsid w:val="00763EB7"/>
    <w:rsid w:val="00764E02"/>
    <w:rsid w:val="00766E50"/>
    <w:rsid w:val="00770F3A"/>
    <w:rsid w:val="00776790"/>
    <w:rsid w:val="00777295"/>
    <w:rsid w:val="00777541"/>
    <w:rsid w:val="00777A81"/>
    <w:rsid w:val="00777FC4"/>
    <w:rsid w:val="00780184"/>
    <w:rsid w:val="00780948"/>
    <w:rsid w:val="00781FE7"/>
    <w:rsid w:val="00785569"/>
    <w:rsid w:val="007864DB"/>
    <w:rsid w:val="00787313"/>
    <w:rsid w:val="00790BB2"/>
    <w:rsid w:val="00791F27"/>
    <w:rsid w:val="00792AA9"/>
    <w:rsid w:val="0079631F"/>
    <w:rsid w:val="00796965"/>
    <w:rsid w:val="007A0777"/>
    <w:rsid w:val="007A0883"/>
    <w:rsid w:val="007A0C61"/>
    <w:rsid w:val="007A1A97"/>
    <w:rsid w:val="007A61F6"/>
    <w:rsid w:val="007A70B2"/>
    <w:rsid w:val="007A76A7"/>
    <w:rsid w:val="007B076F"/>
    <w:rsid w:val="007B3F0D"/>
    <w:rsid w:val="007B61E6"/>
    <w:rsid w:val="007B7CFD"/>
    <w:rsid w:val="007B7E81"/>
    <w:rsid w:val="007C2FCB"/>
    <w:rsid w:val="007C417C"/>
    <w:rsid w:val="007C5AD8"/>
    <w:rsid w:val="007C6453"/>
    <w:rsid w:val="007C682B"/>
    <w:rsid w:val="007C70C7"/>
    <w:rsid w:val="007D0969"/>
    <w:rsid w:val="007D3FB2"/>
    <w:rsid w:val="007D7795"/>
    <w:rsid w:val="007E0545"/>
    <w:rsid w:val="007E43DC"/>
    <w:rsid w:val="007E4F9E"/>
    <w:rsid w:val="007E68FD"/>
    <w:rsid w:val="007F17F6"/>
    <w:rsid w:val="007F2623"/>
    <w:rsid w:val="007F2EB0"/>
    <w:rsid w:val="007F3B0C"/>
    <w:rsid w:val="007F3D34"/>
    <w:rsid w:val="007F4254"/>
    <w:rsid w:val="007F587E"/>
    <w:rsid w:val="007F726B"/>
    <w:rsid w:val="00800A98"/>
    <w:rsid w:val="00800F91"/>
    <w:rsid w:val="0080110E"/>
    <w:rsid w:val="008032C4"/>
    <w:rsid w:val="008074CD"/>
    <w:rsid w:val="00810E74"/>
    <w:rsid w:val="00812497"/>
    <w:rsid w:val="00812FD6"/>
    <w:rsid w:val="00813621"/>
    <w:rsid w:val="00813D1C"/>
    <w:rsid w:val="008149F7"/>
    <w:rsid w:val="00817C5A"/>
    <w:rsid w:val="0082028B"/>
    <w:rsid w:val="00821315"/>
    <w:rsid w:val="00822109"/>
    <w:rsid w:val="00823074"/>
    <w:rsid w:val="00823D8F"/>
    <w:rsid w:val="00825938"/>
    <w:rsid w:val="0082600E"/>
    <w:rsid w:val="00827204"/>
    <w:rsid w:val="0082744F"/>
    <w:rsid w:val="00830B93"/>
    <w:rsid w:val="00831E15"/>
    <w:rsid w:val="00834477"/>
    <w:rsid w:val="008348C8"/>
    <w:rsid w:val="0083523F"/>
    <w:rsid w:val="0083600D"/>
    <w:rsid w:val="00837230"/>
    <w:rsid w:val="00837676"/>
    <w:rsid w:val="00841AA6"/>
    <w:rsid w:val="00846F44"/>
    <w:rsid w:val="00847529"/>
    <w:rsid w:val="00847C6B"/>
    <w:rsid w:val="00852EED"/>
    <w:rsid w:val="00853E23"/>
    <w:rsid w:val="00856757"/>
    <w:rsid w:val="008630A1"/>
    <w:rsid w:val="00864053"/>
    <w:rsid w:val="00864CB4"/>
    <w:rsid w:val="00867D55"/>
    <w:rsid w:val="008716D6"/>
    <w:rsid w:val="008717F5"/>
    <w:rsid w:val="00874855"/>
    <w:rsid w:val="00887200"/>
    <w:rsid w:val="00890E90"/>
    <w:rsid w:val="0089285F"/>
    <w:rsid w:val="00894642"/>
    <w:rsid w:val="00894BED"/>
    <w:rsid w:val="008963EF"/>
    <w:rsid w:val="00896508"/>
    <w:rsid w:val="00897FD2"/>
    <w:rsid w:val="008A2771"/>
    <w:rsid w:val="008A277C"/>
    <w:rsid w:val="008A2C42"/>
    <w:rsid w:val="008A3A28"/>
    <w:rsid w:val="008A502D"/>
    <w:rsid w:val="008A55DE"/>
    <w:rsid w:val="008A5696"/>
    <w:rsid w:val="008B097E"/>
    <w:rsid w:val="008B2E87"/>
    <w:rsid w:val="008B524A"/>
    <w:rsid w:val="008C1533"/>
    <w:rsid w:val="008C1C92"/>
    <w:rsid w:val="008C3CCB"/>
    <w:rsid w:val="008C5399"/>
    <w:rsid w:val="008C5D95"/>
    <w:rsid w:val="008D01F7"/>
    <w:rsid w:val="008D077A"/>
    <w:rsid w:val="008D245E"/>
    <w:rsid w:val="008D3E1D"/>
    <w:rsid w:val="008D6E46"/>
    <w:rsid w:val="008D7026"/>
    <w:rsid w:val="008E1C89"/>
    <w:rsid w:val="008E3351"/>
    <w:rsid w:val="008E3F77"/>
    <w:rsid w:val="008E5E94"/>
    <w:rsid w:val="008E5F2F"/>
    <w:rsid w:val="008E6159"/>
    <w:rsid w:val="008E6449"/>
    <w:rsid w:val="008E790C"/>
    <w:rsid w:val="008F35D9"/>
    <w:rsid w:val="008F4435"/>
    <w:rsid w:val="008F4754"/>
    <w:rsid w:val="00900407"/>
    <w:rsid w:val="0090043F"/>
    <w:rsid w:val="009023D8"/>
    <w:rsid w:val="0090499A"/>
    <w:rsid w:val="00906560"/>
    <w:rsid w:val="00906A10"/>
    <w:rsid w:val="00906AE8"/>
    <w:rsid w:val="00912407"/>
    <w:rsid w:val="009130AC"/>
    <w:rsid w:val="0091487E"/>
    <w:rsid w:val="00917DC7"/>
    <w:rsid w:val="00920ABB"/>
    <w:rsid w:val="009227B7"/>
    <w:rsid w:val="00922917"/>
    <w:rsid w:val="00923498"/>
    <w:rsid w:val="00927A83"/>
    <w:rsid w:val="00927AE1"/>
    <w:rsid w:val="00931393"/>
    <w:rsid w:val="00937813"/>
    <w:rsid w:val="00940823"/>
    <w:rsid w:val="009463DB"/>
    <w:rsid w:val="009467CF"/>
    <w:rsid w:val="009472DC"/>
    <w:rsid w:val="00947936"/>
    <w:rsid w:val="0095052B"/>
    <w:rsid w:val="009509EB"/>
    <w:rsid w:val="00952DD5"/>
    <w:rsid w:val="00952F67"/>
    <w:rsid w:val="009537A3"/>
    <w:rsid w:val="0095550A"/>
    <w:rsid w:val="009574D2"/>
    <w:rsid w:val="00957B9E"/>
    <w:rsid w:val="00962890"/>
    <w:rsid w:val="00965B87"/>
    <w:rsid w:val="009674C8"/>
    <w:rsid w:val="00973287"/>
    <w:rsid w:val="009762BA"/>
    <w:rsid w:val="0098203B"/>
    <w:rsid w:val="00986FD5"/>
    <w:rsid w:val="00990E46"/>
    <w:rsid w:val="00992B19"/>
    <w:rsid w:val="00992F2C"/>
    <w:rsid w:val="00993032"/>
    <w:rsid w:val="0099445F"/>
    <w:rsid w:val="009950B6"/>
    <w:rsid w:val="0099611C"/>
    <w:rsid w:val="0099721B"/>
    <w:rsid w:val="009A2695"/>
    <w:rsid w:val="009A2B7A"/>
    <w:rsid w:val="009A4922"/>
    <w:rsid w:val="009A6406"/>
    <w:rsid w:val="009B020D"/>
    <w:rsid w:val="009B278D"/>
    <w:rsid w:val="009B324F"/>
    <w:rsid w:val="009B48D9"/>
    <w:rsid w:val="009B6B3D"/>
    <w:rsid w:val="009B7053"/>
    <w:rsid w:val="009B792A"/>
    <w:rsid w:val="009C061A"/>
    <w:rsid w:val="009C2B33"/>
    <w:rsid w:val="009C3023"/>
    <w:rsid w:val="009C3F58"/>
    <w:rsid w:val="009D03A2"/>
    <w:rsid w:val="009D110C"/>
    <w:rsid w:val="009D1F87"/>
    <w:rsid w:val="009D21BD"/>
    <w:rsid w:val="009D2D3E"/>
    <w:rsid w:val="009D39D2"/>
    <w:rsid w:val="009D3D8E"/>
    <w:rsid w:val="009D5997"/>
    <w:rsid w:val="009D5E44"/>
    <w:rsid w:val="009D7547"/>
    <w:rsid w:val="009E14C6"/>
    <w:rsid w:val="009E3E3C"/>
    <w:rsid w:val="009E578C"/>
    <w:rsid w:val="009E5CA3"/>
    <w:rsid w:val="009E628A"/>
    <w:rsid w:val="009E7F46"/>
    <w:rsid w:val="009F088C"/>
    <w:rsid w:val="009F3947"/>
    <w:rsid w:val="009F6DA8"/>
    <w:rsid w:val="00A002B5"/>
    <w:rsid w:val="00A02273"/>
    <w:rsid w:val="00A04508"/>
    <w:rsid w:val="00A04579"/>
    <w:rsid w:val="00A06332"/>
    <w:rsid w:val="00A101D7"/>
    <w:rsid w:val="00A12BAC"/>
    <w:rsid w:val="00A12CA0"/>
    <w:rsid w:val="00A134DF"/>
    <w:rsid w:val="00A17F4F"/>
    <w:rsid w:val="00A2069A"/>
    <w:rsid w:val="00A229E0"/>
    <w:rsid w:val="00A262AD"/>
    <w:rsid w:val="00A31908"/>
    <w:rsid w:val="00A32065"/>
    <w:rsid w:val="00A32671"/>
    <w:rsid w:val="00A3554C"/>
    <w:rsid w:val="00A378D9"/>
    <w:rsid w:val="00A41F60"/>
    <w:rsid w:val="00A479DA"/>
    <w:rsid w:val="00A53A08"/>
    <w:rsid w:val="00A5431D"/>
    <w:rsid w:val="00A55396"/>
    <w:rsid w:val="00A55A2F"/>
    <w:rsid w:val="00A60B7A"/>
    <w:rsid w:val="00A6166B"/>
    <w:rsid w:val="00A616EC"/>
    <w:rsid w:val="00A64567"/>
    <w:rsid w:val="00A645B7"/>
    <w:rsid w:val="00A66A44"/>
    <w:rsid w:val="00A7160F"/>
    <w:rsid w:val="00A72D6F"/>
    <w:rsid w:val="00A764A5"/>
    <w:rsid w:val="00A815A1"/>
    <w:rsid w:val="00A8167B"/>
    <w:rsid w:val="00A84224"/>
    <w:rsid w:val="00A85297"/>
    <w:rsid w:val="00A86C0F"/>
    <w:rsid w:val="00A86E93"/>
    <w:rsid w:val="00A9170E"/>
    <w:rsid w:val="00A92D41"/>
    <w:rsid w:val="00A92EA4"/>
    <w:rsid w:val="00A95CEB"/>
    <w:rsid w:val="00A95D5E"/>
    <w:rsid w:val="00A96144"/>
    <w:rsid w:val="00A96275"/>
    <w:rsid w:val="00AA0974"/>
    <w:rsid w:val="00AA1BE5"/>
    <w:rsid w:val="00AA22DC"/>
    <w:rsid w:val="00AA2405"/>
    <w:rsid w:val="00AA2C0A"/>
    <w:rsid w:val="00AA33C9"/>
    <w:rsid w:val="00AB12EA"/>
    <w:rsid w:val="00AB2B05"/>
    <w:rsid w:val="00AB4A49"/>
    <w:rsid w:val="00AB4EB9"/>
    <w:rsid w:val="00AB58AE"/>
    <w:rsid w:val="00AB637B"/>
    <w:rsid w:val="00AB7A7F"/>
    <w:rsid w:val="00AB7E8C"/>
    <w:rsid w:val="00AC008B"/>
    <w:rsid w:val="00AD09AF"/>
    <w:rsid w:val="00AD33EE"/>
    <w:rsid w:val="00AD4C4C"/>
    <w:rsid w:val="00AD70B5"/>
    <w:rsid w:val="00AE02F5"/>
    <w:rsid w:val="00AE15A9"/>
    <w:rsid w:val="00AE7892"/>
    <w:rsid w:val="00AF270B"/>
    <w:rsid w:val="00AF2866"/>
    <w:rsid w:val="00AF659D"/>
    <w:rsid w:val="00AF7528"/>
    <w:rsid w:val="00AF7E13"/>
    <w:rsid w:val="00B024F8"/>
    <w:rsid w:val="00B034E7"/>
    <w:rsid w:val="00B0360F"/>
    <w:rsid w:val="00B03B3C"/>
    <w:rsid w:val="00B04B23"/>
    <w:rsid w:val="00B11C87"/>
    <w:rsid w:val="00B13954"/>
    <w:rsid w:val="00B154AD"/>
    <w:rsid w:val="00B15ED3"/>
    <w:rsid w:val="00B1726E"/>
    <w:rsid w:val="00B17637"/>
    <w:rsid w:val="00B20751"/>
    <w:rsid w:val="00B2091C"/>
    <w:rsid w:val="00B21010"/>
    <w:rsid w:val="00B21420"/>
    <w:rsid w:val="00B2488B"/>
    <w:rsid w:val="00B24C18"/>
    <w:rsid w:val="00B25B68"/>
    <w:rsid w:val="00B30F61"/>
    <w:rsid w:val="00B31536"/>
    <w:rsid w:val="00B33544"/>
    <w:rsid w:val="00B341D7"/>
    <w:rsid w:val="00B34E8D"/>
    <w:rsid w:val="00B356D9"/>
    <w:rsid w:val="00B36791"/>
    <w:rsid w:val="00B40798"/>
    <w:rsid w:val="00B42001"/>
    <w:rsid w:val="00B4310D"/>
    <w:rsid w:val="00B4495E"/>
    <w:rsid w:val="00B467A9"/>
    <w:rsid w:val="00B46B7C"/>
    <w:rsid w:val="00B47025"/>
    <w:rsid w:val="00B51148"/>
    <w:rsid w:val="00B5159E"/>
    <w:rsid w:val="00B530D1"/>
    <w:rsid w:val="00B61A21"/>
    <w:rsid w:val="00B62225"/>
    <w:rsid w:val="00B62D44"/>
    <w:rsid w:val="00B6377C"/>
    <w:rsid w:val="00B637F4"/>
    <w:rsid w:val="00B66BB8"/>
    <w:rsid w:val="00B6720E"/>
    <w:rsid w:val="00B679D8"/>
    <w:rsid w:val="00B67CE8"/>
    <w:rsid w:val="00B70A45"/>
    <w:rsid w:val="00B72550"/>
    <w:rsid w:val="00B755E2"/>
    <w:rsid w:val="00B7560E"/>
    <w:rsid w:val="00B75CCA"/>
    <w:rsid w:val="00B75FA4"/>
    <w:rsid w:val="00B77866"/>
    <w:rsid w:val="00B77884"/>
    <w:rsid w:val="00B77B86"/>
    <w:rsid w:val="00B80359"/>
    <w:rsid w:val="00B80413"/>
    <w:rsid w:val="00B8182D"/>
    <w:rsid w:val="00B8483D"/>
    <w:rsid w:val="00B8509E"/>
    <w:rsid w:val="00B907DF"/>
    <w:rsid w:val="00B92069"/>
    <w:rsid w:val="00B92DE5"/>
    <w:rsid w:val="00B946BB"/>
    <w:rsid w:val="00B96746"/>
    <w:rsid w:val="00B97046"/>
    <w:rsid w:val="00BA742C"/>
    <w:rsid w:val="00BA7FC7"/>
    <w:rsid w:val="00BB042B"/>
    <w:rsid w:val="00BB076F"/>
    <w:rsid w:val="00BB1B99"/>
    <w:rsid w:val="00BB461D"/>
    <w:rsid w:val="00BC2000"/>
    <w:rsid w:val="00BC3F6B"/>
    <w:rsid w:val="00BC3FD9"/>
    <w:rsid w:val="00BC4106"/>
    <w:rsid w:val="00BC6230"/>
    <w:rsid w:val="00BC739D"/>
    <w:rsid w:val="00BD0632"/>
    <w:rsid w:val="00BD0C9B"/>
    <w:rsid w:val="00BD0D9D"/>
    <w:rsid w:val="00BD272E"/>
    <w:rsid w:val="00BE155B"/>
    <w:rsid w:val="00BE40D5"/>
    <w:rsid w:val="00BE6101"/>
    <w:rsid w:val="00BE768E"/>
    <w:rsid w:val="00BF0279"/>
    <w:rsid w:val="00BF394B"/>
    <w:rsid w:val="00BF433D"/>
    <w:rsid w:val="00BF7D96"/>
    <w:rsid w:val="00C02ACE"/>
    <w:rsid w:val="00C05087"/>
    <w:rsid w:val="00C07005"/>
    <w:rsid w:val="00C1069C"/>
    <w:rsid w:val="00C124B1"/>
    <w:rsid w:val="00C1359B"/>
    <w:rsid w:val="00C14BD1"/>
    <w:rsid w:val="00C15745"/>
    <w:rsid w:val="00C16AE8"/>
    <w:rsid w:val="00C17766"/>
    <w:rsid w:val="00C17DD9"/>
    <w:rsid w:val="00C2038E"/>
    <w:rsid w:val="00C225AB"/>
    <w:rsid w:val="00C23C01"/>
    <w:rsid w:val="00C25676"/>
    <w:rsid w:val="00C32BD0"/>
    <w:rsid w:val="00C358A5"/>
    <w:rsid w:val="00C36652"/>
    <w:rsid w:val="00C4086B"/>
    <w:rsid w:val="00C408E4"/>
    <w:rsid w:val="00C42FA1"/>
    <w:rsid w:val="00C43D52"/>
    <w:rsid w:val="00C47168"/>
    <w:rsid w:val="00C47ED4"/>
    <w:rsid w:val="00C5445C"/>
    <w:rsid w:val="00C60C3C"/>
    <w:rsid w:val="00C62181"/>
    <w:rsid w:val="00C64DAF"/>
    <w:rsid w:val="00C72BF9"/>
    <w:rsid w:val="00C74BB5"/>
    <w:rsid w:val="00C751F8"/>
    <w:rsid w:val="00C76D0B"/>
    <w:rsid w:val="00C84DDF"/>
    <w:rsid w:val="00C8548B"/>
    <w:rsid w:val="00C854C8"/>
    <w:rsid w:val="00C90814"/>
    <w:rsid w:val="00C90C46"/>
    <w:rsid w:val="00C9195C"/>
    <w:rsid w:val="00C94A12"/>
    <w:rsid w:val="00C97077"/>
    <w:rsid w:val="00CA24C4"/>
    <w:rsid w:val="00CA2C95"/>
    <w:rsid w:val="00CA46B7"/>
    <w:rsid w:val="00CA5CCC"/>
    <w:rsid w:val="00CA5F27"/>
    <w:rsid w:val="00CA721C"/>
    <w:rsid w:val="00CB0960"/>
    <w:rsid w:val="00CB11C9"/>
    <w:rsid w:val="00CB182F"/>
    <w:rsid w:val="00CB47E1"/>
    <w:rsid w:val="00CB501E"/>
    <w:rsid w:val="00CB537B"/>
    <w:rsid w:val="00CB58BA"/>
    <w:rsid w:val="00CB5F72"/>
    <w:rsid w:val="00CC0BF0"/>
    <w:rsid w:val="00CC1C6E"/>
    <w:rsid w:val="00CC2878"/>
    <w:rsid w:val="00CC3ED0"/>
    <w:rsid w:val="00CC5421"/>
    <w:rsid w:val="00CC5F5E"/>
    <w:rsid w:val="00CC7E7D"/>
    <w:rsid w:val="00CD0111"/>
    <w:rsid w:val="00CD0F4A"/>
    <w:rsid w:val="00CD1BB9"/>
    <w:rsid w:val="00CD533A"/>
    <w:rsid w:val="00CE4935"/>
    <w:rsid w:val="00CE6251"/>
    <w:rsid w:val="00CF0084"/>
    <w:rsid w:val="00CF2004"/>
    <w:rsid w:val="00CF37A6"/>
    <w:rsid w:val="00CF3C40"/>
    <w:rsid w:val="00D00EA9"/>
    <w:rsid w:val="00D01DE0"/>
    <w:rsid w:val="00D043BA"/>
    <w:rsid w:val="00D04A8A"/>
    <w:rsid w:val="00D06E41"/>
    <w:rsid w:val="00D10125"/>
    <w:rsid w:val="00D11052"/>
    <w:rsid w:val="00D12D3A"/>
    <w:rsid w:val="00D14883"/>
    <w:rsid w:val="00D1741E"/>
    <w:rsid w:val="00D20947"/>
    <w:rsid w:val="00D24113"/>
    <w:rsid w:val="00D31452"/>
    <w:rsid w:val="00D323BA"/>
    <w:rsid w:val="00D33625"/>
    <w:rsid w:val="00D34850"/>
    <w:rsid w:val="00D4042B"/>
    <w:rsid w:val="00D40802"/>
    <w:rsid w:val="00D41D61"/>
    <w:rsid w:val="00D43979"/>
    <w:rsid w:val="00D43E14"/>
    <w:rsid w:val="00D4525D"/>
    <w:rsid w:val="00D5060D"/>
    <w:rsid w:val="00D50BA0"/>
    <w:rsid w:val="00D51EC3"/>
    <w:rsid w:val="00D54042"/>
    <w:rsid w:val="00D627C5"/>
    <w:rsid w:val="00D657B1"/>
    <w:rsid w:val="00D676FF"/>
    <w:rsid w:val="00D70CDE"/>
    <w:rsid w:val="00D72656"/>
    <w:rsid w:val="00D74CD6"/>
    <w:rsid w:val="00D76964"/>
    <w:rsid w:val="00D838F2"/>
    <w:rsid w:val="00D839D2"/>
    <w:rsid w:val="00D840F0"/>
    <w:rsid w:val="00D842F6"/>
    <w:rsid w:val="00D843BC"/>
    <w:rsid w:val="00D8621D"/>
    <w:rsid w:val="00D87C89"/>
    <w:rsid w:val="00D92642"/>
    <w:rsid w:val="00D927CF"/>
    <w:rsid w:val="00D928E9"/>
    <w:rsid w:val="00D95B72"/>
    <w:rsid w:val="00D97E35"/>
    <w:rsid w:val="00D97F6F"/>
    <w:rsid w:val="00DA0D5D"/>
    <w:rsid w:val="00DA155D"/>
    <w:rsid w:val="00DA2313"/>
    <w:rsid w:val="00DA624E"/>
    <w:rsid w:val="00DA7C64"/>
    <w:rsid w:val="00DB1250"/>
    <w:rsid w:val="00DB136A"/>
    <w:rsid w:val="00DB2951"/>
    <w:rsid w:val="00DB33D0"/>
    <w:rsid w:val="00DC2EC5"/>
    <w:rsid w:val="00DC534F"/>
    <w:rsid w:val="00DC5C1A"/>
    <w:rsid w:val="00DC671B"/>
    <w:rsid w:val="00DC6A01"/>
    <w:rsid w:val="00DC7FA4"/>
    <w:rsid w:val="00DD3648"/>
    <w:rsid w:val="00DD5912"/>
    <w:rsid w:val="00DD7BD3"/>
    <w:rsid w:val="00DE0028"/>
    <w:rsid w:val="00DE09F3"/>
    <w:rsid w:val="00DE28EA"/>
    <w:rsid w:val="00DE3746"/>
    <w:rsid w:val="00DE68C4"/>
    <w:rsid w:val="00DF2AF4"/>
    <w:rsid w:val="00DF2F37"/>
    <w:rsid w:val="00DF2F60"/>
    <w:rsid w:val="00E005BA"/>
    <w:rsid w:val="00E031E5"/>
    <w:rsid w:val="00E043C6"/>
    <w:rsid w:val="00E10852"/>
    <w:rsid w:val="00E11A36"/>
    <w:rsid w:val="00E13CDC"/>
    <w:rsid w:val="00E145A6"/>
    <w:rsid w:val="00E14D92"/>
    <w:rsid w:val="00E163EA"/>
    <w:rsid w:val="00E16B6A"/>
    <w:rsid w:val="00E17511"/>
    <w:rsid w:val="00E176F7"/>
    <w:rsid w:val="00E17A88"/>
    <w:rsid w:val="00E204E1"/>
    <w:rsid w:val="00E20E47"/>
    <w:rsid w:val="00E20F70"/>
    <w:rsid w:val="00E21614"/>
    <w:rsid w:val="00E22C4A"/>
    <w:rsid w:val="00E30B70"/>
    <w:rsid w:val="00E31563"/>
    <w:rsid w:val="00E363D6"/>
    <w:rsid w:val="00E37620"/>
    <w:rsid w:val="00E37A5A"/>
    <w:rsid w:val="00E40ACD"/>
    <w:rsid w:val="00E41C03"/>
    <w:rsid w:val="00E41EA7"/>
    <w:rsid w:val="00E42275"/>
    <w:rsid w:val="00E4248C"/>
    <w:rsid w:val="00E43E0F"/>
    <w:rsid w:val="00E516B1"/>
    <w:rsid w:val="00E521D9"/>
    <w:rsid w:val="00E53EE5"/>
    <w:rsid w:val="00E551E8"/>
    <w:rsid w:val="00E55606"/>
    <w:rsid w:val="00E55EF0"/>
    <w:rsid w:val="00E6152F"/>
    <w:rsid w:val="00E62BDD"/>
    <w:rsid w:val="00E63215"/>
    <w:rsid w:val="00E633CD"/>
    <w:rsid w:val="00E642C1"/>
    <w:rsid w:val="00E660B6"/>
    <w:rsid w:val="00E71908"/>
    <w:rsid w:val="00E80748"/>
    <w:rsid w:val="00E8518E"/>
    <w:rsid w:val="00E90E84"/>
    <w:rsid w:val="00E91CDE"/>
    <w:rsid w:val="00E91E16"/>
    <w:rsid w:val="00E934F5"/>
    <w:rsid w:val="00E94DBA"/>
    <w:rsid w:val="00E9505B"/>
    <w:rsid w:val="00E954AB"/>
    <w:rsid w:val="00E96125"/>
    <w:rsid w:val="00E973EC"/>
    <w:rsid w:val="00EA19FF"/>
    <w:rsid w:val="00EA331F"/>
    <w:rsid w:val="00EA33A6"/>
    <w:rsid w:val="00EA448C"/>
    <w:rsid w:val="00EA4BAA"/>
    <w:rsid w:val="00EB068D"/>
    <w:rsid w:val="00EB0A6C"/>
    <w:rsid w:val="00EB5524"/>
    <w:rsid w:val="00EB704C"/>
    <w:rsid w:val="00EB7300"/>
    <w:rsid w:val="00EC1E9A"/>
    <w:rsid w:val="00EC77C7"/>
    <w:rsid w:val="00ED05E0"/>
    <w:rsid w:val="00ED0F00"/>
    <w:rsid w:val="00ED241B"/>
    <w:rsid w:val="00ED7A37"/>
    <w:rsid w:val="00EE32C0"/>
    <w:rsid w:val="00EE350E"/>
    <w:rsid w:val="00EE3DFA"/>
    <w:rsid w:val="00EE7415"/>
    <w:rsid w:val="00EE7BA4"/>
    <w:rsid w:val="00EF25B9"/>
    <w:rsid w:val="00EF271D"/>
    <w:rsid w:val="00EF2F4B"/>
    <w:rsid w:val="00EF4798"/>
    <w:rsid w:val="00EF5823"/>
    <w:rsid w:val="00EF5BE7"/>
    <w:rsid w:val="00F016A4"/>
    <w:rsid w:val="00F01BD4"/>
    <w:rsid w:val="00F024B1"/>
    <w:rsid w:val="00F02E12"/>
    <w:rsid w:val="00F03635"/>
    <w:rsid w:val="00F047F1"/>
    <w:rsid w:val="00F050FF"/>
    <w:rsid w:val="00F10DD0"/>
    <w:rsid w:val="00F114BB"/>
    <w:rsid w:val="00F115A3"/>
    <w:rsid w:val="00F1501F"/>
    <w:rsid w:val="00F20BB1"/>
    <w:rsid w:val="00F21726"/>
    <w:rsid w:val="00F21C3E"/>
    <w:rsid w:val="00F2287A"/>
    <w:rsid w:val="00F22893"/>
    <w:rsid w:val="00F2352B"/>
    <w:rsid w:val="00F23530"/>
    <w:rsid w:val="00F24033"/>
    <w:rsid w:val="00F276FF"/>
    <w:rsid w:val="00F278B3"/>
    <w:rsid w:val="00F307E3"/>
    <w:rsid w:val="00F30DF4"/>
    <w:rsid w:val="00F32CB5"/>
    <w:rsid w:val="00F32E2E"/>
    <w:rsid w:val="00F333E2"/>
    <w:rsid w:val="00F3375F"/>
    <w:rsid w:val="00F348E9"/>
    <w:rsid w:val="00F348FE"/>
    <w:rsid w:val="00F34CFB"/>
    <w:rsid w:val="00F3694E"/>
    <w:rsid w:val="00F36AEA"/>
    <w:rsid w:val="00F475E9"/>
    <w:rsid w:val="00F50915"/>
    <w:rsid w:val="00F50B02"/>
    <w:rsid w:val="00F5562E"/>
    <w:rsid w:val="00F57D8D"/>
    <w:rsid w:val="00F57F6A"/>
    <w:rsid w:val="00F60A9D"/>
    <w:rsid w:val="00F60E32"/>
    <w:rsid w:val="00F63E5C"/>
    <w:rsid w:val="00F64AF2"/>
    <w:rsid w:val="00F66833"/>
    <w:rsid w:val="00F72B01"/>
    <w:rsid w:val="00F732DA"/>
    <w:rsid w:val="00F7383D"/>
    <w:rsid w:val="00F74863"/>
    <w:rsid w:val="00F75055"/>
    <w:rsid w:val="00F757DC"/>
    <w:rsid w:val="00F758BC"/>
    <w:rsid w:val="00F75FDA"/>
    <w:rsid w:val="00F81324"/>
    <w:rsid w:val="00F819E9"/>
    <w:rsid w:val="00F81BEB"/>
    <w:rsid w:val="00F830B4"/>
    <w:rsid w:val="00F84B05"/>
    <w:rsid w:val="00F84BB4"/>
    <w:rsid w:val="00F87C68"/>
    <w:rsid w:val="00F90E04"/>
    <w:rsid w:val="00F90FF9"/>
    <w:rsid w:val="00F95CF1"/>
    <w:rsid w:val="00F9708E"/>
    <w:rsid w:val="00FA6B0F"/>
    <w:rsid w:val="00FA6C24"/>
    <w:rsid w:val="00FB0A89"/>
    <w:rsid w:val="00FB29DA"/>
    <w:rsid w:val="00FB2DF6"/>
    <w:rsid w:val="00FC2893"/>
    <w:rsid w:val="00FC4098"/>
    <w:rsid w:val="00FC4F8C"/>
    <w:rsid w:val="00FC7F0D"/>
    <w:rsid w:val="00FD4BE2"/>
    <w:rsid w:val="00FD5505"/>
    <w:rsid w:val="00FE07B9"/>
    <w:rsid w:val="00FE0879"/>
    <w:rsid w:val="00FE170D"/>
    <w:rsid w:val="00FE2EFD"/>
    <w:rsid w:val="00FE329A"/>
    <w:rsid w:val="00FE664E"/>
    <w:rsid w:val="00FE7056"/>
    <w:rsid w:val="00FE77B3"/>
    <w:rsid w:val="00FF1646"/>
    <w:rsid w:val="00FF2A50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39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link w:val="Titre1Car"/>
    <w:qFormat/>
    <w:rsid w:val="00001808"/>
    <w:pPr>
      <w:keepNext/>
      <w:overflowPunct/>
      <w:autoSpaceDE/>
      <w:autoSpaceDN/>
      <w:adjustRightInd/>
      <w:spacing w:before="120"/>
      <w:textAlignment w:val="auto"/>
      <w:outlineLvl w:val="0"/>
    </w:pPr>
    <w:rPr>
      <w:rFonts w:cs="Arial"/>
      <w:b/>
      <w:bCs/>
      <w:color w:val="FF0000"/>
      <w:kern w:val="32"/>
      <w:szCs w:val="32"/>
    </w:rPr>
  </w:style>
  <w:style w:type="paragraph" w:styleId="Titre2">
    <w:name w:val="heading 2"/>
    <w:basedOn w:val="Normal"/>
    <w:next w:val="Normal"/>
    <w:qFormat/>
    <w:rsid w:val="000A55F6"/>
    <w:pPr>
      <w:keepNext/>
      <w:numPr>
        <w:ilvl w:val="1"/>
        <w:numId w:val="1"/>
      </w:numPr>
      <w:overflowPunct/>
      <w:autoSpaceDE/>
      <w:autoSpaceDN/>
      <w:adjustRightInd/>
      <w:spacing w:before="120"/>
      <w:textAlignment w:val="auto"/>
      <w:outlineLvl w:val="1"/>
    </w:pPr>
    <w:rPr>
      <w:rFonts w:cs="Arial"/>
      <w:b/>
      <w:bCs/>
      <w:iCs/>
      <w:color w:val="008000"/>
      <w:szCs w:val="28"/>
    </w:rPr>
  </w:style>
  <w:style w:type="paragraph" w:styleId="Titre3">
    <w:name w:val="heading 3"/>
    <w:basedOn w:val="Normal"/>
    <w:next w:val="Normal"/>
    <w:link w:val="Titre3Car"/>
    <w:qFormat/>
    <w:rsid w:val="00384FE7"/>
    <w:pPr>
      <w:keepNext/>
      <w:numPr>
        <w:ilvl w:val="2"/>
        <w:numId w:val="1"/>
      </w:numPr>
      <w:overflowPunct/>
      <w:autoSpaceDE/>
      <w:autoSpaceDN/>
      <w:adjustRightInd/>
      <w:spacing w:before="120"/>
      <w:textAlignment w:val="auto"/>
      <w:outlineLvl w:val="2"/>
    </w:pPr>
    <w:rPr>
      <w:rFonts w:cs="Arial"/>
      <w:b/>
      <w:bCs/>
      <w:color w:val="0000FF"/>
      <w:sz w:val="26"/>
      <w:szCs w:val="26"/>
    </w:rPr>
  </w:style>
  <w:style w:type="paragraph" w:styleId="Titre4">
    <w:name w:val="heading 4"/>
    <w:basedOn w:val="Normal"/>
    <w:next w:val="Normal"/>
    <w:qFormat/>
    <w:rsid w:val="00B80413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rsid w:val="00F84BB4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F84BB4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84BB4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F84BB4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F84BB4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328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Titre"/>
    <w:link w:val="Style1Car"/>
    <w:rsid w:val="00627C24"/>
    <w:pPr>
      <w:overflowPunct/>
      <w:autoSpaceDE/>
      <w:autoSpaceDN/>
      <w:adjustRightInd/>
      <w:textAlignment w:val="auto"/>
    </w:pPr>
    <w:rPr>
      <w:color w:val="000000" w:themeColor="text1"/>
      <w:sz w:val="18"/>
      <w:szCs w:val="24"/>
    </w:rPr>
  </w:style>
  <w:style w:type="paragraph" w:styleId="En-tte">
    <w:name w:val="header"/>
    <w:basedOn w:val="Normal"/>
    <w:rsid w:val="00F84BB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paragraph" w:styleId="Titre">
    <w:name w:val="Title"/>
    <w:basedOn w:val="Normal"/>
    <w:qFormat/>
    <w:rsid w:val="000018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re1Car">
    <w:name w:val="Titre 1 Car"/>
    <w:link w:val="Titre1"/>
    <w:rsid w:val="00001808"/>
    <w:rPr>
      <w:rFonts w:cs="Arial"/>
      <w:b/>
      <w:bCs/>
      <w:color w:val="FF0000"/>
      <w:kern w:val="32"/>
      <w:szCs w:val="32"/>
      <w:lang w:val="fr-FR" w:eastAsia="fr-FR" w:bidi="ar-SA"/>
    </w:rPr>
  </w:style>
  <w:style w:type="paragraph" w:customStyle="1" w:styleId="Style2">
    <w:name w:val="Style2"/>
    <w:basedOn w:val="Normal"/>
    <w:rsid w:val="00F84BB4"/>
    <w:pPr>
      <w:overflowPunct/>
      <w:autoSpaceDE/>
      <w:autoSpaceDN/>
      <w:adjustRightInd/>
      <w:textAlignment w:val="auto"/>
    </w:pPr>
    <w:rPr>
      <w:color w:val="0000FF"/>
      <w:szCs w:val="24"/>
    </w:rPr>
  </w:style>
  <w:style w:type="paragraph" w:customStyle="1" w:styleId="Style3">
    <w:name w:val="Style3"/>
    <w:basedOn w:val="Normal"/>
    <w:link w:val="Style3Car"/>
    <w:rsid w:val="00E363D6"/>
    <w:pPr>
      <w:overflowPunct/>
      <w:autoSpaceDE/>
      <w:autoSpaceDN/>
      <w:adjustRightInd/>
      <w:textAlignment w:val="auto"/>
    </w:pPr>
    <w:rPr>
      <w:b/>
      <w:sz w:val="28"/>
      <w:szCs w:val="24"/>
    </w:rPr>
  </w:style>
  <w:style w:type="paragraph" w:styleId="TM1">
    <w:name w:val="toc 1"/>
    <w:basedOn w:val="Normal"/>
    <w:next w:val="Normal"/>
    <w:autoRedefine/>
    <w:semiHidden/>
    <w:rsid w:val="00F84BB4"/>
    <w:pPr>
      <w:overflowPunct/>
      <w:autoSpaceDE/>
      <w:autoSpaceDN/>
      <w:adjustRightInd/>
      <w:textAlignment w:val="auto"/>
    </w:pPr>
    <w:rPr>
      <w:b/>
      <w:color w:val="FF0000"/>
      <w:sz w:val="28"/>
      <w:szCs w:val="24"/>
    </w:rPr>
  </w:style>
  <w:style w:type="paragraph" w:styleId="TM2">
    <w:name w:val="toc 2"/>
    <w:basedOn w:val="Normal"/>
    <w:next w:val="Normal"/>
    <w:autoRedefine/>
    <w:semiHidden/>
    <w:rsid w:val="002D1BEB"/>
    <w:pPr>
      <w:overflowPunct/>
      <w:autoSpaceDE/>
      <w:autoSpaceDN/>
      <w:adjustRightInd/>
      <w:ind w:left="240"/>
      <w:textAlignment w:val="auto"/>
    </w:pPr>
    <w:rPr>
      <w:b/>
      <w:color w:val="008000"/>
      <w:sz w:val="28"/>
      <w:szCs w:val="24"/>
    </w:rPr>
  </w:style>
  <w:style w:type="paragraph" w:styleId="TM3">
    <w:name w:val="toc 3"/>
    <w:basedOn w:val="Normal"/>
    <w:next w:val="Normal"/>
    <w:autoRedefine/>
    <w:semiHidden/>
    <w:rsid w:val="002D1BEB"/>
    <w:pPr>
      <w:overflowPunct/>
      <w:autoSpaceDE/>
      <w:autoSpaceDN/>
      <w:adjustRightInd/>
      <w:ind w:left="480"/>
      <w:textAlignment w:val="auto"/>
    </w:pPr>
    <w:rPr>
      <w:color w:val="0000FF"/>
      <w:szCs w:val="24"/>
    </w:rPr>
  </w:style>
  <w:style w:type="paragraph" w:styleId="TM4">
    <w:name w:val="toc 4"/>
    <w:basedOn w:val="Normal"/>
    <w:next w:val="Normal"/>
    <w:autoRedefine/>
    <w:semiHidden/>
    <w:rsid w:val="00F84BB4"/>
    <w:pPr>
      <w:overflowPunct/>
      <w:autoSpaceDE/>
      <w:autoSpaceDN/>
      <w:adjustRightInd/>
      <w:ind w:left="720"/>
      <w:textAlignment w:val="auto"/>
    </w:pPr>
    <w:rPr>
      <w:b/>
      <w:color w:val="0000FF"/>
      <w:szCs w:val="24"/>
    </w:rPr>
  </w:style>
  <w:style w:type="character" w:customStyle="1" w:styleId="apple-style-span">
    <w:name w:val="apple-style-span"/>
    <w:basedOn w:val="Policepardfaut"/>
    <w:rsid w:val="005E436B"/>
  </w:style>
  <w:style w:type="table" w:styleId="Grilledutableau">
    <w:name w:val="Table Grid"/>
    <w:basedOn w:val="TableauNormal"/>
    <w:rsid w:val="00F84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ucuneliste"/>
    <w:rsid w:val="00F84BB4"/>
    <w:pPr>
      <w:numPr>
        <w:numId w:val="2"/>
      </w:numPr>
    </w:pPr>
  </w:style>
  <w:style w:type="character" w:customStyle="1" w:styleId="Titre3Car">
    <w:name w:val="Titre 3 Car"/>
    <w:link w:val="Titre3"/>
    <w:rsid w:val="00384FE7"/>
    <w:rPr>
      <w:rFonts w:cs="Arial"/>
      <w:b/>
      <w:bCs/>
      <w:color w:val="0000FF"/>
      <w:sz w:val="26"/>
      <w:szCs w:val="26"/>
      <w:lang w:val="fr-FR" w:eastAsia="fr-FR" w:bidi="ar-SA"/>
    </w:rPr>
  </w:style>
  <w:style w:type="character" w:customStyle="1" w:styleId="Style3Car">
    <w:name w:val="Style3 Car"/>
    <w:link w:val="Style3"/>
    <w:rsid w:val="00E363D6"/>
    <w:rPr>
      <w:b/>
      <w:sz w:val="28"/>
      <w:szCs w:val="24"/>
      <w:lang w:val="fr-FR" w:eastAsia="fr-FR" w:bidi="ar-SA"/>
    </w:rPr>
  </w:style>
  <w:style w:type="paragraph" w:customStyle="1" w:styleId="Titreniv2">
    <w:name w:val="Titre niv.2"/>
    <w:basedOn w:val="Normal"/>
    <w:rsid w:val="00F84BB4"/>
    <w:pPr>
      <w:tabs>
        <w:tab w:val="right" w:pos="8505"/>
      </w:tabs>
      <w:overflowPunct/>
      <w:autoSpaceDE/>
      <w:autoSpaceDN/>
      <w:adjustRightInd/>
      <w:spacing w:after="48"/>
      <w:ind w:left="737" w:right="397" w:hanging="340"/>
      <w:textAlignment w:val="auto"/>
    </w:pPr>
    <w:rPr>
      <w:b/>
      <w:sz w:val="26"/>
    </w:rPr>
  </w:style>
  <w:style w:type="paragraph" w:styleId="Corpsdetexte">
    <w:name w:val="Body Text"/>
    <w:basedOn w:val="Normal"/>
    <w:semiHidden/>
    <w:rsid w:val="007B076F"/>
    <w:pPr>
      <w:spacing w:after="120"/>
    </w:pPr>
  </w:style>
  <w:style w:type="paragraph" w:styleId="Listenumros">
    <w:name w:val="List Number"/>
    <w:basedOn w:val="Normal"/>
    <w:semiHidden/>
    <w:rsid w:val="007B076F"/>
    <w:pPr>
      <w:numPr>
        <w:numId w:val="3"/>
      </w:numPr>
    </w:pPr>
  </w:style>
  <w:style w:type="paragraph" w:customStyle="1" w:styleId="Texte">
    <w:name w:val="Texte"/>
    <w:basedOn w:val="Normal"/>
    <w:rsid w:val="00716CBD"/>
    <w:pPr>
      <w:tabs>
        <w:tab w:val="left" w:pos="142"/>
        <w:tab w:val="left" w:pos="284"/>
        <w:tab w:val="left" w:pos="425"/>
        <w:tab w:val="left" w:pos="567"/>
      </w:tabs>
      <w:overflowPunct/>
      <w:autoSpaceDE/>
      <w:autoSpaceDN/>
      <w:adjustRightInd/>
      <w:textAlignment w:val="auto"/>
    </w:pPr>
    <w:rPr>
      <w:sz w:val="20"/>
    </w:rPr>
  </w:style>
  <w:style w:type="paragraph" w:customStyle="1" w:styleId="T1">
    <w:name w:val="T1"/>
    <w:basedOn w:val="Normal"/>
    <w:rsid w:val="00165A61"/>
    <w:pPr>
      <w:spacing w:line="360" w:lineRule="atLeast"/>
    </w:pPr>
    <w:rPr>
      <w:color w:val="000000"/>
      <w:szCs w:val="24"/>
    </w:rPr>
  </w:style>
  <w:style w:type="character" w:customStyle="1" w:styleId="Style1Car">
    <w:name w:val="Style1 Car"/>
    <w:link w:val="Style1"/>
    <w:rsid w:val="00627C24"/>
    <w:rPr>
      <w:color w:val="000000" w:themeColor="text1"/>
      <w:sz w:val="18"/>
      <w:szCs w:val="24"/>
    </w:rPr>
  </w:style>
  <w:style w:type="paragraph" w:styleId="Pieddepage">
    <w:name w:val="footer"/>
    <w:basedOn w:val="Normal"/>
    <w:rsid w:val="00020175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080634"/>
    <w:pPr>
      <w:spacing w:after="120" w:line="480" w:lineRule="auto"/>
    </w:pPr>
  </w:style>
  <w:style w:type="paragraph" w:styleId="Paragraphedeliste">
    <w:name w:val="List Paragraph"/>
    <w:basedOn w:val="Normal"/>
    <w:qFormat/>
    <w:rsid w:val="00B0360F"/>
    <w:pPr>
      <w:ind w:left="708"/>
    </w:pPr>
  </w:style>
  <w:style w:type="character" w:customStyle="1" w:styleId="citecrochet1">
    <w:name w:val="cite_crochet1"/>
    <w:rsid w:val="00B0360F"/>
    <w:rPr>
      <w:vanish/>
      <w:webHidden w:val="0"/>
      <w:specVanish w:val="0"/>
    </w:rPr>
  </w:style>
  <w:style w:type="paragraph" w:styleId="NormalWeb">
    <w:name w:val="Normal (Web)"/>
    <w:basedOn w:val="Normal"/>
    <w:rsid w:val="00965B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5A3D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qFormat/>
    <w:rsid w:val="00A96275"/>
    <w:rPr>
      <w:b/>
      <w:bCs/>
    </w:rPr>
  </w:style>
  <w:style w:type="paragraph" w:customStyle="1" w:styleId="center">
    <w:name w:val="center"/>
    <w:basedOn w:val="Normal"/>
    <w:rsid w:val="00A962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ccentuation">
    <w:name w:val="Emphasis"/>
    <w:qFormat/>
    <w:rsid w:val="00637633"/>
    <w:rPr>
      <w:i/>
      <w:iCs/>
    </w:rPr>
  </w:style>
  <w:style w:type="paragraph" w:customStyle="1" w:styleId="Sansinterligne1">
    <w:name w:val="Sans interligne1"/>
    <w:rsid w:val="008717F5"/>
    <w:rPr>
      <w:rFonts w:ascii="Arial" w:hAnsi="Arial"/>
      <w:sz w:val="24"/>
      <w:szCs w:val="22"/>
      <w:lang w:eastAsia="en-US"/>
    </w:rPr>
  </w:style>
  <w:style w:type="paragraph" w:customStyle="1" w:styleId="Paragraphedeliste1">
    <w:name w:val="Paragraphe de liste1"/>
    <w:basedOn w:val="Normal"/>
    <w:rsid w:val="004403A5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styleId="Lienhypertexte">
    <w:name w:val="Hyperlink"/>
    <w:rsid w:val="00847C6B"/>
    <w:rPr>
      <w:color w:val="0000FF"/>
      <w:u w:val="single"/>
    </w:rPr>
  </w:style>
  <w:style w:type="character" w:customStyle="1" w:styleId="StyleItalique">
    <w:name w:val="Style Italique"/>
    <w:rsid w:val="00FE77B3"/>
    <w:rPr>
      <w:i/>
      <w:iCs/>
      <w:sz w:val="20"/>
    </w:rPr>
  </w:style>
  <w:style w:type="paragraph" w:styleId="Corpsdetexte3">
    <w:name w:val="Body Text 3"/>
    <w:basedOn w:val="Normal"/>
    <w:link w:val="Corpsdetexte3Car"/>
    <w:rsid w:val="001D35C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D35C6"/>
    <w:rPr>
      <w:sz w:val="16"/>
      <w:szCs w:val="16"/>
    </w:rPr>
  </w:style>
  <w:style w:type="paragraph" w:customStyle="1" w:styleId="StyleStyle18ptGras">
    <w:name w:val="Style Style1 + 8 pt Gras"/>
    <w:basedOn w:val="Style1"/>
    <w:rsid w:val="00627C24"/>
    <w:rPr>
      <w:b/>
      <w:bCs/>
    </w:rPr>
  </w:style>
  <w:style w:type="paragraph" w:customStyle="1" w:styleId="Style4">
    <w:name w:val="Style4"/>
    <w:basedOn w:val="Style1"/>
    <w:qFormat/>
    <w:rsid w:val="00A96144"/>
    <w:pPr>
      <w:numPr>
        <w:numId w:val="41"/>
      </w:numPr>
    </w:pPr>
  </w:style>
  <w:style w:type="paragraph" w:customStyle="1" w:styleId="Style5">
    <w:name w:val="Style5"/>
    <w:basedOn w:val="Style1"/>
    <w:qFormat/>
    <w:rsid w:val="00A96144"/>
    <w:rPr>
      <w:b/>
      <w:color w:val="984806" w:themeColor="accent6" w:themeShade="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39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link w:val="Titre1Car"/>
    <w:qFormat/>
    <w:rsid w:val="00001808"/>
    <w:pPr>
      <w:keepNext/>
      <w:overflowPunct/>
      <w:autoSpaceDE/>
      <w:autoSpaceDN/>
      <w:adjustRightInd/>
      <w:spacing w:before="120"/>
      <w:textAlignment w:val="auto"/>
      <w:outlineLvl w:val="0"/>
    </w:pPr>
    <w:rPr>
      <w:rFonts w:cs="Arial"/>
      <w:b/>
      <w:bCs/>
      <w:color w:val="FF0000"/>
      <w:kern w:val="32"/>
      <w:szCs w:val="32"/>
    </w:rPr>
  </w:style>
  <w:style w:type="paragraph" w:styleId="Titre2">
    <w:name w:val="heading 2"/>
    <w:basedOn w:val="Normal"/>
    <w:next w:val="Normal"/>
    <w:qFormat/>
    <w:rsid w:val="000A55F6"/>
    <w:pPr>
      <w:keepNext/>
      <w:numPr>
        <w:ilvl w:val="1"/>
        <w:numId w:val="1"/>
      </w:numPr>
      <w:overflowPunct/>
      <w:autoSpaceDE/>
      <w:autoSpaceDN/>
      <w:adjustRightInd/>
      <w:spacing w:before="120"/>
      <w:textAlignment w:val="auto"/>
      <w:outlineLvl w:val="1"/>
    </w:pPr>
    <w:rPr>
      <w:rFonts w:cs="Arial"/>
      <w:b/>
      <w:bCs/>
      <w:iCs/>
      <w:color w:val="008000"/>
      <w:szCs w:val="28"/>
    </w:rPr>
  </w:style>
  <w:style w:type="paragraph" w:styleId="Titre3">
    <w:name w:val="heading 3"/>
    <w:basedOn w:val="Normal"/>
    <w:next w:val="Normal"/>
    <w:link w:val="Titre3Car"/>
    <w:qFormat/>
    <w:rsid w:val="00384FE7"/>
    <w:pPr>
      <w:keepNext/>
      <w:numPr>
        <w:ilvl w:val="2"/>
        <w:numId w:val="1"/>
      </w:numPr>
      <w:overflowPunct/>
      <w:autoSpaceDE/>
      <w:autoSpaceDN/>
      <w:adjustRightInd/>
      <w:spacing w:before="120"/>
      <w:textAlignment w:val="auto"/>
      <w:outlineLvl w:val="2"/>
    </w:pPr>
    <w:rPr>
      <w:rFonts w:cs="Arial"/>
      <w:b/>
      <w:bCs/>
      <w:color w:val="0000FF"/>
      <w:sz w:val="26"/>
      <w:szCs w:val="26"/>
    </w:rPr>
  </w:style>
  <w:style w:type="paragraph" w:styleId="Titre4">
    <w:name w:val="heading 4"/>
    <w:basedOn w:val="Normal"/>
    <w:next w:val="Normal"/>
    <w:qFormat/>
    <w:rsid w:val="00B80413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rsid w:val="00F84BB4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F84BB4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84BB4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F84BB4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F84BB4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328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Titre"/>
    <w:link w:val="Style1Car"/>
    <w:rsid w:val="00627C24"/>
    <w:pPr>
      <w:overflowPunct/>
      <w:autoSpaceDE/>
      <w:autoSpaceDN/>
      <w:adjustRightInd/>
      <w:textAlignment w:val="auto"/>
    </w:pPr>
    <w:rPr>
      <w:color w:val="000000" w:themeColor="text1"/>
      <w:sz w:val="18"/>
      <w:szCs w:val="24"/>
    </w:rPr>
  </w:style>
  <w:style w:type="paragraph" w:styleId="En-tte">
    <w:name w:val="header"/>
    <w:basedOn w:val="Normal"/>
    <w:rsid w:val="00F84BB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paragraph" w:styleId="Titre">
    <w:name w:val="Title"/>
    <w:basedOn w:val="Normal"/>
    <w:qFormat/>
    <w:rsid w:val="000018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re1Car">
    <w:name w:val="Titre 1 Car"/>
    <w:link w:val="Titre1"/>
    <w:rsid w:val="00001808"/>
    <w:rPr>
      <w:rFonts w:cs="Arial"/>
      <w:b/>
      <w:bCs/>
      <w:color w:val="FF0000"/>
      <w:kern w:val="32"/>
      <w:szCs w:val="32"/>
      <w:lang w:val="fr-FR" w:eastAsia="fr-FR" w:bidi="ar-SA"/>
    </w:rPr>
  </w:style>
  <w:style w:type="paragraph" w:customStyle="1" w:styleId="Style2">
    <w:name w:val="Style2"/>
    <w:basedOn w:val="Normal"/>
    <w:rsid w:val="00F84BB4"/>
    <w:pPr>
      <w:overflowPunct/>
      <w:autoSpaceDE/>
      <w:autoSpaceDN/>
      <w:adjustRightInd/>
      <w:textAlignment w:val="auto"/>
    </w:pPr>
    <w:rPr>
      <w:color w:val="0000FF"/>
      <w:szCs w:val="24"/>
    </w:rPr>
  </w:style>
  <w:style w:type="paragraph" w:customStyle="1" w:styleId="Style3">
    <w:name w:val="Style3"/>
    <w:basedOn w:val="Normal"/>
    <w:link w:val="Style3Car"/>
    <w:rsid w:val="00E363D6"/>
    <w:pPr>
      <w:overflowPunct/>
      <w:autoSpaceDE/>
      <w:autoSpaceDN/>
      <w:adjustRightInd/>
      <w:textAlignment w:val="auto"/>
    </w:pPr>
    <w:rPr>
      <w:b/>
      <w:sz w:val="28"/>
      <w:szCs w:val="24"/>
    </w:rPr>
  </w:style>
  <w:style w:type="paragraph" w:styleId="TM1">
    <w:name w:val="toc 1"/>
    <w:basedOn w:val="Normal"/>
    <w:next w:val="Normal"/>
    <w:autoRedefine/>
    <w:semiHidden/>
    <w:rsid w:val="00F84BB4"/>
    <w:pPr>
      <w:overflowPunct/>
      <w:autoSpaceDE/>
      <w:autoSpaceDN/>
      <w:adjustRightInd/>
      <w:textAlignment w:val="auto"/>
    </w:pPr>
    <w:rPr>
      <w:b/>
      <w:color w:val="FF0000"/>
      <w:sz w:val="28"/>
      <w:szCs w:val="24"/>
    </w:rPr>
  </w:style>
  <w:style w:type="paragraph" w:styleId="TM2">
    <w:name w:val="toc 2"/>
    <w:basedOn w:val="Normal"/>
    <w:next w:val="Normal"/>
    <w:autoRedefine/>
    <w:semiHidden/>
    <w:rsid w:val="002D1BEB"/>
    <w:pPr>
      <w:overflowPunct/>
      <w:autoSpaceDE/>
      <w:autoSpaceDN/>
      <w:adjustRightInd/>
      <w:ind w:left="240"/>
      <w:textAlignment w:val="auto"/>
    </w:pPr>
    <w:rPr>
      <w:b/>
      <w:color w:val="008000"/>
      <w:sz w:val="28"/>
      <w:szCs w:val="24"/>
    </w:rPr>
  </w:style>
  <w:style w:type="paragraph" w:styleId="TM3">
    <w:name w:val="toc 3"/>
    <w:basedOn w:val="Normal"/>
    <w:next w:val="Normal"/>
    <w:autoRedefine/>
    <w:semiHidden/>
    <w:rsid w:val="002D1BEB"/>
    <w:pPr>
      <w:overflowPunct/>
      <w:autoSpaceDE/>
      <w:autoSpaceDN/>
      <w:adjustRightInd/>
      <w:ind w:left="480"/>
      <w:textAlignment w:val="auto"/>
    </w:pPr>
    <w:rPr>
      <w:color w:val="0000FF"/>
      <w:szCs w:val="24"/>
    </w:rPr>
  </w:style>
  <w:style w:type="paragraph" w:styleId="TM4">
    <w:name w:val="toc 4"/>
    <w:basedOn w:val="Normal"/>
    <w:next w:val="Normal"/>
    <w:autoRedefine/>
    <w:semiHidden/>
    <w:rsid w:val="00F84BB4"/>
    <w:pPr>
      <w:overflowPunct/>
      <w:autoSpaceDE/>
      <w:autoSpaceDN/>
      <w:adjustRightInd/>
      <w:ind w:left="720"/>
      <w:textAlignment w:val="auto"/>
    </w:pPr>
    <w:rPr>
      <w:b/>
      <w:color w:val="0000FF"/>
      <w:szCs w:val="24"/>
    </w:rPr>
  </w:style>
  <w:style w:type="character" w:customStyle="1" w:styleId="apple-style-span">
    <w:name w:val="apple-style-span"/>
    <w:basedOn w:val="Policepardfaut"/>
    <w:rsid w:val="005E436B"/>
  </w:style>
  <w:style w:type="table" w:styleId="Grilledutableau">
    <w:name w:val="Table Grid"/>
    <w:basedOn w:val="TableauNormal"/>
    <w:rsid w:val="00F84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ucuneliste"/>
    <w:rsid w:val="00F84BB4"/>
    <w:pPr>
      <w:numPr>
        <w:numId w:val="2"/>
      </w:numPr>
    </w:pPr>
  </w:style>
  <w:style w:type="character" w:customStyle="1" w:styleId="Titre3Car">
    <w:name w:val="Titre 3 Car"/>
    <w:link w:val="Titre3"/>
    <w:rsid w:val="00384FE7"/>
    <w:rPr>
      <w:rFonts w:cs="Arial"/>
      <w:b/>
      <w:bCs/>
      <w:color w:val="0000FF"/>
      <w:sz w:val="26"/>
      <w:szCs w:val="26"/>
      <w:lang w:val="fr-FR" w:eastAsia="fr-FR" w:bidi="ar-SA"/>
    </w:rPr>
  </w:style>
  <w:style w:type="character" w:customStyle="1" w:styleId="Style3Car">
    <w:name w:val="Style3 Car"/>
    <w:link w:val="Style3"/>
    <w:rsid w:val="00E363D6"/>
    <w:rPr>
      <w:b/>
      <w:sz w:val="28"/>
      <w:szCs w:val="24"/>
      <w:lang w:val="fr-FR" w:eastAsia="fr-FR" w:bidi="ar-SA"/>
    </w:rPr>
  </w:style>
  <w:style w:type="paragraph" w:customStyle="1" w:styleId="Titreniv2">
    <w:name w:val="Titre niv.2"/>
    <w:basedOn w:val="Normal"/>
    <w:rsid w:val="00F84BB4"/>
    <w:pPr>
      <w:tabs>
        <w:tab w:val="right" w:pos="8505"/>
      </w:tabs>
      <w:overflowPunct/>
      <w:autoSpaceDE/>
      <w:autoSpaceDN/>
      <w:adjustRightInd/>
      <w:spacing w:after="48"/>
      <w:ind w:left="737" w:right="397" w:hanging="340"/>
      <w:textAlignment w:val="auto"/>
    </w:pPr>
    <w:rPr>
      <w:b/>
      <w:sz w:val="26"/>
    </w:rPr>
  </w:style>
  <w:style w:type="paragraph" w:styleId="Corpsdetexte">
    <w:name w:val="Body Text"/>
    <w:basedOn w:val="Normal"/>
    <w:semiHidden/>
    <w:rsid w:val="007B076F"/>
    <w:pPr>
      <w:spacing w:after="120"/>
    </w:pPr>
  </w:style>
  <w:style w:type="paragraph" w:styleId="Listenumros">
    <w:name w:val="List Number"/>
    <w:basedOn w:val="Normal"/>
    <w:semiHidden/>
    <w:rsid w:val="007B076F"/>
    <w:pPr>
      <w:numPr>
        <w:numId w:val="3"/>
      </w:numPr>
    </w:pPr>
  </w:style>
  <w:style w:type="paragraph" w:customStyle="1" w:styleId="Texte">
    <w:name w:val="Texte"/>
    <w:basedOn w:val="Normal"/>
    <w:rsid w:val="00716CBD"/>
    <w:pPr>
      <w:tabs>
        <w:tab w:val="left" w:pos="142"/>
        <w:tab w:val="left" w:pos="284"/>
        <w:tab w:val="left" w:pos="425"/>
        <w:tab w:val="left" w:pos="567"/>
      </w:tabs>
      <w:overflowPunct/>
      <w:autoSpaceDE/>
      <w:autoSpaceDN/>
      <w:adjustRightInd/>
      <w:textAlignment w:val="auto"/>
    </w:pPr>
    <w:rPr>
      <w:sz w:val="20"/>
    </w:rPr>
  </w:style>
  <w:style w:type="paragraph" w:customStyle="1" w:styleId="T1">
    <w:name w:val="T1"/>
    <w:basedOn w:val="Normal"/>
    <w:rsid w:val="00165A61"/>
    <w:pPr>
      <w:spacing w:line="360" w:lineRule="atLeast"/>
    </w:pPr>
    <w:rPr>
      <w:color w:val="000000"/>
      <w:szCs w:val="24"/>
    </w:rPr>
  </w:style>
  <w:style w:type="character" w:customStyle="1" w:styleId="Style1Car">
    <w:name w:val="Style1 Car"/>
    <w:link w:val="Style1"/>
    <w:rsid w:val="00627C24"/>
    <w:rPr>
      <w:color w:val="000000" w:themeColor="text1"/>
      <w:sz w:val="18"/>
      <w:szCs w:val="24"/>
    </w:rPr>
  </w:style>
  <w:style w:type="paragraph" w:styleId="Pieddepage">
    <w:name w:val="footer"/>
    <w:basedOn w:val="Normal"/>
    <w:rsid w:val="00020175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080634"/>
    <w:pPr>
      <w:spacing w:after="120" w:line="480" w:lineRule="auto"/>
    </w:pPr>
  </w:style>
  <w:style w:type="paragraph" w:styleId="Paragraphedeliste">
    <w:name w:val="List Paragraph"/>
    <w:basedOn w:val="Normal"/>
    <w:qFormat/>
    <w:rsid w:val="00B0360F"/>
    <w:pPr>
      <w:ind w:left="708"/>
    </w:pPr>
  </w:style>
  <w:style w:type="character" w:customStyle="1" w:styleId="citecrochet1">
    <w:name w:val="cite_crochet1"/>
    <w:rsid w:val="00B0360F"/>
    <w:rPr>
      <w:vanish/>
      <w:webHidden w:val="0"/>
      <w:specVanish w:val="0"/>
    </w:rPr>
  </w:style>
  <w:style w:type="paragraph" w:styleId="NormalWeb">
    <w:name w:val="Normal (Web)"/>
    <w:basedOn w:val="Normal"/>
    <w:rsid w:val="00965B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5A3D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qFormat/>
    <w:rsid w:val="00A96275"/>
    <w:rPr>
      <w:b/>
      <w:bCs/>
    </w:rPr>
  </w:style>
  <w:style w:type="paragraph" w:customStyle="1" w:styleId="center">
    <w:name w:val="center"/>
    <w:basedOn w:val="Normal"/>
    <w:rsid w:val="00A962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ccentuation">
    <w:name w:val="Emphasis"/>
    <w:qFormat/>
    <w:rsid w:val="00637633"/>
    <w:rPr>
      <w:i/>
      <w:iCs/>
    </w:rPr>
  </w:style>
  <w:style w:type="paragraph" w:customStyle="1" w:styleId="Sansinterligne1">
    <w:name w:val="Sans interligne1"/>
    <w:rsid w:val="008717F5"/>
    <w:rPr>
      <w:rFonts w:ascii="Arial" w:hAnsi="Arial"/>
      <w:sz w:val="24"/>
      <w:szCs w:val="22"/>
      <w:lang w:eastAsia="en-US"/>
    </w:rPr>
  </w:style>
  <w:style w:type="paragraph" w:customStyle="1" w:styleId="Paragraphedeliste1">
    <w:name w:val="Paragraphe de liste1"/>
    <w:basedOn w:val="Normal"/>
    <w:rsid w:val="004403A5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styleId="Lienhypertexte">
    <w:name w:val="Hyperlink"/>
    <w:rsid w:val="00847C6B"/>
    <w:rPr>
      <w:color w:val="0000FF"/>
      <w:u w:val="single"/>
    </w:rPr>
  </w:style>
  <w:style w:type="character" w:customStyle="1" w:styleId="StyleItalique">
    <w:name w:val="Style Italique"/>
    <w:rsid w:val="00FE77B3"/>
    <w:rPr>
      <w:i/>
      <w:iCs/>
      <w:sz w:val="20"/>
    </w:rPr>
  </w:style>
  <w:style w:type="paragraph" w:styleId="Corpsdetexte3">
    <w:name w:val="Body Text 3"/>
    <w:basedOn w:val="Normal"/>
    <w:link w:val="Corpsdetexte3Car"/>
    <w:rsid w:val="001D35C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D35C6"/>
    <w:rPr>
      <w:sz w:val="16"/>
      <w:szCs w:val="16"/>
    </w:rPr>
  </w:style>
  <w:style w:type="paragraph" w:customStyle="1" w:styleId="StyleStyle18ptGras">
    <w:name w:val="Style Style1 + 8 pt Gras"/>
    <w:basedOn w:val="Style1"/>
    <w:rsid w:val="00627C24"/>
    <w:rPr>
      <w:b/>
      <w:bCs/>
    </w:rPr>
  </w:style>
  <w:style w:type="paragraph" w:customStyle="1" w:styleId="Style4">
    <w:name w:val="Style4"/>
    <w:basedOn w:val="Style1"/>
    <w:qFormat/>
    <w:rsid w:val="00A96144"/>
    <w:pPr>
      <w:numPr>
        <w:numId w:val="41"/>
      </w:numPr>
    </w:pPr>
  </w:style>
  <w:style w:type="paragraph" w:customStyle="1" w:styleId="Style5">
    <w:name w:val="Style5"/>
    <w:basedOn w:val="Style1"/>
    <w:qFormat/>
    <w:rsid w:val="00A96144"/>
    <w:rPr>
      <w:b/>
      <w:color w:val="984806" w:themeColor="accent6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dalator.com/VTT/inventaire/compteurs/SIGMA/BC1606L_VIT-MAXI.jpg" TargetMode="External"/><Relationship Id="rId18" Type="http://schemas.openxmlformats.org/officeDocument/2006/relationships/hyperlink" Target="http://www.pedalator.com/VTT/inventaire/compteurs/SIGMA/BC1606L_CHRONO.jpg" TargetMode="External"/><Relationship Id="rId26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yperlink" Target="http://www.pedalator.com/VTT/inventaire/compteurs/SIGMA/BC1606L_TEMPSTOTAL.jp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edalator.com/VTT/inventaire/compteurs/SIGMA/BC1606L_VIT-MOYEN.jpg" TargetMode="External"/><Relationship Id="rId17" Type="http://schemas.openxmlformats.org/officeDocument/2006/relationships/hyperlink" Target="http://www.pedalator.com/VTT/inventaire/compteurs/SIGMA/BC1606L_HEURE.jpg" TargetMode="External"/><Relationship Id="rId25" Type="http://schemas.openxmlformats.org/officeDocument/2006/relationships/image" Target="media/image30.e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edalator.com/VTT/inventaire/compteurs/SIGMA/BC1606L_KM-VELO1.jpg" TargetMode="External"/><Relationship Id="rId20" Type="http://schemas.openxmlformats.org/officeDocument/2006/relationships/hyperlink" Target="http://www.pedalator.com/VTT/inventaire/compteurs/SIGMA/BC1606L_TEMPS-PARC.jpg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dalator.com/VTT/inventaire/compteurs/SIGMA/BC1606L_VIT-MAXI.jpg" TargetMode="External"/><Relationship Id="rId24" Type="http://schemas.openxmlformats.org/officeDocument/2006/relationships/image" Target="media/image3.emf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pedalator.com/VTT/inventaire/compteurs/SIGMA/BC1606L_CPT-KM.jpg" TargetMode="External"/><Relationship Id="rId23" Type="http://schemas.openxmlformats.org/officeDocument/2006/relationships/image" Target="media/image2.jpeg"/><Relationship Id="rId28" Type="http://schemas.openxmlformats.org/officeDocument/2006/relationships/oleObject" Target="embeddings/oleObject1.bin"/><Relationship Id="rId10" Type="http://schemas.openxmlformats.org/officeDocument/2006/relationships/hyperlink" Target="http://www.tomsguide.fr/actualite/radar-avertisseur,18134.html" TargetMode="External"/><Relationship Id="rId19" Type="http://schemas.openxmlformats.org/officeDocument/2006/relationships/hyperlink" Target="http://www.pedalator.com/VTT/inventaire/compteurs/SIGMA/BC1606L_CPT-TEMPS.jpg" TargetMode="External"/><Relationship Id="rId31" Type="http://schemas.openxmlformats.org/officeDocument/2006/relationships/image" Target="media/image7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dalator.com/VTT/inventaire/compteurs/SIGMA/BC1606L_KM-JOUR.jpg" TargetMode="External"/><Relationship Id="rId22" Type="http://schemas.openxmlformats.org/officeDocument/2006/relationships/hyperlink" Target="http://www.pedalator.com/VTT/inventaire/compteurs/SIGMA/BC1606L_TEMPSVELO1.jpg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7.png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&#233;.PC_DADE\Application%20Data\Microsoft\Mod&#232;les\BTS2EM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6DFE-8513-42A4-A5F7-32EC6221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BTS2EME</Template>
  <TotalTime>47</TotalTime>
  <Pages>8</Pages>
  <Words>1756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Hewlett-Packard</Company>
  <LinksUpToDate>false</LinksUpToDate>
  <CharactersWithSpaces>12342</CharactersWithSpaces>
  <SharedDoc>false</SharedDoc>
  <HLinks>
    <vt:vector size="78" baseType="variant">
      <vt:variant>
        <vt:i4>1507364</vt:i4>
      </vt:variant>
      <vt:variant>
        <vt:i4>39</vt:i4>
      </vt:variant>
      <vt:variant>
        <vt:i4>0</vt:i4>
      </vt:variant>
      <vt:variant>
        <vt:i4>5</vt:i4>
      </vt:variant>
      <vt:variant>
        <vt:lpwstr>http://www.pedalator.com/VTT/inventaire/compteurs/SIGMA/BC1606L_TEMPSVELO1.jpg</vt:lpwstr>
      </vt:variant>
      <vt:variant>
        <vt:lpwstr/>
      </vt:variant>
      <vt:variant>
        <vt:i4>5242912</vt:i4>
      </vt:variant>
      <vt:variant>
        <vt:i4>36</vt:i4>
      </vt:variant>
      <vt:variant>
        <vt:i4>0</vt:i4>
      </vt:variant>
      <vt:variant>
        <vt:i4>5</vt:i4>
      </vt:variant>
      <vt:variant>
        <vt:lpwstr>http://www.pedalator.com/VTT/inventaire/compteurs/SIGMA/BC1606L_TEMPSTOTAL.jpg</vt:lpwstr>
      </vt:variant>
      <vt:variant>
        <vt:lpwstr/>
      </vt:variant>
      <vt:variant>
        <vt:i4>1245228</vt:i4>
      </vt:variant>
      <vt:variant>
        <vt:i4>33</vt:i4>
      </vt:variant>
      <vt:variant>
        <vt:i4>0</vt:i4>
      </vt:variant>
      <vt:variant>
        <vt:i4>5</vt:i4>
      </vt:variant>
      <vt:variant>
        <vt:lpwstr>http://www.pedalator.com/VTT/inventaire/compteurs/SIGMA/BC1606L_TEMPS-PARC.jpg</vt:lpwstr>
      </vt:variant>
      <vt:variant>
        <vt:lpwstr/>
      </vt:variant>
      <vt:variant>
        <vt:i4>3276813</vt:i4>
      </vt:variant>
      <vt:variant>
        <vt:i4>30</vt:i4>
      </vt:variant>
      <vt:variant>
        <vt:i4>0</vt:i4>
      </vt:variant>
      <vt:variant>
        <vt:i4>5</vt:i4>
      </vt:variant>
      <vt:variant>
        <vt:lpwstr>http://www.pedalator.com/VTT/inventaire/compteurs/SIGMA/BC1606L_CPT-TEMPS.jpg</vt:lpwstr>
      </vt:variant>
      <vt:variant>
        <vt:lpwstr/>
      </vt:variant>
      <vt:variant>
        <vt:i4>4259899</vt:i4>
      </vt:variant>
      <vt:variant>
        <vt:i4>27</vt:i4>
      </vt:variant>
      <vt:variant>
        <vt:i4>0</vt:i4>
      </vt:variant>
      <vt:variant>
        <vt:i4>5</vt:i4>
      </vt:variant>
      <vt:variant>
        <vt:lpwstr>http://www.pedalator.com/VTT/inventaire/compteurs/SIGMA/BC1606L_CHRONO.jpg</vt:lpwstr>
      </vt:variant>
      <vt:variant>
        <vt:lpwstr/>
      </vt:variant>
      <vt:variant>
        <vt:i4>7143432</vt:i4>
      </vt:variant>
      <vt:variant>
        <vt:i4>24</vt:i4>
      </vt:variant>
      <vt:variant>
        <vt:i4>0</vt:i4>
      </vt:variant>
      <vt:variant>
        <vt:i4>5</vt:i4>
      </vt:variant>
      <vt:variant>
        <vt:lpwstr>http://www.pedalator.com/VTT/inventaire/compteurs/SIGMA/BC1606L_HEURE.jpg</vt:lpwstr>
      </vt:variant>
      <vt:variant>
        <vt:lpwstr/>
      </vt:variant>
      <vt:variant>
        <vt:i4>7274504</vt:i4>
      </vt:variant>
      <vt:variant>
        <vt:i4>21</vt:i4>
      </vt:variant>
      <vt:variant>
        <vt:i4>0</vt:i4>
      </vt:variant>
      <vt:variant>
        <vt:i4>5</vt:i4>
      </vt:variant>
      <vt:variant>
        <vt:lpwstr>http://www.pedalator.com/VTT/inventaire/compteurs/SIGMA/BC1606L_KM-VELO1.jpg</vt:lpwstr>
      </vt:variant>
      <vt:variant>
        <vt:lpwstr/>
      </vt:variant>
      <vt:variant>
        <vt:i4>1638456</vt:i4>
      </vt:variant>
      <vt:variant>
        <vt:i4>18</vt:i4>
      </vt:variant>
      <vt:variant>
        <vt:i4>0</vt:i4>
      </vt:variant>
      <vt:variant>
        <vt:i4>5</vt:i4>
      </vt:variant>
      <vt:variant>
        <vt:lpwstr>http://www.pedalator.com/VTT/inventaire/compteurs/SIGMA/BC1606L_CPT-KM.jpg</vt:lpwstr>
      </vt:variant>
      <vt:variant>
        <vt:lpwstr/>
      </vt:variant>
      <vt:variant>
        <vt:i4>524331</vt:i4>
      </vt:variant>
      <vt:variant>
        <vt:i4>15</vt:i4>
      </vt:variant>
      <vt:variant>
        <vt:i4>0</vt:i4>
      </vt:variant>
      <vt:variant>
        <vt:i4>5</vt:i4>
      </vt:variant>
      <vt:variant>
        <vt:lpwstr>http://www.pedalator.com/VTT/inventaire/compteurs/SIGMA/BC1606L_KM-JOUR.jpg</vt:lpwstr>
      </vt:variant>
      <vt:variant>
        <vt:lpwstr/>
      </vt:variant>
      <vt:variant>
        <vt:i4>6619219</vt:i4>
      </vt:variant>
      <vt:variant>
        <vt:i4>12</vt:i4>
      </vt:variant>
      <vt:variant>
        <vt:i4>0</vt:i4>
      </vt:variant>
      <vt:variant>
        <vt:i4>5</vt:i4>
      </vt:variant>
      <vt:variant>
        <vt:lpwstr>http://www.pedalator.com/VTT/inventaire/compteurs/SIGMA/BC1606L_VIT-MAXI.jpg</vt:lpwstr>
      </vt:variant>
      <vt:variant>
        <vt:lpwstr/>
      </vt:variant>
      <vt:variant>
        <vt:i4>3407880</vt:i4>
      </vt:variant>
      <vt:variant>
        <vt:i4>9</vt:i4>
      </vt:variant>
      <vt:variant>
        <vt:i4>0</vt:i4>
      </vt:variant>
      <vt:variant>
        <vt:i4>5</vt:i4>
      </vt:variant>
      <vt:variant>
        <vt:lpwstr>http://www.pedalator.com/VTT/inventaire/compteurs/SIGMA/BC1606L_VIT-MOYEN.jpg</vt:lpwstr>
      </vt:variant>
      <vt:variant>
        <vt:lpwstr/>
      </vt:variant>
      <vt:variant>
        <vt:i4>6619219</vt:i4>
      </vt:variant>
      <vt:variant>
        <vt:i4>6</vt:i4>
      </vt:variant>
      <vt:variant>
        <vt:i4>0</vt:i4>
      </vt:variant>
      <vt:variant>
        <vt:i4>5</vt:i4>
      </vt:variant>
      <vt:variant>
        <vt:lpwstr>http://www.pedalator.com/VTT/inventaire/compteurs/SIGMA/BC1606L_VIT-MAXI.jpg</vt:lpwstr>
      </vt:variant>
      <vt:variant>
        <vt:lpwstr/>
      </vt:variant>
      <vt:variant>
        <vt:i4>6684728</vt:i4>
      </vt:variant>
      <vt:variant>
        <vt:i4>3</vt:i4>
      </vt:variant>
      <vt:variant>
        <vt:i4>0</vt:i4>
      </vt:variant>
      <vt:variant>
        <vt:i4>5</vt:i4>
      </vt:variant>
      <vt:variant>
        <vt:lpwstr>http://www.tomsguide.fr/actualite/radar-avertisseur,18134.html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AS</dc:creator>
  <cp:lastModifiedBy>RECTORAT</cp:lastModifiedBy>
  <cp:revision>4</cp:revision>
  <cp:lastPrinted>2014-01-15T07:42:00Z</cp:lastPrinted>
  <dcterms:created xsi:type="dcterms:W3CDTF">2015-02-09T19:24:00Z</dcterms:created>
  <dcterms:modified xsi:type="dcterms:W3CDTF">2015-02-10T09:03:00Z</dcterms:modified>
</cp:coreProperties>
</file>